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D" w:rsidRDefault="008A3B0D" w:rsidP="0035221C">
      <w:pPr>
        <w:jc w:val="both"/>
        <w:rPr>
          <w:rFonts w:ascii="Garamond" w:hAnsi="Garamond"/>
          <w:sz w:val="19"/>
          <w:szCs w:val="19"/>
        </w:rPr>
      </w:pPr>
    </w:p>
    <w:p w:rsidR="000B5810" w:rsidRDefault="000B5810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Tisztelt Szülő/Gondviselő!</w:t>
      </w:r>
    </w:p>
    <w:p w:rsidR="000B5810" w:rsidRPr="008A3B0D" w:rsidRDefault="000B5810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A 2016/2017. tanévre szóló beiratkozás minél gördülékenyebb lebonyolítása érdekében kérjük, ame</w:t>
      </w:r>
      <w:r w:rsidR="00194AC0">
        <w:rPr>
          <w:rFonts w:ascii="Garamond" w:hAnsi="Garamond"/>
        </w:rPr>
        <w:t>nnyiben módjában áll, jelen levél</w:t>
      </w:r>
      <w:r w:rsidRPr="008A3B0D">
        <w:rPr>
          <w:rFonts w:ascii="Garamond" w:hAnsi="Garamond"/>
        </w:rPr>
        <w:t xml:space="preserve"> mellékleteként található nyilatkozatokat gyermeke étkezésével kapcsolatban jutassa el a </w:t>
      </w:r>
      <w:hyperlink r:id="rId9" w:history="1">
        <w:r w:rsidRPr="008A3B0D">
          <w:rPr>
            <w:rStyle w:val="Hiperhivatkozs"/>
            <w:rFonts w:ascii="Garamond" w:hAnsi="Garamond"/>
          </w:rPr>
          <w:t>penztar@mozgasjavito.hu</w:t>
        </w:r>
      </w:hyperlink>
      <w:r w:rsidRPr="008A3B0D">
        <w:rPr>
          <w:rFonts w:ascii="Garamond" w:hAnsi="Garamond"/>
        </w:rPr>
        <w:t xml:space="preserve"> e-mail címre</w:t>
      </w:r>
      <w:r w:rsidR="000B5810">
        <w:rPr>
          <w:rFonts w:ascii="Garamond" w:hAnsi="Garamond"/>
        </w:rPr>
        <w:t>,</w:t>
      </w:r>
      <w:r w:rsidRPr="008A3B0D">
        <w:rPr>
          <w:rFonts w:ascii="Garamond" w:hAnsi="Garamond"/>
        </w:rPr>
        <w:t xml:space="preserve"> legkésőbb 2016. augusztus 28. éjfélig.</w:t>
      </w: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  <w:r w:rsidRPr="008A3B0D">
        <w:rPr>
          <w:rFonts w:ascii="Garamond" w:hAnsi="Garamond"/>
        </w:rPr>
        <w:t xml:space="preserve">Amennyiben az étkezés megrendelése nem történik meg a fenti határidőig, </w:t>
      </w:r>
      <w:r w:rsidR="004151D4">
        <w:rPr>
          <w:rFonts w:ascii="Garamond" w:hAnsi="Garamond"/>
        </w:rPr>
        <w:t xml:space="preserve">úgy </w:t>
      </w:r>
      <w:r w:rsidRPr="008A3B0D">
        <w:rPr>
          <w:rFonts w:ascii="Garamond" w:hAnsi="Garamond"/>
          <w:b/>
        </w:rPr>
        <w:t xml:space="preserve">bentlakó tanuló </w:t>
      </w:r>
      <w:r w:rsidR="000B5810">
        <w:rPr>
          <w:rFonts w:ascii="Garamond" w:hAnsi="Garamond"/>
          <w:b/>
        </w:rPr>
        <w:t xml:space="preserve">esetén </w:t>
      </w:r>
      <w:r w:rsidRPr="008A3B0D">
        <w:rPr>
          <w:rFonts w:ascii="Garamond" w:hAnsi="Garamond"/>
          <w:b/>
        </w:rPr>
        <w:t xml:space="preserve">2016. augusztus 31-én a vacsora, illetve 2016. szeptember 1-jén a napi 5 étkezés (reggeli, tízórai, ebéd, uzsonna, vacsora), bejáró gyermek </w:t>
      </w:r>
      <w:r w:rsidR="000B5810">
        <w:rPr>
          <w:rFonts w:ascii="Garamond" w:hAnsi="Garamond"/>
          <w:b/>
        </w:rPr>
        <w:t>esetén pedig</w:t>
      </w:r>
      <w:r w:rsidR="000B5810" w:rsidRPr="008A3B0D">
        <w:rPr>
          <w:rFonts w:ascii="Garamond" w:hAnsi="Garamond"/>
          <w:b/>
        </w:rPr>
        <w:t xml:space="preserve"> </w:t>
      </w:r>
      <w:r w:rsidRPr="008A3B0D">
        <w:rPr>
          <w:rFonts w:ascii="Garamond" w:hAnsi="Garamond"/>
          <w:b/>
        </w:rPr>
        <w:t>2016. szeptember 1-jén a napi 3 étkezés (tízórai, ebéd, uzsonna) megrendelésre és számlázásra</w:t>
      </w:r>
      <w:r w:rsidR="004151D4">
        <w:rPr>
          <w:rFonts w:ascii="Garamond" w:hAnsi="Garamond"/>
          <w:b/>
        </w:rPr>
        <w:t xml:space="preserve"> kerül</w:t>
      </w:r>
      <w:r w:rsidRPr="008A3B0D">
        <w:rPr>
          <w:rFonts w:ascii="Garamond" w:hAnsi="Garamond"/>
          <w:b/>
        </w:rPr>
        <w:t>.</w:t>
      </w:r>
    </w:p>
    <w:p w:rsidR="00561402" w:rsidRPr="00561402" w:rsidRDefault="00561402" w:rsidP="00561402">
      <w:pPr>
        <w:pStyle w:val="lfej"/>
        <w:rPr>
          <w:rFonts w:ascii="Garamond" w:hAnsi="Garamond"/>
          <w:b/>
        </w:rPr>
      </w:pPr>
      <w:r w:rsidRPr="00561402">
        <w:rPr>
          <w:rFonts w:ascii="Garamond" w:hAnsi="Garamond"/>
          <w:b/>
        </w:rPr>
        <w:t>A 2016. szeptember 1-jén beiratkozó, és korábban az ebédről nem nyilatkozó bejáró gyermekek részére a napi 3 étkezés 2016. szeptember 2. napjára is automatikusan megrendelésre kerül.</w:t>
      </w:r>
    </w:p>
    <w:p w:rsidR="00561402" w:rsidRPr="008A3B0D" w:rsidRDefault="00561402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35221C" w:rsidRPr="008A3B0D" w:rsidRDefault="0035221C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Az étkezést biztosító Gyógypedagógiai Intézmények Gazdasági Szervezete az étkezési térítési díj összegét egyelőre nem változtatta meg. Az étkezési térítési díj az előző tanévhez hasonlóan (a megjelölt összegek a 100%-os térítési díjra vonatkoznak; a jogszabályok által biztosított kedvezmények továbbra is igénybe vehetők):</w:t>
      </w:r>
    </w:p>
    <w:p w:rsidR="000B5810" w:rsidRDefault="0035221C" w:rsidP="0035221C">
      <w:pPr>
        <w:pStyle w:val="lfej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 xml:space="preserve">bejáró tanulóknak (3 étkezés - tízórai, ebéd, uzsonna): 650 Ft/nap; </w:t>
      </w:r>
    </w:p>
    <w:p w:rsidR="0035221C" w:rsidRPr="008A3B0D" w:rsidRDefault="0035221C" w:rsidP="0035221C">
      <w:pPr>
        <w:pStyle w:val="lfej"/>
        <w:numPr>
          <w:ilvl w:val="1"/>
          <w:numId w:val="11"/>
        </w:numPr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kollégista tanulóknak</w:t>
      </w:r>
      <w:r w:rsidR="000B5810">
        <w:rPr>
          <w:rFonts w:ascii="Garamond" w:hAnsi="Garamond"/>
        </w:rPr>
        <w:t xml:space="preserve"> (5 étkezés – reggeli, tízórai, ebéd, uzsonna, vacsora)</w:t>
      </w:r>
      <w:r w:rsidRPr="008A3B0D">
        <w:rPr>
          <w:rFonts w:ascii="Garamond" w:hAnsi="Garamond"/>
        </w:rPr>
        <w:t>: 1209 Ft/nap</w:t>
      </w:r>
    </w:p>
    <w:p w:rsidR="0035221C" w:rsidRPr="008A3B0D" w:rsidRDefault="0035221C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A fenti összegek a tanév során változhatnak, erről a szülőket értesíteni fogjuk.</w:t>
      </w: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8A3B0D" w:rsidRPr="008A3B0D" w:rsidRDefault="008A3B0D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35221C" w:rsidRPr="008A3B0D" w:rsidRDefault="0035221C" w:rsidP="008A3B0D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  <w:b/>
        </w:rPr>
        <w:t>A 2016. szeptember havi étkezési térítési díjat a beiratkozáskor a pénztárban kérjük befizetni</w:t>
      </w:r>
      <w:r w:rsidR="000B5810">
        <w:rPr>
          <w:rFonts w:ascii="Garamond" w:hAnsi="Garamond"/>
          <w:b/>
        </w:rPr>
        <w:t>.</w:t>
      </w:r>
    </w:p>
    <w:p w:rsidR="0035221C" w:rsidRPr="008A3B0D" w:rsidRDefault="0035221C" w:rsidP="0035221C">
      <w:pPr>
        <w:pStyle w:val="lfej"/>
        <w:tabs>
          <w:tab w:val="clear" w:pos="4536"/>
          <w:tab w:val="clear" w:pos="9072"/>
        </w:tabs>
        <w:ind w:left="708"/>
        <w:jc w:val="both"/>
        <w:rPr>
          <w:rFonts w:ascii="Garamond" w:hAnsi="Garamond"/>
        </w:rPr>
      </w:pPr>
    </w:p>
    <w:p w:rsidR="0035221C" w:rsidRP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Köszönjük együttműködését!</w:t>
      </w:r>
    </w:p>
    <w:p w:rsidR="008A3B0D" w:rsidRP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P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A3B0D" w:rsidRP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A3B0D">
        <w:rPr>
          <w:rFonts w:ascii="Garamond" w:hAnsi="Garamond"/>
        </w:rPr>
        <w:t>Budapest, 2016. augusztus 24.</w:t>
      </w:r>
    </w:p>
    <w:p w:rsid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561402" w:rsidRPr="008A3B0D" w:rsidRDefault="00561402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8A3B0D" w:rsidRPr="008A3B0D" w:rsidRDefault="008A3B0D" w:rsidP="0035221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tbl>
      <w:tblPr>
        <w:tblStyle w:val="Rcsostblzat"/>
        <w:tblW w:w="0" w:type="auto"/>
        <w:jc w:val="center"/>
        <w:tblInd w:w="-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3957"/>
      </w:tblGrid>
      <w:tr w:rsidR="00561402" w:rsidRPr="00561402" w:rsidTr="00561402">
        <w:trPr>
          <w:jc w:val="center"/>
        </w:trPr>
        <w:tc>
          <w:tcPr>
            <w:tcW w:w="4801" w:type="dxa"/>
          </w:tcPr>
          <w:p w:rsidR="00561402" w:rsidRPr="00561402" w:rsidRDefault="00561402" w:rsidP="009D1D9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Mészárosné Konda Katalin</w:t>
            </w:r>
          </w:p>
        </w:tc>
        <w:tc>
          <w:tcPr>
            <w:tcW w:w="3957" w:type="dxa"/>
          </w:tcPr>
          <w:p w:rsidR="00561402" w:rsidRPr="00561402" w:rsidRDefault="00561402" w:rsidP="009D1D9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561402">
              <w:rPr>
                <w:rFonts w:ascii="Garamond" w:hAnsi="Garamond"/>
              </w:rPr>
              <w:t>Locsmándi Alajos</w:t>
            </w:r>
          </w:p>
        </w:tc>
      </w:tr>
      <w:tr w:rsidR="00561402" w:rsidRPr="00561402" w:rsidTr="00561402">
        <w:trPr>
          <w:jc w:val="center"/>
        </w:trPr>
        <w:tc>
          <w:tcPr>
            <w:tcW w:w="4801" w:type="dxa"/>
          </w:tcPr>
          <w:p w:rsidR="00561402" w:rsidRPr="00561402" w:rsidRDefault="00561402" w:rsidP="009D1D9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működési vezető</w:t>
            </w:r>
          </w:p>
        </w:tc>
        <w:tc>
          <w:tcPr>
            <w:tcW w:w="3957" w:type="dxa"/>
          </w:tcPr>
          <w:p w:rsidR="00561402" w:rsidRPr="00561402" w:rsidRDefault="00561402" w:rsidP="009D1D9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</w:rPr>
            </w:pPr>
            <w:r w:rsidRPr="00561402">
              <w:rPr>
                <w:rFonts w:ascii="Garamond" w:hAnsi="Garamond"/>
              </w:rPr>
              <w:t>intézményvezető</w:t>
            </w:r>
          </w:p>
        </w:tc>
      </w:tr>
    </w:tbl>
    <w:p w:rsidR="0035221C" w:rsidRDefault="0035221C" w:rsidP="0035221C"/>
    <w:p w:rsidR="0035221C" w:rsidRDefault="0035221C" w:rsidP="009840CF">
      <w:pPr>
        <w:jc w:val="center"/>
        <w:rPr>
          <w:rFonts w:ascii="Garamond" w:hAnsi="Garamond"/>
          <w:b/>
          <w:sz w:val="28"/>
          <w:szCs w:val="28"/>
        </w:rPr>
        <w:sectPr w:rsidR="0035221C" w:rsidSect="0035221C"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3" w:footer="454" w:gutter="0"/>
          <w:cols w:space="708"/>
          <w:titlePg/>
          <w:docGrid w:linePitch="360"/>
        </w:sectPr>
      </w:pPr>
    </w:p>
    <w:p w:rsidR="00260562" w:rsidRDefault="00260562" w:rsidP="009840CF">
      <w:pPr>
        <w:jc w:val="center"/>
        <w:rPr>
          <w:rFonts w:ascii="Garamond" w:hAnsi="Garamond"/>
          <w:b/>
          <w:sz w:val="28"/>
          <w:szCs w:val="28"/>
        </w:rPr>
      </w:pPr>
    </w:p>
    <w:p w:rsidR="00045C73" w:rsidRDefault="00045C73" w:rsidP="009840CF">
      <w:pPr>
        <w:jc w:val="center"/>
        <w:rPr>
          <w:rFonts w:ascii="Garamond" w:hAnsi="Garamond"/>
          <w:b/>
          <w:sz w:val="28"/>
          <w:szCs w:val="28"/>
        </w:rPr>
      </w:pPr>
    </w:p>
    <w:p w:rsidR="009840CF" w:rsidRDefault="009840CF" w:rsidP="009840CF">
      <w:pPr>
        <w:jc w:val="center"/>
        <w:rPr>
          <w:rFonts w:ascii="Garamond" w:hAnsi="Garamond"/>
          <w:b/>
          <w:sz w:val="28"/>
          <w:szCs w:val="28"/>
        </w:rPr>
      </w:pPr>
      <w:r w:rsidRPr="006243F6">
        <w:rPr>
          <w:rFonts w:ascii="Garamond" w:hAnsi="Garamond"/>
          <w:b/>
          <w:sz w:val="28"/>
          <w:szCs w:val="28"/>
        </w:rPr>
        <w:t>Szülői nyilatkozat étkezés megrendeléséről</w:t>
      </w: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  <w:r w:rsidRPr="006243F6">
        <w:rPr>
          <w:rFonts w:ascii="Garamond" w:hAnsi="Garamond"/>
        </w:rPr>
        <w:t xml:space="preserve">Alulírott szülő/gondviselő kijelentem, hogy </w:t>
      </w:r>
      <w:r w:rsidRPr="00E0151F">
        <w:rPr>
          <w:rFonts w:ascii="Garamond" w:hAnsi="Garamond"/>
          <w:b/>
        </w:rPr>
        <w:t>bejáró/kollégista</w:t>
      </w:r>
      <w:bookmarkStart w:id="0" w:name="_GoBack"/>
      <w:bookmarkEnd w:id="0"/>
      <w:r w:rsidRPr="006243F6">
        <w:rPr>
          <w:rStyle w:val="Lbjegyzet-hivatkozs"/>
          <w:rFonts w:ascii="Garamond" w:hAnsi="Garamond"/>
        </w:rPr>
        <w:footnoteReference w:id="1"/>
      </w:r>
      <w:r w:rsidR="00E0151F">
        <w:rPr>
          <w:rFonts w:ascii="Garamond" w:hAnsi="Garamond"/>
        </w:rPr>
        <w:t xml:space="preserve"> gyermekem a 2016/2017</w:t>
      </w:r>
      <w:r w:rsidRPr="006243F6">
        <w:rPr>
          <w:rFonts w:ascii="Garamond" w:hAnsi="Garamond"/>
        </w:rPr>
        <w:t>. tanévben az általam alább megjelölt étkezéseket kívánja igénybe venni (kérjük, a kívánt étkezést a megfelelő cellába írt X jellel jelölni):</w:t>
      </w:r>
    </w:p>
    <w:p w:rsidR="009840CF" w:rsidRPr="006243F6" w:rsidRDefault="009840CF" w:rsidP="009840CF">
      <w:pPr>
        <w:jc w:val="center"/>
        <w:rPr>
          <w:rFonts w:ascii="Garamond" w:hAnsi="Garamond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840CF" w:rsidRPr="006243F6" w:rsidTr="006D070D">
        <w:trPr>
          <w:jc w:val="center"/>
        </w:trPr>
        <w:tc>
          <w:tcPr>
            <w:tcW w:w="1316" w:type="dxa"/>
            <w:tcBorders>
              <w:top w:val="nil"/>
              <w:left w:val="nil"/>
            </w:tcBorders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Hétfő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Kedd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Szerda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Csütörtök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Péntek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Vasárnap</w:t>
            </w:r>
          </w:p>
        </w:tc>
      </w:tr>
      <w:tr w:rsidR="009840CF" w:rsidRPr="006243F6" w:rsidTr="006D070D">
        <w:trPr>
          <w:jc w:val="center"/>
        </w:trPr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reggeli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---</w:t>
            </w:r>
          </w:p>
        </w:tc>
      </w:tr>
      <w:tr w:rsidR="009840CF" w:rsidRPr="006243F6" w:rsidTr="006D070D">
        <w:trPr>
          <w:jc w:val="center"/>
        </w:trPr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tízórai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---</w:t>
            </w:r>
          </w:p>
        </w:tc>
      </w:tr>
      <w:tr w:rsidR="009840CF" w:rsidRPr="006243F6" w:rsidTr="006D070D">
        <w:trPr>
          <w:jc w:val="center"/>
        </w:trPr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ebéd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---</w:t>
            </w:r>
          </w:p>
        </w:tc>
      </w:tr>
      <w:tr w:rsidR="009840CF" w:rsidRPr="006243F6" w:rsidTr="006D070D">
        <w:trPr>
          <w:jc w:val="center"/>
        </w:trPr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uzsonna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---</w:t>
            </w:r>
          </w:p>
        </w:tc>
      </w:tr>
      <w:tr w:rsidR="009840CF" w:rsidRPr="006243F6" w:rsidTr="006D070D">
        <w:trPr>
          <w:jc w:val="center"/>
        </w:trPr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vacsora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---</w:t>
            </w:r>
          </w:p>
        </w:tc>
        <w:tc>
          <w:tcPr>
            <w:tcW w:w="1316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</w:rPr>
            </w:pPr>
          </w:p>
        </w:tc>
      </w:tr>
    </w:tbl>
    <w:p w:rsidR="009840CF" w:rsidRPr="006243F6" w:rsidRDefault="009840CF" w:rsidP="009840CF">
      <w:pPr>
        <w:rPr>
          <w:rFonts w:ascii="Garamond" w:hAnsi="Garamond"/>
        </w:rPr>
      </w:pPr>
    </w:p>
    <w:p w:rsidR="009840CF" w:rsidRPr="006243F6" w:rsidRDefault="009840CF" w:rsidP="009840CF">
      <w:pPr>
        <w:rPr>
          <w:rFonts w:ascii="Garamond" w:hAnsi="Garamond"/>
        </w:rPr>
      </w:pPr>
      <w:r w:rsidRPr="006243F6">
        <w:rPr>
          <w:rFonts w:ascii="Garamond" w:hAnsi="Garamond"/>
        </w:rPr>
        <w:t>Tudomásul veszem, hogy: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az intézmény a jelen nyilatkozatom alapján számítja ki a fizetendő étkezési térítési díjat,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az intézmény csak a megjelölt étkezéseket biztosítja gyermekem számára,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az intézmény bejáró tanuló számára reggelit és vacsorát nem biztosít,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az alábbi esetekben kötelező jelen nyilatkozatomtól függetlenül minden étkezést igénybe venni:</w:t>
      </w:r>
    </w:p>
    <w:p w:rsidR="009840CF" w:rsidRPr="006243F6" w:rsidRDefault="009840CF" w:rsidP="009840CF">
      <w:pPr>
        <w:pStyle w:val="Listaszerbekezds"/>
        <w:numPr>
          <w:ilvl w:val="1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kollégiumban töltött hétvége</w:t>
      </w:r>
    </w:p>
    <w:p w:rsidR="009840CF" w:rsidRPr="006243F6" w:rsidRDefault="009840CF" w:rsidP="009840CF">
      <w:pPr>
        <w:pStyle w:val="Listaszerbekezds"/>
        <w:numPr>
          <w:ilvl w:val="1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lakóotthoni tartózkodás</w:t>
      </w:r>
    </w:p>
    <w:p w:rsidR="009840CF" w:rsidRPr="006243F6" w:rsidRDefault="009840CF" w:rsidP="009840CF">
      <w:pPr>
        <w:pStyle w:val="Listaszerbekezds"/>
        <w:numPr>
          <w:ilvl w:val="1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tanulmányi kirándulás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az étkezési díjat mindig az előre kiadott időpontban köteles vagyok kiegyenlíteni (a pontos összegről minden esetben előre egyeztetni kell a pénztárral),</w:t>
      </w:r>
    </w:p>
    <w:p w:rsidR="009840CF" w:rsidRPr="009E6C42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 xml:space="preserve">gyermekem hiányzása esetén az étkezést le kell mondanom (telefonon, személyesen vagy e-mailben), az </w:t>
      </w:r>
      <w:r w:rsidRPr="009E6C42">
        <w:rPr>
          <w:rFonts w:ascii="Garamond" w:hAnsi="Garamond"/>
        </w:rPr>
        <w:t>étkezések lemondását az intézmény a bejelentés napját követő naptól tudja figyelembe venni</w:t>
      </w:r>
      <w:r w:rsidR="00E0151F" w:rsidRPr="009E6C42">
        <w:rPr>
          <w:rFonts w:ascii="Garamond" w:hAnsi="Garamond"/>
        </w:rPr>
        <w:t xml:space="preserve"> abban az esetben, ha a lemondás 9.00 óráig megtörténik</w:t>
      </w:r>
      <w:r w:rsidRPr="009E6C42">
        <w:rPr>
          <w:rFonts w:ascii="Garamond" w:hAnsi="Garamond"/>
        </w:rPr>
        <w:t>,</w:t>
      </w:r>
    </w:p>
    <w:p w:rsidR="009840CF" w:rsidRPr="006243F6" w:rsidRDefault="009840CF" w:rsidP="009840CF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amennyiben a megrendelt étkezési renden változtatni kívánok, új nyilatkozatot szükséges benyújtanom.</w:t>
      </w:r>
    </w:p>
    <w:p w:rsidR="009840CF" w:rsidRPr="006243F6" w:rsidRDefault="009840CF" w:rsidP="009840CF">
      <w:pPr>
        <w:rPr>
          <w:rFonts w:ascii="Garamond" w:hAnsi="Garamond"/>
        </w:rPr>
      </w:pPr>
    </w:p>
    <w:p w:rsidR="009840CF" w:rsidRPr="006243F6" w:rsidRDefault="009840CF" w:rsidP="009840CF">
      <w:pPr>
        <w:rPr>
          <w:rFonts w:ascii="Garamond" w:hAnsi="Garamond"/>
        </w:rPr>
      </w:pPr>
      <w:r w:rsidRPr="006243F6">
        <w:rPr>
          <w:rFonts w:ascii="Garamond" w:hAnsi="Garamond"/>
        </w:rPr>
        <w:t>Nyilatkozat az étkezési térítési díj befizetésének módjáról (kérjük, jelölje meg a választott fizetési módot):</w:t>
      </w:r>
    </w:p>
    <w:p w:rsidR="009840CF" w:rsidRPr="006243F6" w:rsidRDefault="009840CF" w:rsidP="009840CF">
      <w:pPr>
        <w:rPr>
          <w:rFonts w:ascii="Garamond" w:hAnsi="Garamond"/>
        </w:rPr>
      </w:pPr>
    </w:p>
    <w:p w:rsidR="009840CF" w:rsidRPr="006243F6" w:rsidRDefault="009840CF" w:rsidP="009840CF">
      <w:pPr>
        <w:jc w:val="center"/>
        <w:rPr>
          <w:rFonts w:ascii="Garamond" w:hAnsi="Garamond"/>
        </w:rPr>
      </w:pPr>
      <w:proofErr w:type="gramStart"/>
      <w:r w:rsidRPr="006243F6">
        <w:rPr>
          <w:rFonts w:ascii="Garamond" w:hAnsi="Garamond"/>
        </w:rPr>
        <w:t>készpénz</w:t>
      </w:r>
      <w:proofErr w:type="gramEnd"/>
      <w:r w:rsidRPr="006243F6">
        <w:rPr>
          <w:rFonts w:ascii="Garamond" w:hAnsi="Garamond"/>
        </w:rPr>
        <w:t xml:space="preserve"> □</w:t>
      </w:r>
      <w:r w:rsidRPr="006243F6">
        <w:rPr>
          <w:rFonts w:ascii="Garamond" w:hAnsi="Garamond"/>
        </w:rPr>
        <w:tab/>
      </w:r>
      <w:r w:rsidRPr="006243F6">
        <w:rPr>
          <w:rFonts w:ascii="Garamond" w:hAnsi="Garamond"/>
        </w:rPr>
        <w:tab/>
      </w:r>
      <w:r w:rsidRPr="006243F6">
        <w:rPr>
          <w:rFonts w:ascii="Garamond" w:hAnsi="Garamond"/>
        </w:rPr>
        <w:tab/>
        <w:t>banki átutalás □</w:t>
      </w:r>
    </w:p>
    <w:p w:rsidR="009840CF" w:rsidRPr="006243F6" w:rsidRDefault="009840CF" w:rsidP="009840CF">
      <w:pPr>
        <w:rPr>
          <w:rFonts w:ascii="Garamond" w:hAnsi="Garamond"/>
        </w:rPr>
      </w:pPr>
    </w:p>
    <w:p w:rsidR="009840CF" w:rsidRPr="006243F6" w:rsidRDefault="009840CF" w:rsidP="009840CF">
      <w:pPr>
        <w:rPr>
          <w:rFonts w:ascii="Garamond" w:hAnsi="Garamond"/>
        </w:rPr>
      </w:pPr>
      <w:r w:rsidRPr="006243F6">
        <w:rPr>
          <w:rFonts w:ascii="Garamond" w:hAnsi="Garamond"/>
        </w:rPr>
        <w:t>Kérjük, a számla kiállításához adja meg az alábbi adatokat:</w:t>
      </w:r>
    </w:p>
    <w:p w:rsidR="009840CF" w:rsidRPr="006243F6" w:rsidRDefault="009840CF" w:rsidP="009840CF">
      <w:pPr>
        <w:rPr>
          <w:rFonts w:ascii="Garamond" w:hAnsi="Garamond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660"/>
        <w:gridCol w:w="6237"/>
      </w:tblGrid>
      <w:tr w:rsidR="009840CF" w:rsidRPr="006243F6" w:rsidTr="006D070D">
        <w:trPr>
          <w:jc w:val="center"/>
        </w:trPr>
        <w:tc>
          <w:tcPr>
            <w:tcW w:w="2660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Gondviselő neve:</w:t>
            </w:r>
          </w:p>
        </w:tc>
        <w:tc>
          <w:tcPr>
            <w:tcW w:w="623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rPr>
          <w:jc w:val="center"/>
        </w:trPr>
        <w:tc>
          <w:tcPr>
            <w:tcW w:w="2660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Lakcíme (csak abban az esetben, ha eltér az adatlapon megadottól):</w:t>
            </w:r>
          </w:p>
        </w:tc>
        <w:tc>
          <w:tcPr>
            <w:tcW w:w="623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</w:tbl>
    <w:p w:rsidR="009840CF" w:rsidRPr="006243F6" w:rsidRDefault="009840CF" w:rsidP="009840CF">
      <w:pPr>
        <w:rPr>
          <w:rFonts w:ascii="Garamond" w:hAnsi="Garamond"/>
        </w:rPr>
      </w:pPr>
    </w:p>
    <w:p w:rsidR="009840CF" w:rsidRPr="006243F6" w:rsidRDefault="00E0151F" w:rsidP="009840C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…………………., 2016</w:t>
      </w:r>
      <w:r w:rsidR="009840CF" w:rsidRPr="006243F6">
        <w:rPr>
          <w:rFonts w:ascii="Garamond" w:hAnsi="Garamond"/>
        </w:rPr>
        <w:t>. …………………</w:t>
      </w:r>
    </w:p>
    <w:p w:rsidR="009840CF" w:rsidRPr="006243F6" w:rsidRDefault="009840CF" w:rsidP="009840CF">
      <w:pPr>
        <w:ind w:left="3540"/>
        <w:jc w:val="center"/>
        <w:rPr>
          <w:rFonts w:ascii="Garamond" w:hAnsi="Garamond"/>
        </w:rPr>
      </w:pPr>
      <w:r w:rsidRPr="006243F6">
        <w:rPr>
          <w:rFonts w:ascii="Garamond" w:hAnsi="Garamond"/>
        </w:rPr>
        <w:t>…………………………………….</w:t>
      </w:r>
    </w:p>
    <w:p w:rsidR="009840CF" w:rsidRPr="006243F6" w:rsidRDefault="009840CF" w:rsidP="009840CF">
      <w:pPr>
        <w:ind w:left="3540"/>
        <w:jc w:val="center"/>
        <w:rPr>
          <w:rFonts w:ascii="Garamond" w:hAnsi="Garamond"/>
        </w:rPr>
      </w:pPr>
      <w:proofErr w:type="gramStart"/>
      <w:r w:rsidRPr="006243F6">
        <w:rPr>
          <w:rFonts w:ascii="Garamond" w:hAnsi="Garamond"/>
        </w:rPr>
        <w:t>aláírás</w:t>
      </w:r>
      <w:proofErr w:type="gramEnd"/>
      <w:r w:rsidRPr="006243F6">
        <w:rPr>
          <w:rFonts w:ascii="Garamond" w:hAnsi="Garamond"/>
        </w:rPr>
        <w:t xml:space="preserve"> – szülő, gondviselő</w:t>
      </w:r>
    </w:p>
    <w:p w:rsidR="009840CF" w:rsidRPr="006243F6" w:rsidRDefault="009840CF" w:rsidP="009840CF">
      <w:pPr>
        <w:ind w:right="1273"/>
        <w:jc w:val="center"/>
        <w:rPr>
          <w:rFonts w:ascii="Garamond" w:hAnsi="Garamond"/>
          <w:sz w:val="22"/>
          <w:szCs w:val="22"/>
        </w:rPr>
      </w:pPr>
    </w:p>
    <w:p w:rsidR="009840CF" w:rsidRPr="006243F6" w:rsidRDefault="009840CF" w:rsidP="009840CF">
      <w:pPr>
        <w:ind w:right="1273"/>
        <w:jc w:val="center"/>
        <w:rPr>
          <w:rFonts w:ascii="Garamond" w:hAnsi="Garamond"/>
          <w:sz w:val="22"/>
          <w:szCs w:val="22"/>
        </w:rPr>
      </w:pPr>
    </w:p>
    <w:p w:rsidR="007F35FD" w:rsidRDefault="009840CF">
      <w:pPr>
        <w:rPr>
          <w:rFonts w:ascii="Garamond" w:hAnsi="Garamond"/>
          <w:b/>
          <w:sz w:val="28"/>
          <w:szCs w:val="28"/>
        </w:rPr>
      </w:pPr>
      <w:r w:rsidRPr="006243F6">
        <w:rPr>
          <w:rFonts w:ascii="Garamond" w:hAnsi="Garamond"/>
          <w:b/>
          <w:sz w:val="28"/>
          <w:szCs w:val="28"/>
        </w:rPr>
        <w:br w:type="page"/>
      </w:r>
    </w:p>
    <w:p w:rsidR="009840CF" w:rsidRPr="006243F6" w:rsidRDefault="009840CF" w:rsidP="009840CF">
      <w:pPr>
        <w:jc w:val="center"/>
        <w:rPr>
          <w:rFonts w:ascii="Garamond" w:hAnsi="Garamond"/>
          <w:b/>
          <w:sz w:val="28"/>
          <w:szCs w:val="28"/>
        </w:rPr>
      </w:pPr>
    </w:p>
    <w:p w:rsidR="009840CF" w:rsidRPr="006243F6" w:rsidRDefault="009840CF" w:rsidP="009840CF">
      <w:pPr>
        <w:jc w:val="center"/>
        <w:rPr>
          <w:rFonts w:ascii="Garamond" w:hAnsi="Garamond"/>
          <w:b/>
          <w:sz w:val="28"/>
          <w:szCs w:val="28"/>
        </w:rPr>
      </w:pPr>
    </w:p>
    <w:p w:rsidR="009840CF" w:rsidRPr="006243F6" w:rsidRDefault="009840CF" w:rsidP="009840CF">
      <w:pPr>
        <w:jc w:val="center"/>
        <w:rPr>
          <w:rFonts w:ascii="Garamond" w:hAnsi="Garamond"/>
          <w:b/>
          <w:sz w:val="28"/>
          <w:szCs w:val="28"/>
        </w:rPr>
      </w:pPr>
      <w:r w:rsidRPr="006243F6">
        <w:rPr>
          <w:rFonts w:ascii="Garamond" w:hAnsi="Garamond"/>
          <w:b/>
          <w:sz w:val="28"/>
          <w:szCs w:val="28"/>
        </w:rPr>
        <w:t xml:space="preserve">Szülői nyilatkozat KÜLÖNLEGES TÁPLÁLKOZÁSI </w:t>
      </w:r>
      <w:proofErr w:type="spellStart"/>
      <w:r w:rsidRPr="006243F6">
        <w:rPr>
          <w:rFonts w:ascii="Garamond" w:hAnsi="Garamond"/>
          <w:b/>
          <w:sz w:val="28"/>
          <w:szCs w:val="28"/>
        </w:rPr>
        <w:t>IGÉNYekkel</w:t>
      </w:r>
      <w:proofErr w:type="spellEnd"/>
      <w:r w:rsidRPr="006243F6">
        <w:rPr>
          <w:rFonts w:ascii="Garamond" w:hAnsi="Garamond"/>
          <w:b/>
          <w:sz w:val="28"/>
          <w:szCs w:val="28"/>
        </w:rPr>
        <w:t xml:space="preserve"> kapcsolatban</w:t>
      </w:r>
    </w:p>
    <w:p w:rsidR="009840CF" w:rsidRPr="006243F6" w:rsidRDefault="009840CF" w:rsidP="009840CF">
      <w:pPr>
        <w:jc w:val="both"/>
        <w:rPr>
          <w:rFonts w:ascii="Garamond" w:hAnsi="Garamond"/>
          <w:b/>
        </w:rPr>
      </w:pPr>
    </w:p>
    <w:p w:rsidR="009840CF" w:rsidRPr="009E6C42" w:rsidRDefault="009840CF" w:rsidP="009840CF">
      <w:pPr>
        <w:jc w:val="both"/>
        <w:rPr>
          <w:rFonts w:ascii="Garamond" w:hAnsi="Garamond"/>
        </w:rPr>
      </w:pPr>
      <w:r w:rsidRPr="006243F6">
        <w:rPr>
          <w:rFonts w:ascii="Garamond" w:hAnsi="Garamond"/>
        </w:rPr>
        <w:t xml:space="preserve">Kérjük, jelölje X jellel pontonként az Ön nyilatkozatát gyermeke különleges étkezésével kapcsolatban! </w:t>
      </w:r>
      <w:r w:rsidRPr="006243F6">
        <w:rPr>
          <w:rFonts w:ascii="Garamond" w:hAnsi="Garamond"/>
          <w:u w:val="single"/>
        </w:rPr>
        <w:t xml:space="preserve">Felhívjuk </w:t>
      </w:r>
      <w:r w:rsidRPr="009E6C42">
        <w:rPr>
          <w:rFonts w:ascii="Garamond" w:hAnsi="Garamond"/>
          <w:u w:val="single"/>
        </w:rPr>
        <w:t>figyelmét</w:t>
      </w:r>
      <w:r w:rsidRPr="009E6C42">
        <w:rPr>
          <w:rFonts w:ascii="Garamond" w:hAnsi="Garamond"/>
        </w:rPr>
        <w:t xml:space="preserve">, hogy a különleges táplálkozási igény alátámasztására </w:t>
      </w:r>
      <w:r w:rsidR="008C0AF9" w:rsidRPr="009E6C42">
        <w:rPr>
          <w:rFonts w:ascii="Garamond" w:hAnsi="Garamond"/>
          <w:b/>
          <w:u w:val="single"/>
        </w:rPr>
        <w:t>szak</w:t>
      </w:r>
      <w:r w:rsidRPr="009E6C42">
        <w:rPr>
          <w:rFonts w:ascii="Garamond" w:hAnsi="Garamond"/>
          <w:b/>
          <w:u w:val="single"/>
        </w:rPr>
        <w:t>orvosi igazolást kérünk</w:t>
      </w:r>
      <w:r w:rsidRPr="009E6C42">
        <w:rPr>
          <w:rFonts w:ascii="Garamond" w:hAnsi="Garamond"/>
        </w:rPr>
        <w:t xml:space="preserve">! </w:t>
      </w: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rPr>
          <w:rFonts w:ascii="Garamond" w:hAnsi="Garamond"/>
          <w:sz w:val="32"/>
          <w:szCs w:val="32"/>
        </w:rPr>
      </w:pPr>
    </w:p>
    <w:tbl>
      <w:tblPr>
        <w:tblpPr w:leftFromText="142" w:rightFromText="142" w:vertAnchor="page" w:horzAnchor="margin" w:tblpXSpec="center" w:tblpY="3151"/>
        <w:tblOverlap w:val="never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9"/>
        <w:gridCol w:w="897"/>
        <w:gridCol w:w="809"/>
      </w:tblGrid>
      <w:tr w:rsidR="009840CF" w:rsidRPr="006243F6" w:rsidTr="006D070D">
        <w:tc>
          <w:tcPr>
            <w:tcW w:w="7079" w:type="dxa"/>
            <w:vMerge w:val="restart"/>
            <w:vAlign w:val="center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Különleges táplálkozási igény megnevezése</w:t>
            </w:r>
          </w:p>
        </w:tc>
        <w:tc>
          <w:tcPr>
            <w:tcW w:w="1706" w:type="dxa"/>
            <w:gridSpan w:val="2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Igénylem</w:t>
            </w:r>
          </w:p>
        </w:tc>
      </w:tr>
      <w:tr w:rsidR="009840CF" w:rsidRPr="006243F6" w:rsidTr="006D070D">
        <w:tc>
          <w:tcPr>
            <w:tcW w:w="7079" w:type="dxa"/>
            <w:vMerge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7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IGEN</w:t>
            </w:r>
          </w:p>
        </w:tc>
        <w:tc>
          <w:tcPr>
            <w:tcW w:w="809" w:type="dxa"/>
          </w:tcPr>
          <w:p w:rsidR="009840CF" w:rsidRPr="006243F6" w:rsidRDefault="009840CF" w:rsidP="006D070D">
            <w:pPr>
              <w:jc w:val="center"/>
              <w:rPr>
                <w:rFonts w:ascii="Garamond" w:hAnsi="Garamond"/>
                <w:b/>
              </w:rPr>
            </w:pPr>
            <w:r w:rsidRPr="006243F6">
              <w:rPr>
                <w:rFonts w:ascii="Garamond" w:hAnsi="Garamond"/>
                <w:b/>
              </w:rPr>
              <w:t>NEM</w:t>
            </w:r>
          </w:p>
        </w:tc>
      </w:tr>
      <w:tr w:rsidR="009840CF" w:rsidRPr="006243F6" w:rsidTr="006D070D">
        <w:tc>
          <w:tcPr>
            <w:tcW w:w="707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Kalóriaszegény táplálkozás</w:t>
            </w:r>
          </w:p>
        </w:tc>
        <w:tc>
          <w:tcPr>
            <w:tcW w:w="89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  <w:tc>
          <w:tcPr>
            <w:tcW w:w="80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c>
          <w:tcPr>
            <w:tcW w:w="7079" w:type="dxa"/>
          </w:tcPr>
          <w:p w:rsidR="009840CF" w:rsidRPr="006243F6" w:rsidRDefault="009840CF" w:rsidP="006D070D">
            <w:pPr>
              <w:jc w:val="both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Kalóriadús táplálkozás</w:t>
            </w:r>
          </w:p>
        </w:tc>
        <w:tc>
          <w:tcPr>
            <w:tcW w:w="89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  <w:tc>
          <w:tcPr>
            <w:tcW w:w="80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c>
          <w:tcPr>
            <w:tcW w:w="7079" w:type="dxa"/>
          </w:tcPr>
          <w:p w:rsidR="009840CF" w:rsidRPr="006243F6" w:rsidRDefault="009840CF" w:rsidP="006D070D">
            <w:pPr>
              <w:ind w:right="-30"/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Vegetáriánus táplálkozás</w:t>
            </w:r>
          </w:p>
        </w:tc>
        <w:tc>
          <w:tcPr>
            <w:tcW w:w="89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  <w:tc>
          <w:tcPr>
            <w:tcW w:w="80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c>
          <w:tcPr>
            <w:tcW w:w="707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 xml:space="preserve">Tej-, </w:t>
            </w:r>
            <w:proofErr w:type="spellStart"/>
            <w:r w:rsidRPr="006243F6">
              <w:rPr>
                <w:rFonts w:ascii="Garamond" w:hAnsi="Garamond"/>
              </w:rPr>
              <w:t>laktózmentes</w:t>
            </w:r>
            <w:proofErr w:type="spellEnd"/>
            <w:r w:rsidRPr="006243F6">
              <w:rPr>
                <w:rFonts w:ascii="Garamond" w:hAnsi="Garamond"/>
              </w:rPr>
              <w:t xml:space="preserve"> táplálkozás</w:t>
            </w:r>
          </w:p>
        </w:tc>
        <w:tc>
          <w:tcPr>
            <w:tcW w:w="89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  <w:tc>
          <w:tcPr>
            <w:tcW w:w="80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c>
          <w:tcPr>
            <w:tcW w:w="707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proofErr w:type="spellStart"/>
            <w:r w:rsidRPr="006243F6">
              <w:rPr>
                <w:rFonts w:ascii="Garamond" w:hAnsi="Garamond"/>
              </w:rPr>
              <w:t>Rostdús</w:t>
            </w:r>
            <w:proofErr w:type="spellEnd"/>
            <w:r w:rsidRPr="006243F6">
              <w:rPr>
                <w:rFonts w:ascii="Garamond" w:hAnsi="Garamond"/>
              </w:rPr>
              <w:t xml:space="preserve"> és </w:t>
            </w:r>
            <w:proofErr w:type="spellStart"/>
            <w:r w:rsidRPr="006243F6">
              <w:rPr>
                <w:rFonts w:ascii="Garamond" w:hAnsi="Garamond"/>
              </w:rPr>
              <w:t>folyadékbő</w:t>
            </w:r>
            <w:proofErr w:type="spellEnd"/>
            <w:r w:rsidRPr="006243F6">
              <w:rPr>
                <w:rFonts w:ascii="Garamond" w:hAnsi="Garamond"/>
              </w:rPr>
              <w:t xml:space="preserve"> táplálkozás</w:t>
            </w:r>
          </w:p>
        </w:tc>
        <w:tc>
          <w:tcPr>
            <w:tcW w:w="897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  <w:tc>
          <w:tcPr>
            <w:tcW w:w="809" w:type="dxa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  <w:tr w:rsidR="009840CF" w:rsidRPr="006243F6" w:rsidTr="006D070D">
        <w:tc>
          <w:tcPr>
            <w:tcW w:w="8785" w:type="dxa"/>
            <w:gridSpan w:val="3"/>
          </w:tcPr>
          <w:p w:rsidR="009840CF" w:rsidRPr="006243F6" w:rsidRDefault="009840CF" w:rsidP="006D070D">
            <w:pPr>
              <w:rPr>
                <w:rFonts w:ascii="Garamond" w:hAnsi="Garamond"/>
              </w:rPr>
            </w:pPr>
            <w:r w:rsidRPr="006243F6">
              <w:rPr>
                <w:rFonts w:ascii="Garamond" w:hAnsi="Garamond"/>
              </w:rPr>
              <w:t>Egyéb táplálkozás, illetve jelzés (kérjük, nevezze meg):</w:t>
            </w:r>
          </w:p>
          <w:p w:rsidR="009840CF" w:rsidRPr="006243F6" w:rsidRDefault="009840CF" w:rsidP="006D070D">
            <w:pPr>
              <w:rPr>
                <w:rFonts w:ascii="Garamond" w:hAnsi="Garamond"/>
              </w:rPr>
            </w:pPr>
          </w:p>
        </w:tc>
      </w:tr>
    </w:tbl>
    <w:p w:rsidR="009840CF" w:rsidRPr="006243F6" w:rsidRDefault="009840CF" w:rsidP="009840CF">
      <w:pPr>
        <w:ind w:left="360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9840CF" w:rsidP="009840CF">
      <w:pPr>
        <w:jc w:val="both"/>
        <w:rPr>
          <w:rFonts w:ascii="Garamond" w:hAnsi="Garamond"/>
        </w:rPr>
      </w:pPr>
    </w:p>
    <w:p w:rsidR="009840CF" w:rsidRPr="006243F6" w:rsidRDefault="00E0151F" w:rsidP="009840C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…………………., 2016</w:t>
      </w:r>
      <w:r w:rsidR="009840CF" w:rsidRPr="006243F6">
        <w:rPr>
          <w:rFonts w:ascii="Garamond" w:hAnsi="Garamond"/>
        </w:rPr>
        <w:t>. …………………</w:t>
      </w:r>
    </w:p>
    <w:p w:rsidR="009840CF" w:rsidRPr="006243F6" w:rsidRDefault="009840CF" w:rsidP="009840CF">
      <w:pPr>
        <w:ind w:left="3540"/>
        <w:jc w:val="center"/>
        <w:rPr>
          <w:rFonts w:ascii="Garamond" w:hAnsi="Garamond"/>
        </w:rPr>
      </w:pPr>
      <w:r w:rsidRPr="006243F6">
        <w:rPr>
          <w:rFonts w:ascii="Garamond" w:hAnsi="Garamond"/>
        </w:rPr>
        <w:t>…………………………………….</w:t>
      </w:r>
    </w:p>
    <w:p w:rsidR="009840CF" w:rsidRPr="006243F6" w:rsidRDefault="009840CF" w:rsidP="009840CF">
      <w:pPr>
        <w:ind w:left="3540"/>
        <w:jc w:val="center"/>
        <w:rPr>
          <w:rFonts w:ascii="Garamond" w:hAnsi="Garamond"/>
        </w:rPr>
      </w:pPr>
      <w:proofErr w:type="gramStart"/>
      <w:r w:rsidRPr="006243F6">
        <w:rPr>
          <w:rFonts w:ascii="Garamond" w:hAnsi="Garamond"/>
        </w:rPr>
        <w:t>aláírás</w:t>
      </w:r>
      <w:proofErr w:type="gramEnd"/>
      <w:r w:rsidRPr="006243F6">
        <w:rPr>
          <w:rFonts w:ascii="Garamond" w:hAnsi="Garamond"/>
        </w:rPr>
        <w:t xml:space="preserve"> – szülő, gondviselő</w:t>
      </w:r>
    </w:p>
    <w:p w:rsidR="009840CF" w:rsidRDefault="009840CF" w:rsidP="009840CF">
      <w:pPr>
        <w:rPr>
          <w:rFonts w:ascii="Garamond" w:hAnsi="Garamond"/>
        </w:rPr>
      </w:pPr>
    </w:p>
    <w:p w:rsidR="007A70C2" w:rsidRDefault="007A70C2" w:rsidP="009840CF">
      <w:pPr>
        <w:rPr>
          <w:rFonts w:ascii="Garamond" w:hAnsi="Garamond"/>
        </w:rPr>
      </w:pPr>
    </w:p>
    <w:p w:rsidR="007A70C2" w:rsidRDefault="007A70C2" w:rsidP="009840CF">
      <w:pPr>
        <w:rPr>
          <w:rFonts w:ascii="Garamond" w:hAnsi="Garamond"/>
        </w:rPr>
      </w:pPr>
    </w:p>
    <w:p w:rsidR="008A3B0D" w:rsidRPr="006243F6" w:rsidRDefault="008A3B0D" w:rsidP="008A3B0D">
      <w:pPr>
        <w:jc w:val="center"/>
        <w:rPr>
          <w:rFonts w:ascii="Garamond" w:hAnsi="Garamond"/>
          <w:b/>
          <w:sz w:val="28"/>
          <w:szCs w:val="28"/>
        </w:rPr>
      </w:pPr>
      <w:r w:rsidRPr="006243F6">
        <w:rPr>
          <w:rFonts w:ascii="Garamond" w:hAnsi="Garamond"/>
          <w:b/>
          <w:sz w:val="28"/>
          <w:szCs w:val="28"/>
        </w:rPr>
        <w:t xml:space="preserve">Nyilatkozat RENDSZERES GYERMEKVÉDELMI </w:t>
      </w:r>
      <w:r>
        <w:rPr>
          <w:rFonts w:ascii="Garamond" w:hAnsi="Garamond"/>
          <w:b/>
          <w:sz w:val="28"/>
          <w:szCs w:val="28"/>
        </w:rPr>
        <w:t>KEDVEZMÉNY</w:t>
      </w:r>
      <w:r w:rsidRPr="006243F6">
        <w:rPr>
          <w:rFonts w:ascii="Garamond" w:hAnsi="Garamond"/>
          <w:b/>
          <w:sz w:val="28"/>
          <w:szCs w:val="28"/>
        </w:rPr>
        <w:t xml:space="preserve"> meglétéről</w:t>
      </w:r>
    </w:p>
    <w:p w:rsidR="008A3B0D" w:rsidRPr="006243F6" w:rsidRDefault="008A3B0D" w:rsidP="008A3B0D">
      <w:pPr>
        <w:rPr>
          <w:rFonts w:ascii="Garamond" w:hAnsi="Garamond"/>
        </w:rPr>
      </w:pPr>
    </w:p>
    <w:p w:rsidR="008A3B0D" w:rsidRPr="006243F6" w:rsidRDefault="008A3B0D" w:rsidP="008A3B0D">
      <w:pPr>
        <w:rPr>
          <w:rFonts w:ascii="Garamond" w:hAnsi="Garamond"/>
        </w:rPr>
      </w:pPr>
      <w:r w:rsidRPr="006243F6">
        <w:rPr>
          <w:rFonts w:ascii="Garamond" w:hAnsi="Garamond"/>
        </w:rPr>
        <w:t>Alulírott szülő/gondviselő tudomásul veszem az alábbiakat:</w:t>
      </w:r>
    </w:p>
    <w:p w:rsidR="008A3B0D" w:rsidRPr="006243F6" w:rsidRDefault="008A3B0D" w:rsidP="008A3B0D">
      <w:pPr>
        <w:rPr>
          <w:rFonts w:ascii="Garamond" w:hAnsi="Garamond"/>
        </w:rPr>
      </w:pPr>
    </w:p>
    <w:p w:rsidR="008A3B0D" w:rsidRPr="006243F6" w:rsidRDefault="008A3B0D" w:rsidP="008A3B0D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Amennyiben gyermekem rendszeres gyermekvédelmi kedvezményre jogosító</w:t>
      </w:r>
      <w:r>
        <w:rPr>
          <w:rFonts w:ascii="Garamond" w:hAnsi="Garamond"/>
        </w:rPr>
        <w:t xml:space="preserve"> határozattal rendelkezik a 2016/2017</w:t>
      </w:r>
      <w:r w:rsidRPr="006243F6">
        <w:rPr>
          <w:rFonts w:ascii="Garamond" w:hAnsi="Garamond"/>
        </w:rPr>
        <w:t>. tanévre vonatkozóan, annak másolatát le kell adnom az intézmény Titkárságán, illetve Gazdasági irodáján (a pénztárban).</w:t>
      </w:r>
    </w:p>
    <w:p w:rsidR="008A3B0D" w:rsidRPr="006243F6" w:rsidRDefault="008A3B0D" w:rsidP="008A3B0D">
      <w:pPr>
        <w:pStyle w:val="Listaszerbekezds"/>
        <w:numPr>
          <w:ilvl w:val="0"/>
          <w:numId w:val="12"/>
        </w:numPr>
        <w:rPr>
          <w:rFonts w:ascii="Garamond" w:hAnsi="Garamond"/>
        </w:rPr>
      </w:pPr>
      <w:r w:rsidRPr="006243F6">
        <w:rPr>
          <w:rFonts w:ascii="Garamond" w:hAnsi="Garamond"/>
        </w:rPr>
        <w:t>Amennyiben a határozat leadására nem kerül sor a jogosultság kezdő időpontjában, azt az intézmény visszamenőleg nem tudja elfogadni. Mindez étkezési térítési díj fizetési kötelezettséget von maga után.</w:t>
      </w:r>
    </w:p>
    <w:p w:rsidR="008A3B0D" w:rsidRDefault="008A3B0D" w:rsidP="008A3B0D">
      <w:pPr>
        <w:rPr>
          <w:rFonts w:ascii="Garamond" w:hAnsi="Garamond"/>
        </w:rPr>
      </w:pPr>
    </w:p>
    <w:p w:rsidR="008A3B0D" w:rsidRPr="006243F6" w:rsidRDefault="008A3B0D" w:rsidP="008A3B0D">
      <w:pPr>
        <w:rPr>
          <w:rFonts w:ascii="Garamond" w:hAnsi="Garamond"/>
        </w:rPr>
      </w:pPr>
    </w:p>
    <w:p w:rsidR="008A3B0D" w:rsidRPr="006243F6" w:rsidRDefault="008A3B0D" w:rsidP="008A3B0D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…………………., 2016</w:t>
      </w:r>
      <w:r w:rsidRPr="006243F6">
        <w:rPr>
          <w:rFonts w:ascii="Garamond" w:hAnsi="Garamond"/>
        </w:rPr>
        <w:t>. …………………</w:t>
      </w:r>
    </w:p>
    <w:p w:rsidR="008A3B0D" w:rsidRPr="006243F6" w:rsidRDefault="008A3B0D" w:rsidP="008A3B0D">
      <w:pPr>
        <w:ind w:left="3540"/>
        <w:jc w:val="center"/>
        <w:rPr>
          <w:rFonts w:ascii="Garamond" w:hAnsi="Garamond"/>
        </w:rPr>
      </w:pPr>
      <w:r w:rsidRPr="006243F6">
        <w:rPr>
          <w:rFonts w:ascii="Garamond" w:hAnsi="Garamond"/>
        </w:rPr>
        <w:t>…………………………………….</w:t>
      </w:r>
    </w:p>
    <w:p w:rsidR="008A3B0D" w:rsidRDefault="008A3B0D" w:rsidP="008A3B0D">
      <w:pPr>
        <w:ind w:left="3540"/>
        <w:jc w:val="center"/>
        <w:rPr>
          <w:rFonts w:ascii="Garamond" w:hAnsi="Garamond"/>
        </w:rPr>
      </w:pPr>
      <w:proofErr w:type="gramStart"/>
      <w:r w:rsidRPr="006243F6">
        <w:rPr>
          <w:rFonts w:ascii="Garamond" w:hAnsi="Garamond"/>
        </w:rPr>
        <w:t>aláírás</w:t>
      </w:r>
      <w:proofErr w:type="gramEnd"/>
      <w:r w:rsidRPr="006243F6">
        <w:rPr>
          <w:rFonts w:ascii="Garamond" w:hAnsi="Garamond"/>
        </w:rPr>
        <w:t xml:space="preserve"> – szülő, gondviselő</w:t>
      </w:r>
    </w:p>
    <w:p w:rsidR="008A3B0D" w:rsidRDefault="008A3B0D" w:rsidP="008A3B0D">
      <w:pPr>
        <w:ind w:left="3540"/>
        <w:jc w:val="center"/>
        <w:rPr>
          <w:rFonts w:ascii="Garamond" w:hAnsi="Garamond"/>
        </w:rPr>
      </w:pPr>
    </w:p>
    <w:p w:rsidR="00045C73" w:rsidRDefault="00045C73">
      <w:pPr>
        <w:rPr>
          <w:rFonts w:ascii="Garamond" w:hAnsi="Garamond"/>
          <w:b/>
          <w:color w:val="FF0000"/>
          <w:sz w:val="28"/>
          <w:szCs w:val="28"/>
        </w:rPr>
      </w:pPr>
    </w:p>
    <w:sectPr w:rsidR="00045C73" w:rsidSect="00194AC0">
      <w:headerReference w:type="first" r:id="rId13"/>
      <w:pgSz w:w="11906" w:h="16838"/>
      <w:pgMar w:top="720" w:right="720" w:bottom="720" w:left="720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DF" w:rsidRDefault="009950DF">
      <w:r>
        <w:separator/>
      </w:r>
    </w:p>
  </w:endnote>
  <w:endnote w:type="continuationSeparator" w:id="0">
    <w:p w:rsidR="009950DF" w:rsidRDefault="0099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D" w:rsidRDefault="008A3B0D" w:rsidP="008A3B0D">
    <w:pPr>
      <w:pStyle w:val="BPllb"/>
      <w:jc w:val="right"/>
      <w:rPr>
        <w:rFonts w:ascii="Book Antiqua" w:hAnsi="Book Antiqua"/>
        <w:sz w:val="18"/>
      </w:rPr>
    </w:pPr>
    <w: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62782</wp:posOffset>
          </wp:positionH>
          <wp:positionV relativeFrom="page">
            <wp:posOffset>9756251</wp:posOffset>
          </wp:positionV>
          <wp:extent cx="520700" cy="532737"/>
          <wp:effectExtent l="19050" t="0" r="0" b="0"/>
          <wp:wrapNone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32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35FD" w:rsidRPr="007F35F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42.55pt;margin-top:-5.15pt;width:507.4pt;height:0;z-index:251667968;visibility:visible;mso-wrap-distance-top:-3e-5mm;mso-wrap-distance-bottom:-3e-5mm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6N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WZ5PFn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C1YT6NHwIAADsEAAAOAAAAAAAAAAAAAAAAAC4CAABkcnMvZTJvRG9jLnhtbFBL&#10;AQItABQABgAIAAAAIQBQcvyr3gAAAAsBAAAPAAAAAAAAAAAAAAAAAHkEAABkcnMvZG93bnJldi54&#10;bWxQSwUGAAAAAAQABADzAAAAhAUAAAAA&#10;">
          <w10:wrap anchorx="page"/>
        </v:shape>
      </w:pict>
    </w:r>
    <w:r w:rsidRPr="00AD7A30">
      <w:rPr>
        <w:rFonts w:ascii="Book Antiqua" w:hAnsi="Book Antiqua"/>
        <w:sz w:val="18"/>
      </w:rPr>
      <w:t xml:space="preserve">Mozgásjavító, Óvoda Általános Iskola, Szakközépiskola, </w:t>
    </w:r>
    <w:r>
      <w:rPr>
        <w:rFonts w:ascii="Book Antiqua" w:hAnsi="Book Antiqua"/>
        <w:sz w:val="18"/>
      </w:rPr>
      <w:t xml:space="preserve">Gimnázium, </w:t>
    </w:r>
    <w:r w:rsidRPr="00AD7A30">
      <w:rPr>
        <w:rFonts w:ascii="Book Antiqua" w:hAnsi="Book Antiqua"/>
        <w:sz w:val="18"/>
      </w:rPr>
      <w:t>EGYMI és Kollégium</w:t>
    </w:r>
  </w:p>
  <w:p w:rsidR="008A3B0D" w:rsidRDefault="008A3B0D" w:rsidP="008A3B0D">
    <w:pPr>
      <w:pStyle w:val="BPllb"/>
      <w:jc w:val="right"/>
      <w:rPr>
        <w:rFonts w:ascii="Book Antiqua" w:hAnsi="Book Antiqua"/>
        <w:sz w:val="18"/>
        <w:lang w:val="pt-BR"/>
      </w:rPr>
    </w:pPr>
    <w:r>
      <w:rPr>
        <w:rFonts w:ascii="Book Antiqua" w:hAnsi="Book Antiqua"/>
        <w:sz w:val="18"/>
        <w:lang w:val="en-US"/>
      </w:rPr>
      <w:t>L</w:t>
    </w:r>
    <w:r w:rsidRPr="00AD7A30">
      <w:rPr>
        <w:rFonts w:ascii="Book Antiqua" w:hAnsi="Book Antiqua"/>
        <w:sz w:val="18"/>
        <w:lang w:val="en-US"/>
      </w:rPr>
      <w:t>evélcím:1145 Budapest, Mexikói út 59-60.</w:t>
    </w:r>
    <w:r w:rsidRPr="00AD7A30">
      <w:rPr>
        <w:rFonts w:ascii="Book Antiqua" w:hAnsi="Book Antiqua"/>
        <w:sz w:val="18"/>
        <w:lang w:val="pt-BR"/>
      </w:rPr>
      <w:t xml:space="preserve"> | Telefon: 36 1 251 6900 Fax: 361 251 6060</w:t>
    </w:r>
  </w:p>
  <w:p w:rsidR="008A3B0D" w:rsidRPr="00AD7A30" w:rsidRDefault="008A3B0D" w:rsidP="008A3B0D">
    <w:pPr>
      <w:pStyle w:val="BPllb"/>
      <w:jc w:val="right"/>
      <w:rPr>
        <w:rFonts w:ascii="Book Antiqua" w:hAnsi="Book Antiqua"/>
        <w:sz w:val="18"/>
        <w:lang w:val="pt-BR"/>
      </w:rPr>
    </w:pPr>
    <w:r w:rsidRPr="00AD7A30">
      <w:rPr>
        <w:rFonts w:ascii="Book Antiqua" w:hAnsi="Book Antiqua"/>
        <w:sz w:val="18"/>
        <w:lang w:val="pt-BR"/>
      </w:rPr>
      <w:t>e-mail: mozgasjavito@mozgasjavito.hu. | www.mozgasjavito.hu</w:t>
    </w:r>
  </w:p>
  <w:p w:rsidR="008A3B0D" w:rsidRDefault="008A3B0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B3" w:rsidRDefault="007F35FD" w:rsidP="00AD7A30">
    <w:pPr>
      <w:pStyle w:val="BPllb"/>
      <w:jc w:val="right"/>
      <w:rPr>
        <w:rFonts w:ascii="Book Antiqua" w:hAnsi="Book Antiqua"/>
        <w:sz w:val="18"/>
      </w:rPr>
    </w:pPr>
    <w:r w:rsidRPr="007F35F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36.95pt;margin-top:-2pt;width:507.4pt;height:0;z-index:251663872;visibility:visible;mso-wrap-distance-top:-3e-5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A3zI+V3gAAAAkBAAAPAAAAAAAAAAAAAAAAAHkEAABkcnMvZG93bnJldi54&#10;bWxQSwUGAAAAAAQABADzAAAAhAUAAAAA&#10;">
          <w10:wrap anchorx="page"/>
        </v:shape>
      </w:pict>
    </w:r>
    <w:r w:rsidR="00597AB3"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62182</wp:posOffset>
          </wp:positionH>
          <wp:positionV relativeFrom="page">
            <wp:posOffset>9920378</wp:posOffset>
          </wp:positionV>
          <wp:extent cx="524151" cy="534837"/>
          <wp:effectExtent l="19050" t="0" r="9249" b="0"/>
          <wp:wrapNone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51" cy="534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7AB3" w:rsidRPr="00AD7A30">
      <w:rPr>
        <w:rFonts w:ascii="Book Antiqua" w:hAnsi="Book Antiqua"/>
        <w:sz w:val="18"/>
      </w:rPr>
      <w:t xml:space="preserve">Mozgásjavító, Óvoda Általános Iskola, Szakközépiskola, </w:t>
    </w:r>
    <w:r w:rsidR="00597AB3">
      <w:rPr>
        <w:rFonts w:ascii="Book Antiqua" w:hAnsi="Book Antiqua"/>
        <w:sz w:val="18"/>
      </w:rPr>
      <w:t xml:space="preserve">Gimnázium, </w:t>
    </w:r>
    <w:r w:rsidR="00597AB3" w:rsidRPr="00AD7A30">
      <w:rPr>
        <w:rFonts w:ascii="Book Antiqua" w:hAnsi="Book Antiqua"/>
        <w:sz w:val="18"/>
      </w:rPr>
      <w:t>EGYMI és Kollégium</w:t>
    </w:r>
  </w:p>
  <w:p w:rsidR="00597AB3" w:rsidRDefault="00597AB3" w:rsidP="00AD7A30">
    <w:pPr>
      <w:pStyle w:val="BPllb"/>
      <w:jc w:val="right"/>
      <w:rPr>
        <w:rFonts w:ascii="Book Antiqua" w:hAnsi="Book Antiqua"/>
        <w:sz w:val="18"/>
        <w:lang w:val="pt-BR"/>
      </w:rPr>
    </w:pPr>
    <w:r>
      <w:rPr>
        <w:rFonts w:ascii="Book Antiqua" w:hAnsi="Book Antiqua"/>
        <w:sz w:val="18"/>
        <w:lang w:val="en-US"/>
      </w:rPr>
      <w:t>L</w:t>
    </w:r>
    <w:r w:rsidRPr="00AD7A30">
      <w:rPr>
        <w:rFonts w:ascii="Book Antiqua" w:hAnsi="Book Antiqua"/>
        <w:sz w:val="18"/>
        <w:lang w:val="en-US"/>
      </w:rPr>
      <w:t>evélcím:1145 Budapest, Mexikói út 59-60.</w:t>
    </w:r>
    <w:r w:rsidRPr="00AD7A30">
      <w:rPr>
        <w:rFonts w:ascii="Book Antiqua" w:hAnsi="Book Antiqua"/>
        <w:sz w:val="18"/>
        <w:lang w:val="pt-BR"/>
      </w:rPr>
      <w:t xml:space="preserve"> | Telefon: 36 1 251 6900 Fax: 361 251 6060</w:t>
    </w:r>
  </w:p>
  <w:p w:rsidR="00597AB3" w:rsidRPr="00AD7A30" w:rsidRDefault="00597AB3" w:rsidP="00AD7A30">
    <w:pPr>
      <w:pStyle w:val="BPllb"/>
      <w:jc w:val="right"/>
      <w:rPr>
        <w:rFonts w:ascii="Book Antiqua" w:hAnsi="Book Antiqua"/>
        <w:sz w:val="18"/>
        <w:lang w:val="pt-BR"/>
      </w:rPr>
    </w:pPr>
    <w:r w:rsidRPr="00AD7A30">
      <w:rPr>
        <w:rFonts w:ascii="Book Antiqua" w:hAnsi="Book Antiqua"/>
        <w:sz w:val="18"/>
        <w:lang w:val="pt-BR"/>
      </w:rPr>
      <w:t>e-mail: mozgasjavito@mozgasjavito.hu. | www.mozgasjavito.hu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DF" w:rsidRDefault="009950DF">
      <w:r>
        <w:separator/>
      </w:r>
    </w:p>
  </w:footnote>
  <w:footnote w:type="continuationSeparator" w:id="0">
    <w:p w:rsidR="009950DF" w:rsidRDefault="009950DF">
      <w:r>
        <w:continuationSeparator/>
      </w:r>
    </w:p>
  </w:footnote>
  <w:footnote w:id="1">
    <w:p w:rsidR="00597AB3" w:rsidRPr="006F2933" w:rsidRDefault="00C67C36" w:rsidP="009840CF">
      <w:pPr>
        <w:pStyle w:val="Lbjegyzetszveg"/>
        <w:rPr>
          <w:sz w:val="16"/>
          <w:szCs w:val="16"/>
        </w:rPr>
      </w:pPr>
      <w:r w:rsidRPr="006F2933">
        <w:rPr>
          <w:rStyle w:val="Lbjegyzet-hivatkozs"/>
          <w:sz w:val="16"/>
          <w:szCs w:val="16"/>
        </w:rPr>
        <w:footnoteRef/>
      </w:r>
      <w:r w:rsidRPr="006F2933">
        <w:rPr>
          <w:sz w:val="16"/>
          <w:szCs w:val="16"/>
        </w:rPr>
        <w:t xml:space="preserve"> </w:t>
      </w:r>
      <w:proofErr w:type="gramStart"/>
      <w:r w:rsidRPr="006F2933">
        <w:rPr>
          <w:sz w:val="16"/>
          <w:szCs w:val="16"/>
        </w:rPr>
        <w:t>a</w:t>
      </w:r>
      <w:proofErr w:type="gramEnd"/>
      <w:r w:rsidRPr="006F2933">
        <w:rPr>
          <w:sz w:val="16"/>
          <w:szCs w:val="16"/>
        </w:rPr>
        <w:t xml:space="preserve"> megfelelő rész aláhúzandó</w:t>
      </w:r>
      <w:r w:rsidRPr="006243F6">
        <w:rPr>
          <w:rFonts w:ascii="Garamond" w:hAnsi="Garamond"/>
          <w:b/>
          <w:sz w:val="28"/>
          <w:szCs w:val="2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D" w:rsidRDefault="008A3B0D" w:rsidP="008A3B0D">
    <w:pPr>
      <w:pStyle w:val="lfej"/>
      <w:jc w:val="center"/>
    </w:pPr>
    <w:r w:rsidRPr="008A3B0D">
      <w:rPr>
        <w:noProof/>
      </w:rPr>
      <w:drawing>
        <wp:inline distT="0" distB="0" distL="0" distR="0">
          <wp:extent cx="5744210" cy="895350"/>
          <wp:effectExtent l="19050" t="0" r="8890" b="0"/>
          <wp:docPr id="4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B0D" w:rsidRPr="006F2933" w:rsidRDefault="008A3B0D" w:rsidP="008A3B0D">
    <w:pPr>
      <w:jc w:val="center"/>
      <w:rPr>
        <w:rFonts w:ascii="Book Antiqua" w:hAnsi="Book Antiqua"/>
        <w:sz w:val="20"/>
        <w:szCs w:val="20"/>
      </w:rPr>
    </w:pPr>
    <w:r w:rsidRPr="006F2933">
      <w:rPr>
        <w:rFonts w:ascii="Book Antiqua" w:hAnsi="Book Antiqua"/>
        <w:sz w:val="20"/>
        <w:szCs w:val="20"/>
      </w:rPr>
      <w:t>Klebelsberg Intézményfenntartó Központ</w:t>
    </w:r>
  </w:p>
  <w:p w:rsidR="008A3B0D" w:rsidRPr="006F2933" w:rsidRDefault="008A3B0D" w:rsidP="008A3B0D">
    <w:pPr>
      <w:jc w:val="center"/>
      <w:rPr>
        <w:rFonts w:ascii="Book Antiqua" w:hAnsi="Book Antiqua"/>
        <w:sz w:val="20"/>
        <w:szCs w:val="20"/>
      </w:rPr>
    </w:pPr>
    <w:r w:rsidRPr="006F2933">
      <w:rPr>
        <w:rFonts w:ascii="Book Antiqua" w:hAnsi="Book Antiqua"/>
        <w:sz w:val="20"/>
        <w:szCs w:val="20"/>
      </w:rPr>
      <w:t>Mozgásjavító Óvoda, Általános Iskola, Szakközépiskola,</w:t>
    </w:r>
  </w:p>
  <w:p w:rsidR="008A3B0D" w:rsidRPr="006F2933" w:rsidRDefault="008A3B0D" w:rsidP="008A3B0D">
    <w:pPr>
      <w:jc w:val="center"/>
      <w:rPr>
        <w:rFonts w:ascii="Book Antiqua" w:hAnsi="Book Antiqua"/>
        <w:sz w:val="20"/>
        <w:szCs w:val="20"/>
      </w:rPr>
    </w:pPr>
    <w:r w:rsidRPr="006F2933">
      <w:rPr>
        <w:rFonts w:ascii="Book Antiqua" w:hAnsi="Book Antiqua"/>
        <w:sz w:val="20"/>
        <w:szCs w:val="20"/>
      </w:rPr>
      <w:t>Egységes Gyógypedagógiai Módszertani Intézmény és Kollégium</w:t>
    </w:r>
  </w:p>
  <w:p w:rsidR="008A3B0D" w:rsidRDefault="007F35FD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54.55pt;margin-top:2.2pt;width:507.4pt;height:0;z-index:251665920;visibility:visible;mso-wrap-distance-top:-3e-5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2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7yfLKYg3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1C" w:rsidRDefault="007F35FD" w:rsidP="0035221C">
    <w:pPr>
      <w:pStyle w:val="lfej"/>
    </w:pPr>
    <w:sdt>
      <w:sdtPr>
        <w:rPr>
          <w:rFonts w:asciiTheme="majorHAnsi" w:eastAsiaTheme="majorEastAsia" w:hAnsiTheme="majorHAnsi" w:cstheme="majorBidi"/>
          <w:color w:val="7F7F7F" w:themeColor="text1" w:themeTint="80"/>
        </w:rPr>
        <w:alias w:val="Cím"/>
        <w:id w:val="767985753"/>
        <w:placeholder>
          <w:docPart w:val="5D4A7F6E8A8140C3A9BE5F7265377DA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B5810">
          <w:rPr>
            <w:rFonts w:asciiTheme="majorHAnsi" w:eastAsiaTheme="majorEastAsia" w:hAnsiTheme="majorHAnsi" w:cstheme="majorBidi"/>
            <w:color w:val="7F7F7F" w:themeColor="text1" w:themeTint="80"/>
          </w:rPr>
          <w:t>Tanuló neve</w:t>
        </w:r>
        <w:proofErr w:type="gramStart"/>
        <w:r w:rsidR="000B5810">
          <w:rPr>
            <w:rFonts w:asciiTheme="majorHAnsi" w:eastAsiaTheme="majorEastAsia" w:hAnsiTheme="majorHAnsi" w:cstheme="majorBidi"/>
            <w:color w:val="7F7F7F" w:themeColor="text1" w:themeTint="80"/>
          </w:rPr>
          <w:t>:……………………………………..</w:t>
        </w:r>
        <w:proofErr w:type="gramEnd"/>
      </w:sdtContent>
    </w:sdt>
    <w:r w:rsidR="0035221C" w:rsidRPr="008A4C25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7F7F7F" w:themeColor="text1" w:themeTint="80"/>
        </w:rPr>
        <w:alias w:val="Dátum"/>
        <w:id w:val="767985754"/>
        <w:placeholder>
          <w:docPart w:val="9709D4802C0D4AA8B934C39D9647C25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yyyy. MMMM d."/>
          <w:lid w:val="hu-HU"/>
          <w:storeMappedDataAs w:val="dateTime"/>
          <w:calendar w:val="gregorian"/>
        </w:date>
      </w:sdtPr>
      <w:sdtContent>
        <w:r w:rsidR="0035221C">
          <w:rPr>
            <w:rFonts w:asciiTheme="majorHAnsi" w:eastAsiaTheme="majorEastAsia" w:hAnsiTheme="majorHAnsi" w:cstheme="majorBidi"/>
            <w:color w:val="7F7F7F" w:themeColor="text1" w:themeTint="80"/>
          </w:rPr>
          <w:t>Osztálya</w:t>
        </w:r>
        <w:proofErr w:type="gramStart"/>
        <w:r w:rsidR="0035221C">
          <w:rPr>
            <w:rFonts w:asciiTheme="majorHAnsi" w:eastAsiaTheme="majorEastAsia" w:hAnsiTheme="majorHAnsi" w:cstheme="majorBidi"/>
            <w:color w:val="7F7F7F" w:themeColor="text1" w:themeTint="80"/>
          </w:rPr>
          <w:t>:………………………………</w:t>
        </w:r>
        <w:proofErr w:type="gramEnd"/>
      </w:sdtContent>
    </w:sdt>
  </w:p>
  <w:p w:rsidR="0035221C" w:rsidRPr="00F95130" w:rsidRDefault="0035221C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37C7E"/>
    <w:multiLevelType w:val="hybridMultilevel"/>
    <w:tmpl w:val="8F1488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9E9"/>
    <w:multiLevelType w:val="hybridMultilevel"/>
    <w:tmpl w:val="50CC1F36"/>
    <w:lvl w:ilvl="0" w:tplc="06AE9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70E0"/>
    <w:multiLevelType w:val="hybridMultilevel"/>
    <w:tmpl w:val="398E5E98"/>
    <w:lvl w:ilvl="0" w:tplc="B98A7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044B"/>
    <w:multiLevelType w:val="hybridMultilevel"/>
    <w:tmpl w:val="DCE030C0"/>
    <w:lvl w:ilvl="0" w:tplc="06AE90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5403"/>
    <w:multiLevelType w:val="hybridMultilevel"/>
    <w:tmpl w:val="8AB24DB0"/>
    <w:lvl w:ilvl="0" w:tplc="06AE90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828ED"/>
    <w:multiLevelType w:val="hybridMultilevel"/>
    <w:tmpl w:val="85AA5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35450F1"/>
    <w:multiLevelType w:val="hybridMultilevel"/>
    <w:tmpl w:val="84C2A61E"/>
    <w:lvl w:ilvl="0" w:tplc="06AE90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B4B613F"/>
    <w:multiLevelType w:val="hybridMultilevel"/>
    <w:tmpl w:val="EBAE2940"/>
    <w:lvl w:ilvl="0" w:tplc="4DAEA2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16F65"/>
    <w:multiLevelType w:val="hybridMultilevel"/>
    <w:tmpl w:val="9790E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használó">
    <w15:presenceInfo w15:providerId="None" w15:userId="Felhaszná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4" type="connector" idref="#_x0000_s4099"/>
        <o:r id="V:Rule5" type="connector" idref="#AutoShape 1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174D"/>
    <w:rsid w:val="00000363"/>
    <w:rsid w:val="00005591"/>
    <w:rsid w:val="00010828"/>
    <w:rsid w:val="00014E6B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47D9"/>
    <w:rsid w:val="00045C73"/>
    <w:rsid w:val="00051880"/>
    <w:rsid w:val="00057096"/>
    <w:rsid w:val="000572F5"/>
    <w:rsid w:val="0006525F"/>
    <w:rsid w:val="00067598"/>
    <w:rsid w:val="00090A90"/>
    <w:rsid w:val="000951EB"/>
    <w:rsid w:val="00096080"/>
    <w:rsid w:val="00097515"/>
    <w:rsid w:val="000A12EB"/>
    <w:rsid w:val="000A29D0"/>
    <w:rsid w:val="000A2FA2"/>
    <w:rsid w:val="000B16B1"/>
    <w:rsid w:val="000B5810"/>
    <w:rsid w:val="000C0345"/>
    <w:rsid w:val="000C0890"/>
    <w:rsid w:val="000C0F5F"/>
    <w:rsid w:val="000C2D98"/>
    <w:rsid w:val="000C42F0"/>
    <w:rsid w:val="000C694D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920"/>
    <w:rsid w:val="001074E8"/>
    <w:rsid w:val="00114669"/>
    <w:rsid w:val="00114C6A"/>
    <w:rsid w:val="001163EB"/>
    <w:rsid w:val="0011687B"/>
    <w:rsid w:val="00120AB5"/>
    <w:rsid w:val="001228B7"/>
    <w:rsid w:val="00123162"/>
    <w:rsid w:val="00124C5A"/>
    <w:rsid w:val="0012523C"/>
    <w:rsid w:val="00125960"/>
    <w:rsid w:val="00125D11"/>
    <w:rsid w:val="001262C1"/>
    <w:rsid w:val="00134629"/>
    <w:rsid w:val="0013576C"/>
    <w:rsid w:val="0014136C"/>
    <w:rsid w:val="00141D46"/>
    <w:rsid w:val="00141D71"/>
    <w:rsid w:val="00143611"/>
    <w:rsid w:val="00143855"/>
    <w:rsid w:val="00146761"/>
    <w:rsid w:val="00160116"/>
    <w:rsid w:val="0016011F"/>
    <w:rsid w:val="00161FC1"/>
    <w:rsid w:val="00162AD9"/>
    <w:rsid w:val="0016307B"/>
    <w:rsid w:val="00163147"/>
    <w:rsid w:val="00163D33"/>
    <w:rsid w:val="001651F0"/>
    <w:rsid w:val="00165740"/>
    <w:rsid w:val="00173839"/>
    <w:rsid w:val="001802D5"/>
    <w:rsid w:val="00180B0F"/>
    <w:rsid w:val="0018502B"/>
    <w:rsid w:val="0018777E"/>
    <w:rsid w:val="00187BA3"/>
    <w:rsid w:val="001931EA"/>
    <w:rsid w:val="001945E3"/>
    <w:rsid w:val="00194AC0"/>
    <w:rsid w:val="00195440"/>
    <w:rsid w:val="00196F2C"/>
    <w:rsid w:val="001A00BC"/>
    <w:rsid w:val="001A1A36"/>
    <w:rsid w:val="001B1312"/>
    <w:rsid w:val="001C0F5B"/>
    <w:rsid w:val="001C21CA"/>
    <w:rsid w:val="001C304B"/>
    <w:rsid w:val="001D2B4D"/>
    <w:rsid w:val="001D3C77"/>
    <w:rsid w:val="001E5655"/>
    <w:rsid w:val="001E5770"/>
    <w:rsid w:val="001E59B8"/>
    <w:rsid w:val="001E71E1"/>
    <w:rsid w:val="001F3A21"/>
    <w:rsid w:val="001F4555"/>
    <w:rsid w:val="001F5C94"/>
    <w:rsid w:val="001F6E60"/>
    <w:rsid w:val="00204967"/>
    <w:rsid w:val="0020732D"/>
    <w:rsid w:val="00207968"/>
    <w:rsid w:val="00212757"/>
    <w:rsid w:val="002135F2"/>
    <w:rsid w:val="002143AA"/>
    <w:rsid w:val="002151BE"/>
    <w:rsid w:val="00215F9E"/>
    <w:rsid w:val="00220539"/>
    <w:rsid w:val="002226B6"/>
    <w:rsid w:val="00224BFF"/>
    <w:rsid w:val="00225095"/>
    <w:rsid w:val="00225D50"/>
    <w:rsid w:val="00226EE3"/>
    <w:rsid w:val="00227BE2"/>
    <w:rsid w:val="0023097C"/>
    <w:rsid w:val="002324F4"/>
    <w:rsid w:val="00232BF4"/>
    <w:rsid w:val="00237571"/>
    <w:rsid w:val="00237E81"/>
    <w:rsid w:val="002402BE"/>
    <w:rsid w:val="0024480E"/>
    <w:rsid w:val="00247AB3"/>
    <w:rsid w:val="0025022F"/>
    <w:rsid w:val="00256E17"/>
    <w:rsid w:val="00260562"/>
    <w:rsid w:val="002615AD"/>
    <w:rsid w:val="002633E0"/>
    <w:rsid w:val="002649D9"/>
    <w:rsid w:val="002657CA"/>
    <w:rsid w:val="00265A3D"/>
    <w:rsid w:val="002713EB"/>
    <w:rsid w:val="00271916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1BA0"/>
    <w:rsid w:val="002A2072"/>
    <w:rsid w:val="002A69D7"/>
    <w:rsid w:val="002B0370"/>
    <w:rsid w:val="002B1713"/>
    <w:rsid w:val="002B1B67"/>
    <w:rsid w:val="002B2715"/>
    <w:rsid w:val="002C03D3"/>
    <w:rsid w:val="002C3E2F"/>
    <w:rsid w:val="002C3E48"/>
    <w:rsid w:val="002D0751"/>
    <w:rsid w:val="002D24D8"/>
    <w:rsid w:val="002D4260"/>
    <w:rsid w:val="002D6E30"/>
    <w:rsid w:val="002D730E"/>
    <w:rsid w:val="002E0DF2"/>
    <w:rsid w:val="002E397A"/>
    <w:rsid w:val="002E5AE6"/>
    <w:rsid w:val="002E6C15"/>
    <w:rsid w:val="002F65A8"/>
    <w:rsid w:val="003006C6"/>
    <w:rsid w:val="003050FE"/>
    <w:rsid w:val="0030529A"/>
    <w:rsid w:val="00313A9A"/>
    <w:rsid w:val="00313D03"/>
    <w:rsid w:val="00314C76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3826"/>
    <w:rsid w:val="003454A1"/>
    <w:rsid w:val="00347C49"/>
    <w:rsid w:val="00351B7B"/>
    <w:rsid w:val="0035221C"/>
    <w:rsid w:val="003531D0"/>
    <w:rsid w:val="00354D90"/>
    <w:rsid w:val="0036607D"/>
    <w:rsid w:val="00366784"/>
    <w:rsid w:val="003720A8"/>
    <w:rsid w:val="00375D36"/>
    <w:rsid w:val="00386D8E"/>
    <w:rsid w:val="00387126"/>
    <w:rsid w:val="00391AE2"/>
    <w:rsid w:val="00393911"/>
    <w:rsid w:val="00396136"/>
    <w:rsid w:val="003A0140"/>
    <w:rsid w:val="003A3BB1"/>
    <w:rsid w:val="003A615F"/>
    <w:rsid w:val="003B2943"/>
    <w:rsid w:val="003B560F"/>
    <w:rsid w:val="003B7D34"/>
    <w:rsid w:val="003C22A1"/>
    <w:rsid w:val="003C77F4"/>
    <w:rsid w:val="003D1105"/>
    <w:rsid w:val="003D4911"/>
    <w:rsid w:val="003D71B6"/>
    <w:rsid w:val="003E1700"/>
    <w:rsid w:val="003E3197"/>
    <w:rsid w:val="003E3B7F"/>
    <w:rsid w:val="003E5B60"/>
    <w:rsid w:val="003F158B"/>
    <w:rsid w:val="003F3BA9"/>
    <w:rsid w:val="003F4ABC"/>
    <w:rsid w:val="003F6AD3"/>
    <w:rsid w:val="00400842"/>
    <w:rsid w:val="00402DF6"/>
    <w:rsid w:val="0040604D"/>
    <w:rsid w:val="00413CA4"/>
    <w:rsid w:val="004151D4"/>
    <w:rsid w:val="0041537A"/>
    <w:rsid w:val="004171CD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088A"/>
    <w:rsid w:val="0045305A"/>
    <w:rsid w:val="00454757"/>
    <w:rsid w:val="00457FAF"/>
    <w:rsid w:val="00463036"/>
    <w:rsid w:val="00464D2E"/>
    <w:rsid w:val="00466544"/>
    <w:rsid w:val="00470E33"/>
    <w:rsid w:val="004712C2"/>
    <w:rsid w:val="004713F0"/>
    <w:rsid w:val="004762DB"/>
    <w:rsid w:val="00476D51"/>
    <w:rsid w:val="00480299"/>
    <w:rsid w:val="004867C0"/>
    <w:rsid w:val="004900A5"/>
    <w:rsid w:val="00494409"/>
    <w:rsid w:val="004A33FC"/>
    <w:rsid w:val="004A589A"/>
    <w:rsid w:val="004A610C"/>
    <w:rsid w:val="004B0000"/>
    <w:rsid w:val="004B074F"/>
    <w:rsid w:val="004B3E9D"/>
    <w:rsid w:val="004B417C"/>
    <w:rsid w:val="004B5D66"/>
    <w:rsid w:val="004B72A2"/>
    <w:rsid w:val="004C0635"/>
    <w:rsid w:val="004C11AB"/>
    <w:rsid w:val="004C3382"/>
    <w:rsid w:val="004D0926"/>
    <w:rsid w:val="004D4927"/>
    <w:rsid w:val="004D6B82"/>
    <w:rsid w:val="004E01A0"/>
    <w:rsid w:val="004E02AB"/>
    <w:rsid w:val="004E359F"/>
    <w:rsid w:val="004E6B7A"/>
    <w:rsid w:val="004E6B86"/>
    <w:rsid w:val="004F2018"/>
    <w:rsid w:val="004F303D"/>
    <w:rsid w:val="004F7947"/>
    <w:rsid w:val="00503117"/>
    <w:rsid w:val="00505248"/>
    <w:rsid w:val="00510367"/>
    <w:rsid w:val="00511B4C"/>
    <w:rsid w:val="00515758"/>
    <w:rsid w:val="00520F10"/>
    <w:rsid w:val="00522296"/>
    <w:rsid w:val="005224F6"/>
    <w:rsid w:val="00523743"/>
    <w:rsid w:val="00523A05"/>
    <w:rsid w:val="00532FAD"/>
    <w:rsid w:val="0053705B"/>
    <w:rsid w:val="005426B8"/>
    <w:rsid w:val="005426F5"/>
    <w:rsid w:val="00543B3E"/>
    <w:rsid w:val="005475E6"/>
    <w:rsid w:val="0055539C"/>
    <w:rsid w:val="005557EF"/>
    <w:rsid w:val="005609AE"/>
    <w:rsid w:val="00561402"/>
    <w:rsid w:val="00564DC3"/>
    <w:rsid w:val="00565971"/>
    <w:rsid w:val="00571D17"/>
    <w:rsid w:val="00572660"/>
    <w:rsid w:val="00576CC1"/>
    <w:rsid w:val="00583752"/>
    <w:rsid w:val="00590F8A"/>
    <w:rsid w:val="00593B7A"/>
    <w:rsid w:val="0059425B"/>
    <w:rsid w:val="0059490B"/>
    <w:rsid w:val="00597AB3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AEA"/>
    <w:rsid w:val="005B7C87"/>
    <w:rsid w:val="005C0033"/>
    <w:rsid w:val="005C521D"/>
    <w:rsid w:val="005E0E66"/>
    <w:rsid w:val="005E4156"/>
    <w:rsid w:val="005F08C7"/>
    <w:rsid w:val="00606F36"/>
    <w:rsid w:val="00607938"/>
    <w:rsid w:val="006222D5"/>
    <w:rsid w:val="006243F6"/>
    <w:rsid w:val="006327C5"/>
    <w:rsid w:val="00632BD9"/>
    <w:rsid w:val="00633D85"/>
    <w:rsid w:val="006360CE"/>
    <w:rsid w:val="00636BB7"/>
    <w:rsid w:val="006419C8"/>
    <w:rsid w:val="0064552C"/>
    <w:rsid w:val="00647F65"/>
    <w:rsid w:val="006515E6"/>
    <w:rsid w:val="00651F76"/>
    <w:rsid w:val="006562BC"/>
    <w:rsid w:val="0066246E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93A2F"/>
    <w:rsid w:val="006A0A49"/>
    <w:rsid w:val="006A25AD"/>
    <w:rsid w:val="006B0CAD"/>
    <w:rsid w:val="006B0EF0"/>
    <w:rsid w:val="006B5CB9"/>
    <w:rsid w:val="006C085D"/>
    <w:rsid w:val="006C30EE"/>
    <w:rsid w:val="006C6656"/>
    <w:rsid w:val="006D06E3"/>
    <w:rsid w:val="006D070D"/>
    <w:rsid w:val="006D6A8F"/>
    <w:rsid w:val="006E0856"/>
    <w:rsid w:val="006E169C"/>
    <w:rsid w:val="006E1AE4"/>
    <w:rsid w:val="006E1F6B"/>
    <w:rsid w:val="006E5A24"/>
    <w:rsid w:val="006E5F81"/>
    <w:rsid w:val="006E7F81"/>
    <w:rsid w:val="006F2933"/>
    <w:rsid w:val="00702DB5"/>
    <w:rsid w:val="0070347B"/>
    <w:rsid w:val="00705D81"/>
    <w:rsid w:val="007061D3"/>
    <w:rsid w:val="00706832"/>
    <w:rsid w:val="0070757F"/>
    <w:rsid w:val="00710F94"/>
    <w:rsid w:val="0071693F"/>
    <w:rsid w:val="00731EAA"/>
    <w:rsid w:val="00733C2C"/>
    <w:rsid w:val="00744684"/>
    <w:rsid w:val="00745780"/>
    <w:rsid w:val="007461E4"/>
    <w:rsid w:val="00752066"/>
    <w:rsid w:val="00752D38"/>
    <w:rsid w:val="00760EAF"/>
    <w:rsid w:val="00763F8E"/>
    <w:rsid w:val="007644C5"/>
    <w:rsid w:val="007709F5"/>
    <w:rsid w:val="00771A3F"/>
    <w:rsid w:val="00772AD9"/>
    <w:rsid w:val="00774FE3"/>
    <w:rsid w:val="00780166"/>
    <w:rsid w:val="00780A5C"/>
    <w:rsid w:val="007822A2"/>
    <w:rsid w:val="00786520"/>
    <w:rsid w:val="007869E5"/>
    <w:rsid w:val="00786CE7"/>
    <w:rsid w:val="007873EA"/>
    <w:rsid w:val="0079224E"/>
    <w:rsid w:val="00793072"/>
    <w:rsid w:val="0079357A"/>
    <w:rsid w:val="00795B06"/>
    <w:rsid w:val="007A4119"/>
    <w:rsid w:val="007A47C1"/>
    <w:rsid w:val="007A5415"/>
    <w:rsid w:val="007A6F84"/>
    <w:rsid w:val="007A70C2"/>
    <w:rsid w:val="007B4778"/>
    <w:rsid w:val="007C16DA"/>
    <w:rsid w:val="007C21E1"/>
    <w:rsid w:val="007C43D6"/>
    <w:rsid w:val="007C585B"/>
    <w:rsid w:val="007D361E"/>
    <w:rsid w:val="007D46C4"/>
    <w:rsid w:val="007D75A4"/>
    <w:rsid w:val="007D7F85"/>
    <w:rsid w:val="007E24CE"/>
    <w:rsid w:val="007E4371"/>
    <w:rsid w:val="007E7878"/>
    <w:rsid w:val="007F0034"/>
    <w:rsid w:val="007F35FD"/>
    <w:rsid w:val="007F42FE"/>
    <w:rsid w:val="007F76F9"/>
    <w:rsid w:val="008021BA"/>
    <w:rsid w:val="0080692E"/>
    <w:rsid w:val="00807FC7"/>
    <w:rsid w:val="00812FE8"/>
    <w:rsid w:val="00814573"/>
    <w:rsid w:val="00820402"/>
    <w:rsid w:val="008218C4"/>
    <w:rsid w:val="0082340A"/>
    <w:rsid w:val="0083562D"/>
    <w:rsid w:val="0084201B"/>
    <w:rsid w:val="0084543D"/>
    <w:rsid w:val="0085098A"/>
    <w:rsid w:val="00854647"/>
    <w:rsid w:val="008553B6"/>
    <w:rsid w:val="00855F12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4E83"/>
    <w:rsid w:val="008770A1"/>
    <w:rsid w:val="008775CA"/>
    <w:rsid w:val="00882820"/>
    <w:rsid w:val="008927DE"/>
    <w:rsid w:val="008971FC"/>
    <w:rsid w:val="008A14FD"/>
    <w:rsid w:val="008A3101"/>
    <w:rsid w:val="008A3B0D"/>
    <w:rsid w:val="008A3CB3"/>
    <w:rsid w:val="008A4C25"/>
    <w:rsid w:val="008A51AE"/>
    <w:rsid w:val="008A79D0"/>
    <w:rsid w:val="008B60E4"/>
    <w:rsid w:val="008B7713"/>
    <w:rsid w:val="008C0AF9"/>
    <w:rsid w:val="008C4910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01196"/>
    <w:rsid w:val="00901AF7"/>
    <w:rsid w:val="00901DF9"/>
    <w:rsid w:val="009115CE"/>
    <w:rsid w:val="0091324E"/>
    <w:rsid w:val="00915B12"/>
    <w:rsid w:val="00916677"/>
    <w:rsid w:val="0092078E"/>
    <w:rsid w:val="00920C25"/>
    <w:rsid w:val="00926DE0"/>
    <w:rsid w:val="0093109A"/>
    <w:rsid w:val="00933B5E"/>
    <w:rsid w:val="00933E2C"/>
    <w:rsid w:val="00941187"/>
    <w:rsid w:val="0094677B"/>
    <w:rsid w:val="00946EB2"/>
    <w:rsid w:val="00947C4C"/>
    <w:rsid w:val="009562DF"/>
    <w:rsid w:val="00956739"/>
    <w:rsid w:val="009642E7"/>
    <w:rsid w:val="00965F91"/>
    <w:rsid w:val="00967840"/>
    <w:rsid w:val="00975D74"/>
    <w:rsid w:val="0097737F"/>
    <w:rsid w:val="0098174D"/>
    <w:rsid w:val="00982184"/>
    <w:rsid w:val="009840CF"/>
    <w:rsid w:val="00984369"/>
    <w:rsid w:val="009878BC"/>
    <w:rsid w:val="009950DF"/>
    <w:rsid w:val="0099700C"/>
    <w:rsid w:val="009A1CCF"/>
    <w:rsid w:val="009A27B6"/>
    <w:rsid w:val="009A49D8"/>
    <w:rsid w:val="009A5602"/>
    <w:rsid w:val="009A625D"/>
    <w:rsid w:val="009B4200"/>
    <w:rsid w:val="009C3527"/>
    <w:rsid w:val="009C4616"/>
    <w:rsid w:val="009C4BB7"/>
    <w:rsid w:val="009C7828"/>
    <w:rsid w:val="009E1638"/>
    <w:rsid w:val="009E32DC"/>
    <w:rsid w:val="009E3F5F"/>
    <w:rsid w:val="009E52A9"/>
    <w:rsid w:val="009E6C42"/>
    <w:rsid w:val="009E7F42"/>
    <w:rsid w:val="009F1076"/>
    <w:rsid w:val="00A00C3D"/>
    <w:rsid w:val="00A015ED"/>
    <w:rsid w:val="00A0539A"/>
    <w:rsid w:val="00A12C27"/>
    <w:rsid w:val="00A21AC2"/>
    <w:rsid w:val="00A21B20"/>
    <w:rsid w:val="00A21E91"/>
    <w:rsid w:val="00A21EDA"/>
    <w:rsid w:val="00A23AEB"/>
    <w:rsid w:val="00A24303"/>
    <w:rsid w:val="00A26207"/>
    <w:rsid w:val="00A32016"/>
    <w:rsid w:val="00A3346B"/>
    <w:rsid w:val="00A33E9F"/>
    <w:rsid w:val="00A36942"/>
    <w:rsid w:val="00A375AB"/>
    <w:rsid w:val="00A416B1"/>
    <w:rsid w:val="00A43F86"/>
    <w:rsid w:val="00A44BF7"/>
    <w:rsid w:val="00A458DE"/>
    <w:rsid w:val="00A50E0F"/>
    <w:rsid w:val="00A56EC5"/>
    <w:rsid w:val="00A57B27"/>
    <w:rsid w:val="00A66AF5"/>
    <w:rsid w:val="00A6701F"/>
    <w:rsid w:val="00A67757"/>
    <w:rsid w:val="00A74269"/>
    <w:rsid w:val="00A760F2"/>
    <w:rsid w:val="00A7677B"/>
    <w:rsid w:val="00A76C65"/>
    <w:rsid w:val="00A80C34"/>
    <w:rsid w:val="00A86CA0"/>
    <w:rsid w:val="00A91026"/>
    <w:rsid w:val="00A935C6"/>
    <w:rsid w:val="00A96FEE"/>
    <w:rsid w:val="00AA3279"/>
    <w:rsid w:val="00AA7E4F"/>
    <w:rsid w:val="00AB106A"/>
    <w:rsid w:val="00AB11EC"/>
    <w:rsid w:val="00AB40A2"/>
    <w:rsid w:val="00AB52AE"/>
    <w:rsid w:val="00AB6719"/>
    <w:rsid w:val="00AC1EF0"/>
    <w:rsid w:val="00AD1DA5"/>
    <w:rsid w:val="00AD3160"/>
    <w:rsid w:val="00AD6C5B"/>
    <w:rsid w:val="00AD6E55"/>
    <w:rsid w:val="00AD73D9"/>
    <w:rsid w:val="00AD7A30"/>
    <w:rsid w:val="00AE560B"/>
    <w:rsid w:val="00AE57CC"/>
    <w:rsid w:val="00AF34FF"/>
    <w:rsid w:val="00AF456E"/>
    <w:rsid w:val="00AF7ACD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60D1"/>
    <w:rsid w:val="00B57F37"/>
    <w:rsid w:val="00B628AD"/>
    <w:rsid w:val="00B65BF4"/>
    <w:rsid w:val="00B6745F"/>
    <w:rsid w:val="00B734DE"/>
    <w:rsid w:val="00B77725"/>
    <w:rsid w:val="00B81735"/>
    <w:rsid w:val="00B86705"/>
    <w:rsid w:val="00B87671"/>
    <w:rsid w:val="00B92BD7"/>
    <w:rsid w:val="00B93E15"/>
    <w:rsid w:val="00B9480F"/>
    <w:rsid w:val="00BA04CE"/>
    <w:rsid w:val="00BA5599"/>
    <w:rsid w:val="00BB2A1E"/>
    <w:rsid w:val="00BB4F23"/>
    <w:rsid w:val="00BB5EBD"/>
    <w:rsid w:val="00BB6BC3"/>
    <w:rsid w:val="00BB7AB1"/>
    <w:rsid w:val="00BB7EA1"/>
    <w:rsid w:val="00BC51FC"/>
    <w:rsid w:val="00BC63DB"/>
    <w:rsid w:val="00BC6E7C"/>
    <w:rsid w:val="00BD3A2F"/>
    <w:rsid w:val="00BD46C4"/>
    <w:rsid w:val="00BE0379"/>
    <w:rsid w:val="00BE0F2F"/>
    <w:rsid w:val="00BE10DB"/>
    <w:rsid w:val="00BE3C5F"/>
    <w:rsid w:val="00BF267D"/>
    <w:rsid w:val="00BF6091"/>
    <w:rsid w:val="00C16A99"/>
    <w:rsid w:val="00C16C5F"/>
    <w:rsid w:val="00C2365E"/>
    <w:rsid w:val="00C306DD"/>
    <w:rsid w:val="00C3409F"/>
    <w:rsid w:val="00C3566B"/>
    <w:rsid w:val="00C365A4"/>
    <w:rsid w:val="00C37F9E"/>
    <w:rsid w:val="00C40C55"/>
    <w:rsid w:val="00C42232"/>
    <w:rsid w:val="00C43149"/>
    <w:rsid w:val="00C436E5"/>
    <w:rsid w:val="00C44941"/>
    <w:rsid w:val="00C52607"/>
    <w:rsid w:val="00C53899"/>
    <w:rsid w:val="00C56842"/>
    <w:rsid w:val="00C65323"/>
    <w:rsid w:val="00C66681"/>
    <w:rsid w:val="00C67321"/>
    <w:rsid w:val="00C67C36"/>
    <w:rsid w:val="00C71703"/>
    <w:rsid w:val="00C755DD"/>
    <w:rsid w:val="00C7581B"/>
    <w:rsid w:val="00C80886"/>
    <w:rsid w:val="00C81B58"/>
    <w:rsid w:val="00C82C68"/>
    <w:rsid w:val="00C85870"/>
    <w:rsid w:val="00C9301B"/>
    <w:rsid w:val="00C93B07"/>
    <w:rsid w:val="00C9486E"/>
    <w:rsid w:val="00C94FDD"/>
    <w:rsid w:val="00CA24E9"/>
    <w:rsid w:val="00CA50B4"/>
    <w:rsid w:val="00CA722E"/>
    <w:rsid w:val="00CB004C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0500B"/>
    <w:rsid w:val="00D06CE2"/>
    <w:rsid w:val="00D16E81"/>
    <w:rsid w:val="00D17A4B"/>
    <w:rsid w:val="00D24C2E"/>
    <w:rsid w:val="00D26858"/>
    <w:rsid w:val="00D2764A"/>
    <w:rsid w:val="00D309BE"/>
    <w:rsid w:val="00D31103"/>
    <w:rsid w:val="00D4087A"/>
    <w:rsid w:val="00D527DD"/>
    <w:rsid w:val="00D54655"/>
    <w:rsid w:val="00D54679"/>
    <w:rsid w:val="00D607A9"/>
    <w:rsid w:val="00D60A6B"/>
    <w:rsid w:val="00D67244"/>
    <w:rsid w:val="00D70893"/>
    <w:rsid w:val="00D71BDB"/>
    <w:rsid w:val="00D72D31"/>
    <w:rsid w:val="00D759FD"/>
    <w:rsid w:val="00D86672"/>
    <w:rsid w:val="00D9226C"/>
    <w:rsid w:val="00D93186"/>
    <w:rsid w:val="00D951CE"/>
    <w:rsid w:val="00DB0088"/>
    <w:rsid w:val="00DB1E3B"/>
    <w:rsid w:val="00DB3B8C"/>
    <w:rsid w:val="00DB4F3D"/>
    <w:rsid w:val="00DB7BEE"/>
    <w:rsid w:val="00DC0E20"/>
    <w:rsid w:val="00DC1AED"/>
    <w:rsid w:val="00DC2B66"/>
    <w:rsid w:val="00DC56D4"/>
    <w:rsid w:val="00DC5AD9"/>
    <w:rsid w:val="00DC7068"/>
    <w:rsid w:val="00DD3E92"/>
    <w:rsid w:val="00DD5041"/>
    <w:rsid w:val="00DD6FA5"/>
    <w:rsid w:val="00DF57ED"/>
    <w:rsid w:val="00DF71CF"/>
    <w:rsid w:val="00DF744A"/>
    <w:rsid w:val="00E0075D"/>
    <w:rsid w:val="00E0151F"/>
    <w:rsid w:val="00E03D07"/>
    <w:rsid w:val="00E220F2"/>
    <w:rsid w:val="00E270E7"/>
    <w:rsid w:val="00E357BA"/>
    <w:rsid w:val="00E36E24"/>
    <w:rsid w:val="00E36E7E"/>
    <w:rsid w:val="00E37E20"/>
    <w:rsid w:val="00E43158"/>
    <w:rsid w:val="00E43FD2"/>
    <w:rsid w:val="00E476CC"/>
    <w:rsid w:val="00E53ADB"/>
    <w:rsid w:val="00E602A0"/>
    <w:rsid w:val="00E61E23"/>
    <w:rsid w:val="00E65AF2"/>
    <w:rsid w:val="00E67D6D"/>
    <w:rsid w:val="00E76A02"/>
    <w:rsid w:val="00E9151B"/>
    <w:rsid w:val="00E91AA4"/>
    <w:rsid w:val="00E945D5"/>
    <w:rsid w:val="00EA6FEE"/>
    <w:rsid w:val="00EA7D7A"/>
    <w:rsid w:val="00EB0600"/>
    <w:rsid w:val="00EB11A2"/>
    <w:rsid w:val="00EB272A"/>
    <w:rsid w:val="00EB37A1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10A30"/>
    <w:rsid w:val="00F15D41"/>
    <w:rsid w:val="00F166D8"/>
    <w:rsid w:val="00F23720"/>
    <w:rsid w:val="00F24CA4"/>
    <w:rsid w:val="00F27080"/>
    <w:rsid w:val="00F273AE"/>
    <w:rsid w:val="00F321D4"/>
    <w:rsid w:val="00F331F5"/>
    <w:rsid w:val="00F36C59"/>
    <w:rsid w:val="00F36D0B"/>
    <w:rsid w:val="00F42794"/>
    <w:rsid w:val="00F46549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75897"/>
    <w:rsid w:val="00F80145"/>
    <w:rsid w:val="00F812AD"/>
    <w:rsid w:val="00F84CE5"/>
    <w:rsid w:val="00F93625"/>
    <w:rsid w:val="00F95130"/>
    <w:rsid w:val="00F972A3"/>
    <w:rsid w:val="00FA2F11"/>
    <w:rsid w:val="00FA7BC1"/>
    <w:rsid w:val="00FC7B79"/>
    <w:rsid w:val="00FD1742"/>
    <w:rsid w:val="00FE1904"/>
    <w:rsid w:val="00FE3E90"/>
    <w:rsid w:val="00FE7022"/>
    <w:rsid w:val="00FE7120"/>
    <w:rsid w:val="00FE7D6F"/>
    <w:rsid w:val="00FE7F89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3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B3EA9"/>
    <w:rPr>
      <w:rFonts w:ascii="Bookman Old Style" w:hAnsi="Bookman Old Style"/>
      <w:sz w:val="24"/>
      <w:szCs w:val="24"/>
    </w:rPr>
  </w:style>
  <w:style w:type="paragraph" w:styleId="lfej">
    <w:name w:val="header"/>
    <w:basedOn w:val="Norml"/>
    <w:link w:val="lfejChar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3EA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EA9"/>
    <w:rPr>
      <w:sz w:val="0"/>
      <w:szCs w:val="0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eastAsia="Times New Roman" w:hAnsi="Calibri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llb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hAnsi="Arial Narrow"/>
      <w:noProof/>
      <w:spacing w:val="20"/>
      <w:sz w:val="16"/>
      <w:szCs w:val="16"/>
    </w:rPr>
  </w:style>
  <w:style w:type="character" w:customStyle="1" w:styleId="BPllbChar">
    <w:name w:val="BP_élőláb Char"/>
    <w:link w:val="BPllb"/>
    <w:uiPriority w:val="99"/>
    <w:locked/>
    <w:rsid w:val="00AD7A30"/>
    <w:rPr>
      <w:rFonts w:ascii="Arial Narrow" w:eastAsia="Times New Roman" w:hAnsi="Arial Narrow"/>
      <w:noProof/>
      <w:spacing w:val="20"/>
      <w:sz w:val="16"/>
    </w:rPr>
  </w:style>
  <w:style w:type="paragraph" w:styleId="Szvegtrzs2">
    <w:name w:val="Body Text 2"/>
    <w:basedOn w:val="Norml"/>
    <w:link w:val="Szvegtrzs2Char"/>
    <w:uiPriority w:val="99"/>
    <w:rsid w:val="004F2018"/>
    <w:pPr>
      <w:spacing w:after="120" w:line="480" w:lineRule="auto"/>
    </w:pPr>
    <w:rPr>
      <w:rFonts w:ascii="Times New Roman" w:hAnsi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F2018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sid w:val="008A4C25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A4C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8A4C25"/>
    <w:rPr>
      <w:rFonts w:cs="Times New Roman"/>
      <w:vertAlign w:val="superscript"/>
    </w:rPr>
  </w:style>
  <w:style w:type="paragraph" w:customStyle="1" w:styleId="0EFE84D181AF441F8511ECDEFFA52A2B">
    <w:name w:val="0EFE84D181AF441F8511ECDEFFA52A2B"/>
    <w:rsid w:val="008A4C25"/>
    <w:pPr>
      <w:spacing w:after="200" w:line="276" w:lineRule="auto"/>
    </w:pPr>
    <w:rPr>
      <w:rFonts w:asciiTheme="minorHAnsi" w:eastAsiaTheme="minorEastAsia" w:hAnsiTheme="minorHAnsi" w:cstheme="minorBidi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4867C0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80692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0B581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enztar@mozgasjavito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4A7F6E8A8140C3A9BE5F7265377D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F6BDE8-BC6F-4F72-9BF8-85EBBA99FD1A}"/>
      </w:docPartPr>
      <w:docPartBody>
        <w:p w:rsidR="00CE211A" w:rsidRDefault="00CF7DC3" w:rsidP="00CF7DC3">
          <w:pPr>
            <w:pStyle w:val="5D4A7F6E8A8140C3A9BE5F7265377DA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[Ide írhatja a dokumentum címét]</w:t>
          </w:r>
        </w:p>
      </w:docPartBody>
    </w:docPart>
    <w:docPart>
      <w:docPartPr>
        <w:name w:val="9709D4802C0D4AA8B934C39D9647C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F75FAE-18AC-4B6C-BAF9-2240A8AC1560}"/>
      </w:docPartPr>
      <w:docPartBody>
        <w:p w:rsidR="00CE211A" w:rsidRDefault="00CF7DC3" w:rsidP="00CF7DC3">
          <w:pPr>
            <w:pStyle w:val="9709D4802C0D4AA8B934C39D9647C25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C3216"/>
    <w:rsid w:val="00163225"/>
    <w:rsid w:val="0018491D"/>
    <w:rsid w:val="001F471B"/>
    <w:rsid w:val="001F7424"/>
    <w:rsid w:val="002026FA"/>
    <w:rsid w:val="0034664A"/>
    <w:rsid w:val="005F543B"/>
    <w:rsid w:val="00600699"/>
    <w:rsid w:val="0065500C"/>
    <w:rsid w:val="00810B8A"/>
    <w:rsid w:val="00863CB2"/>
    <w:rsid w:val="00972227"/>
    <w:rsid w:val="00986162"/>
    <w:rsid w:val="00AA6808"/>
    <w:rsid w:val="00AF4112"/>
    <w:rsid w:val="00B33B0B"/>
    <w:rsid w:val="00B65A8D"/>
    <w:rsid w:val="00B870E6"/>
    <w:rsid w:val="00BB6387"/>
    <w:rsid w:val="00BC0D1D"/>
    <w:rsid w:val="00CC3216"/>
    <w:rsid w:val="00CE211A"/>
    <w:rsid w:val="00CF7DC3"/>
    <w:rsid w:val="00D0178B"/>
    <w:rsid w:val="00D3277D"/>
    <w:rsid w:val="00DC5506"/>
    <w:rsid w:val="00E369E9"/>
    <w:rsid w:val="00E6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2AB673F7CF548F291993271D6C7D49D">
    <w:name w:val="32AB673F7CF548F291993271D6C7D49D"/>
    <w:rsid w:val="00CC3216"/>
  </w:style>
  <w:style w:type="paragraph" w:customStyle="1" w:styleId="925974EEFFEF46FCA940428E7D2F7FCC">
    <w:name w:val="925974EEFFEF46FCA940428E7D2F7FCC"/>
    <w:rsid w:val="00CC3216"/>
  </w:style>
  <w:style w:type="paragraph" w:customStyle="1" w:styleId="931AC52206B049B487159F0C7F2EB7F6">
    <w:name w:val="931AC52206B049B487159F0C7F2EB7F6"/>
    <w:rsid w:val="00CC3216"/>
  </w:style>
  <w:style w:type="paragraph" w:customStyle="1" w:styleId="E9B6DB2DBE1442EDB0B7DD2ED55EFEC6">
    <w:name w:val="E9B6DB2DBE1442EDB0B7DD2ED55EFEC6"/>
    <w:rsid w:val="00CC3216"/>
  </w:style>
  <w:style w:type="paragraph" w:customStyle="1" w:styleId="84FB1549A5174857A9005D4C848D174C">
    <w:name w:val="84FB1549A5174857A9005D4C848D174C"/>
    <w:rsid w:val="00CC3216"/>
  </w:style>
  <w:style w:type="paragraph" w:customStyle="1" w:styleId="E811E41A594D415AA53601BAF52F03B4">
    <w:name w:val="E811E41A594D415AA53601BAF52F03B4"/>
    <w:rsid w:val="00CC3216"/>
  </w:style>
  <w:style w:type="paragraph" w:customStyle="1" w:styleId="25EE2F9008504E4CBBAF32D181C7FD69">
    <w:name w:val="25EE2F9008504E4CBBAF32D181C7FD69"/>
    <w:rsid w:val="00CC3216"/>
  </w:style>
  <w:style w:type="paragraph" w:customStyle="1" w:styleId="01764308116A4EA792AA464671114E52">
    <w:name w:val="01764308116A4EA792AA464671114E52"/>
    <w:rsid w:val="00CC3216"/>
  </w:style>
  <w:style w:type="paragraph" w:customStyle="1" w:styleId="A1415719E35440529B7AAA03955374E8">
    <w:name w:val="A1415719E35440529B7AAA03955374E8"/>
    <w:rsid w:val="00CC3216"/>
  </w:style>
  <w:style w:type="paragraph" w:customStyle="1" w:styleId="23F03A8368CF444D9BBD22C3CBB60936">
    <w:name w:val="23F03A8368CF444D9BBD22C3CBB60936"/>
    <w:rsid w:val="00CC3216"/>
  </w:style>
  <w:style w:type="paragraph" w:customStyle="1" w:styleId="AC8BB9D4B9EA467294B266A2D8382B5C">
    <w:name w:val="AC8BB9D4B9EA467294B266A2D8382B5C"/>
    <w:rsid w:val="00CC3216"/>
  </w:style>
  <w:style w:type="paragraph" w:customStyle="1" w:styleId="EEB3C1EA20E44F8E8ED8A3CFCE176FE0">
    <w:name w:val="EEB3C1EA20E44F8E8ED8A3CFCE176FE0"/>
    <w:rsid w:val="00CC3216"/>
  </w:style>
  <w:style w:type="paragraph" w:customStyle="1" w:styleId="D0FD87FF00D6474FBE5EB8F22C5AA45B">
    <w:name w:val="D0FD87FF00D6474FBE5EB8F22C5AA45B"/>
    <w:rsid w:val="00CC3216"/>
  </w:style>
  <w:style w:type="paragraph" w:customStyle="1" w:styleId="E94C3C8037E04470B7F6CD008E0B8C88">
    <w:name w:val="E94C3C8037E04470B7F6CD008E0B8C88"/>
    <w:rsid w:val="00CF7DC3"/>
    <w:rPr>
      <w:lang w:val="hu-HU" w:eastAsia="hu-HU"/>
    </w:rPr>
  </w:style>
  <w:style w:type="paragraph" w:customStyle="1" w:styleId="29F64629684A417186E8CA843EC783D8">
    <w:name w:val="29F64629684A417186E8CA843EC783D8"/>
    <w:rsid w:val="00CF7DC3"/>
    <w:rPr>
      <w:lang w:val="hu-HU" w:eastAsia="hu-HU"/>
    </w:rPr>
  </w:style>
  <w:style w:type="paragraph" w:customStyle="1" w:styleId="5D4A7F6E8A8140C3A9BE5F7265377DAE">
    <w:name w:val="5D4A7F6E8A8140C3A9BE5F7265377DAE"/>
    <w:rsid w:val="00CF7DC3"/>
    <w:rPr>
      <w:lang w:val="hu-HU" w:eastAsia="hu-HU"/>
    </w:rPr>
  </w:style>
  <w:style w:type="paragraph" w:customStyle="1" w:styleId="9709D4802C0D4AA8B934C39D9647C250">
    <w:name w:val="9709D4802C0D4AA8B934C39D9647C250"/>
    <w:rsid w:val="00CF7DC3"/>
    <w:rPr>
      <w:lang w:val="hu-HU" w:eastAsia="hu-H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Osztálya:………………………………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8ECAC-DF15-43E1-B2A2-E80B9FE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KLIK_MOZGJAV</Template>
  <TotalTime>3</TotalTime>
  <Pages>3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 neve:……………………………………..</vt:lpstr>
    </vt:vector>
  </TitlesOfParts>
  <Company>eüm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 neve:……………………………………..</dc:title>
  <dc:creator>revesz</dc:creator>
  <cp:lastModifiedBy>revesz</cp:lastModifiedBy>
  <cp:revision>3</cp:revision>
  <cp:lastPrinted>2015-06-17T06:37:00Z</cp:lastPrinted>
  <dcterms:created xsi:type="dcterms:W3CDTF">2016-08-24T13:58:00Z</dcterms:created>
  <dcterms:modified xsi:type="dcterms:W3CDTF">2016-08-25T06:57:00Z</dcterms:modified>
</cp:coreProperties>
</file>