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9107" w14:textId="77777777" w:rsidR="00BC1AC0" w:rsidRPr="00690D94" w:rsidRDefault="00BC1AC0" w:rsidP="00BC1AC0">
      <w:pPr>
        <w:keepNext/>
        <w:widowControl w:val="0"/>
        <w:autoSpaceDE w:val="0"/>
        <w:autoSpaceDN w:val="0"/>
        <w:adjustRightInd w:val="0"/>
        <w:spacing w:line="360" w:lineRule="auto"/>
        <w:ind w:left="-737"/>
        <w:jc w:val="center"/>
        <w:rPr>
          <w:rFonts w:ascii="Times New Roman" w:hAnsi="Times New Roman"/>
          <w:b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>EGYÜTTMŰKÖDÉSI MEGÁLLAPODÁS,</w:t>
      </w:r>
    </w:p>
    <w:p w14:paraId="0295C322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center"/>
        <w:rPr>
          <w:rFonts w:ascii="Times New Roman" w:hAnsi="Times New Roman"/>
          <w:b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>mely létrejött az</w:t>
      </w:r>
    </w:p>
    <w:p w14:paraId="672A6659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18"/>
          <w:szCs w:val="18"/>
        </w:rPr>
      </w:pPr>
    </w:p>
    <w:p w14:paraId="66B550F2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 w:firstLine="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……………………………………………………………………………………………………….., </w:t>
      </w:r>
    </w:p>
    <w:p w14:paraId="0A37501D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</w:p>
    <w:p w14:paraId="770B7FB2" w14:textId="5FCF8D18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0D94">
        <w:rPr>
          <w:rFonts w:ascii="Times New Roman" w:hAnsi="Times New Roman"/>
          <w:sz w:val="18"/>
          <w:szCs w:val="18"/>
        </w:rPr>
        <w:t>a</w:t>
      </w:r>
      <w:proofErr w:type="gramEnd"/>
      <w:r w:rsidRPr="00690D94">
        <w:rPr>
          <w:rFonts w:ascii="Times New Roman" w:hAnsi="Times New Roman"/>
          <w:sz w:val="18"/>
          <w:szCs w:val="18"/>
        </w:rPr>
        <w:t xml:space="preserve"> továbbiakban </w:t>
      </w:r>
      <w:r w:rsidRPr="00690D94">
        <w:rPr>
          <w:rFonts w:ascii="Times New Roman" w:hAnsi="Times New Roman"/>
          <w:b/>
          <w:sz w:val="18"/>
          <w:szCs w:val="18"/>
        </w:rPr>
        <w:t xml:space="preserve">befogadó intézmény </w:t>
      </w:r>
      <w:r w:rsidRPr="00690D94">
        <w:rPr>
          <w:rFonts w:ascii="Times New Roman" w:hAnsi="Times New Roman"/>
          <w:sz w:val="18"/>
          <w:szCs w:val="18"/>
        </w:rPr>
        <w:t xml:space="preserve">és a </w:t>
      </w:r>
      <w:r w:rsidR="009B6838" w:rsidRPr="00690D94">
        <w:rPr>
          <w:rFonts w:ascii="Times New Roman" w:hAnsi="Times New Roman"/>
          <w:sz w:val="18"/>
          <w:szCs w:val="18"/>
        </w:rPr>
        <w:t xml:space="preserve">Mozgásjavító </w:t>
      </w:r>
      <w:r w:rsidR="009B6838">
        <w:rPr>
          <w:rFonts w:ascii="Times New Roman" w:hAnsi="Times New Roman"/>
          <w:sz w:val="18"/>
          <w:szCs w:val="18"/>
        </w:rPr>
        <w:t xml:space="preserve">Óvoda, </w:t>
      </w:r>
      <w:r w:rsidR="009B6838" w:rsidRPr="00690D94">
        <w:rPr>
          <w:rFonts w:ascii="Times New Roman" w:hAnsi="Times New Roman"/>
          <w:sz w:val="18"/>
          <w:szCs w:val="18"/>
        </w:rPr>
        <w:t xml:space="preserve">Általános Iskola, </w:t>
      </w:r>
      <w:r w:rsidR="009B6838">
        <w:rPr>
          <w:rFonts w:ascii="Times New Roman" w:hAnsi="Times New Roman"/>
          <w:sz w:val="18"/>
          <w:szCs w:val="18"/>
        </w:rPr>
        <w:t>Gimnázium</w:t>
      </w:r>
      <w:r w:rsidR="009B6838" w:rsidRPr="00690D94">
        <w:rPr>
          <w:rFonts w:ascii="Times New Roman" w:hAnsi="Times New Roman"/>
          <w:sz w:val="18"/>
          <w:szCs w:val="18"/>
        </w:rPr>
        <w:t xml:space="preserve">, </w:t>
      </w:r>
      <w:r w:rsidR="009B6838">
        <w:rPr>
          <w:rFonts w:ascii="Times New Roman" w:hAnsi="Times New Roman"/>
          <w:sz w:val="18"/>
          <w:szCs w:val="18"/>
        </w:rPr>
        <w:t>Kollégium, EGYMI</w:t>
      </w:r>
      <w:r w:rsidRPr="00690D94">
        <w:rPr>
          <w:rFonts w:ascii="Times New Roman" w:hAnsi="Times New Roman"/>
          <w:sz w:val="18"/>
          <w:szCs w:val="18"/>
        </w:rPr>
        <w:t xml:space="preserve"> (1145 Budapest, Mexikói út 59-60.), a továbbiakban </w:t>
      </w:r>
      <w:r w:rsidRPr="00690D94">
        <w:rPr>
          <w:rFonts w:ascii="Times New Roman" w:hAnsi="Times New Roman"/>
          <w:b/>
          <w:sz w:val="18"/>
          <w:szCs w:val="18"/>
        </w:rPr>
        <w:t>módszertani központ</w:t>
      </w:r>
      <w:r w:rsidRPr="00690D94">
        <w:rPr>
          <w:rFonts w:ascii="Times New Roman" w:hAnsi="Times New Roman"/>
          <w:sz w:val="18"/>
          <w:szCs w:val="18"/>
        </w:rPr>
        <w:t xml:space="preserve"> </w:t>
      </w:r>
      <w:r w:rsidRPr="00690D94">
        <w:rPr>
          <w:rFonts w:ascii="Times New Roman" w:hAnsi="Times New Roman"/>
          <w:b/>
          <w:sz w:val="18"/>
          <w:szCs w:val="18"/>
        </w:rPr>
        <w:t>között</w:t>
      </w:r>
      <w:r w:rsidRPr="00690D94">
        <w:rPr>
          <w:rFonts w:ascii="Times New Roman" w:hAnsi="Times New Roman"/>
          <w:sz w:val="18"/>
          <w:szCs w:val="18"/>
        </w:rPr>
        <w:t>.</w:t>
      </w:r>
    </w:p>
    <w:p w14:paraId="72F1B641" w14:textId="77777777" w:rsidR="00BC1AC0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 xml:space="preserve">Az együttműködés célja: </w:t>
      </w:r>
      <w:r w:rsidRPr="00690D94">
        <w:rPr>
          <w:rFonts w:ascii="Times New Roman" w:hAnsi="Times New Roman"/>
          <w:sz w:val="18"/>
          <w:szCs w:val="18"/>
        </w:rPr>
        <w:t>a befogadó intézmények inkluzívvá alakulásának támogatása. A módszertani központ a mozgáskorlátozott gyermekek nevelésére-oktatására vonatkozó hatályos jogszabályoknak megfelelően vállalja a segítségnyújtást az integráló köznevelési intézményekben ellátott gyermekek sikeres együttnevelése érdekében a következő területeken:</w:t>
      </w:r>
    </w:p>
    <w:p w14:paraId="25D7BF32" w14:textId="6145B8E0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A2338D">
        <w:rPr>
          <w:rFonts w:ascii="Times New Roman" w:hAnsi="Times New Roman"/>
          <w:b/>
          <w:sz w:val="18"/>
          <w:szCs w:val="18"/>
        </w:rPr>
        <w:t>A</w:t>
      </w:r>
      <w:r>
        <w:rPr>
          <w:rFonts w:ascii="Times New Roman" w:hAnsi="Times New Roman"/>
          <w:b/>
          <w:sz w:val="18"/>
          <w:szCs w:val="18"/>
        </w:rPr>
        <w:t>z együttműködés keretében a</w:t>
      </w:r>
      <w:r w:rsidRPr="00A2338D">
        <w:rPr>
          <w:rFonts w:ascii="Times New Roman" w:hAnsi="Times New Roman"/>
          <w:b/>
          <w:sz w:val="18"/>
          <w:szCs w:val="18"/>
        </w:rPr>
        <w:t xml:space="preserve"> módszertani központ vállalja</w:t>
      </w:r>
      <w:r>
        <w:rPr>
          <w:rFonts w:ascii="Times New Roman" w:hAnsi="Times New Roman"/>
          <w:sz w:val="18"/>
          <w:szCs w:val="18"/>
        </w:rPr>
        <w:t xml:space="preserve"> </w:t>
      </w:r>
      <w:r w:rsidRPr="00D0537D">
        <w:rPr>
          <w:rFonts w:ascii="Times New Roman" w:hAnsi="Times New Roman"/>
          <w:sz w:val="18"/>
          <w:szCs w:val="18"/>
        </w:rPr>
        <w:t xml:space="preserve">a </w:t>
      </w:r>
      <w:r w:rsidR="004721AD">
        <w:rPr>
          <w:rFonts w:ascii="Times New Roman" w:hAnsi="Times New Roman"/>
          <w:sz w:val="18"/>
          <w:szCs w:val="18"/>
        </w:rPr>
        <w:t xml:space="preserve">Fővárosi Pedagógiai Szakszolgálat Mozgásvizsgáló, Gyógypedagógiai Tanácsadó, Korai Fejlesztő, Oktató és Gondozó Tagintézmények </w:t>
      </w:r>
      <w:r w:rsidRPr="00D0537D">
        <w:rPr>
          <w:rFonts w:ascii="Times New Roman" w:hAnsi="Times New Roman"/>
          <w:sz w:val="18"/>
          <w:szCs w:val="18"/>
        </w:rPr>
        <w:t>szakértői javaslata alapján a gyermek sérülésspecifikus fejlesztését</w:t>
      </w:r>
      <w:r>
        <w:rPr>
          <w:rFonts w:ascii="Times New Roman" w:hAnsi="Times New Roman"/>
          <w:sz w:val="18"/>
          <w:szCs w:val="18"/>
        </w:rPr>
        <w:t xml:space="preserve">. </w:t>
      </w:r>
      <w:r w:rsidRPr="00D0537D">
        <w:rPr>
          <w:rFonts w:ascii="Times New Roman" w:hAnsi="Times New Roman"/>
          <w:sz w:val="18"/>
          <w:szCs w:val="18"/>
        </w:rPr>
        <w:t>A fejlesztés jellegének, típusának, tartalmának, óraszám</w:t>
      </w:r>
      <w:r>
        <w:rPr>
          <w:rFonts w:ascii="Times New Roman" w:hAnsi="Times New Roman"/>
          <w:sz w:val="18"/>
          <w:szCs w:val="18"/>
        </w:rPr>
        <w:t>ának konkrét meghatározása a módszertani k</w:t>
      </w:r>
      <w:r w:rsidRPr="00D0537D">
        <w:rPr>
          <w:rFonts w:ascii="Times New Roman" w:hAnsi="Times New Roman"/>
          <w:sz w:val="18"/>
          <w:szCs w:val="18"/>
        </w:rPr>
        <w:t>özpont gyógypedagógus teamjének kompetenciája.</w:t>
      </w:r>
      <w:r>
        <w:rPr>
          <w:rFonts w:ascii="Times New Roman" w:hAnsi="Times New Roman"/>
          <w:sz w:val="18"/>
          <w:szCs w:val="18"/>
        </w:rPr>
        <w:t xml:space="preserve"> Az óraszámok a tanév során változhatnak a gyermekek szükségletei alapján.</w:t>
      </w:r>
    </w:p>
    <w:p w14:paraId="5DAB6C7B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0351E4B6" w14:textId="77777777" w:rsidR="00BC1AC0" w:rsidRPr="00690D94" w:rsidRDefault="00BC1AC0" w:rsidP="00BC1AC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A befogadó intézményben ellátja az utazó tanári feladatokat, mely során a mozgáskorlátozott gyermek/gyermekek </w:t>
      </w:r>
      <w:proofErr w:type="spellStart"/>
      <w:r w:rsidRPr="00690D94">
        <w:rPr>
          <w:rFonts w:ascii="Times New Roman" w:hAnsi="Times New Roman"/>
          <w:sz w:val="18"/>
          <w:szCs w:val="18"/>
        </w:rPr>
        <w:t>sérülésspecifikus</w:t>
      </w:r>
      <w:proofErr w:type="spellEnd"/>
      <w:r w:rsidRPr="00690D94">
        <w:rPr>
          <w:rFonts w:ascii="Times New Roman" w:hAnsi="Times New Roman"/>
          <w:sz w:val="18"/>
          <w:szCs w:val="18"/>
        </w:rPr>
        <w:t xml:space="preserve"> (komplex </w:t>
      </w:r>
      <w:proofErr w:type="spellStart"/>
      <w:r w:rsidRPr="00690D94">
        <w:rPr>
          <w:rFonts w:ascii="Times New Roman" w:hAnsi="Times New Roman"/>
          <w:sz w:val="18"/>
          <w:szCs w:val="18"/>
        </w:rPr>
        <w:t>szomatopedagógiai</w:t>
      </w:r>
      <w:proofErr w:type="spellEnd"/>
      <w:r w:rsidRPr="00690D94">
        <w:rPr>
          <w:rFonts w:ascii="Times New Roman" w:hAnsi="Times New Roman"/>
          <w:sz w:val="18"/>
          <w:szCs w:val="18"/>
        </w:rPr>
        <w:t>) fejlesztését vállalja. A gyermek optimális ellátása érdekében esetmegbeszélésre, egyéni fejlesztéssel kapcsolatos szakmai tanácsadásra, szakirodalom ajánlására is lehetőséget biztosít. Az utazótanári ellátás a gyermek szakértői véleményében foglalt fejlesztési terültek, javaslatok alapján történik.</w:t>
      </w:r>
    </w:p>
    <w:p w14:paraId="0F01A5AB" w14:textId="77777777" w:rsidR="00BC1AC0" w:rsidRPr="00690D94" w:rsidRDefault="00BC1AC0" w:rsidP="00BC1AC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Tanácsadás keretében segít az intézmény akadálymentesítésének kialakításában, a tárgyi feltételek megteremtésében. A befogadó intézménynek lehetősége van átmeneti időre a mozgáskorlátozott gyermek ellátása, fejlesztése érdekében a Mozgásjavító „Eszköz-Tár” kölcsönzőjéből eszközöket kölcsönözni. </w:t>
      </w:r>
    </w:p>
    <w:p w14:paraId="1196A611" w14:textId="77777777" w:rsidR="00BC1AC0" w:rsidRPr="00690D94" w:rsidRDefault="00BC1AC0" w:rsidP="00BC1AC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Vállalja érzékenyítő programok szervezését és lebonyolítását </w:t>
      </w:r>
      <w:r>
        <w:rPr>
          <w:rFonts w:ascii="Times New Roman" w:hAnsi="Times New Roman"/>
          <w:sz w:val="18"/>
          <w:szCs w:val="18"/>
        </w:rPr>
        <w:t xml:space="preserve">elsősorban a Mozgásjavítóban, </w:t>
      </w:r>
      <w:r w:rsidRPr="00690D94">
        <w:rPr>
          <w:rFonts w:ascii="Times New Roman" w:hAnsi="Times New Roman"/>
          <w:sz w:val="18"/>
          <w:szCs w:val="18"/>
        </w:rPr>
        <w:t>a befogadó környezet felkészítése, attitűd formálása érdekében gyermekek, szülők, intézményi dolgozók részére.</w:t>
      </w:r>
    </w:p>
    <w:p w14:paraId="2DDADCDB" w14:textId="77777777" w:rsidR="00BC1AC0" w:rsidRPr="00690D94" w:rsidRDefault="00BC1AC0" w:rsidP="00BC1AC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Vállalja tanácsadás keretében a továbbtanulás, pályaválasztás előtt álló mozgáskorlátozott gyermekek, fiatalok megsegítését.</w:t>
      </w:r>
    </w:p>
    <w:p w14:paraId="1145D072" w14:textId="0C63F22E" w:rsidR="00BC1AC0" w:rsidRPr="00690D94" w:rsidRDefault="00BC1AC0" w:rsidP="00BC1AC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Lehetőséget biztosít a Mozgásjavító </w:t>
      </w:r>
      <w:r>
        <w:rPr>
          <w:rFonts w:ascii="Times New Roman" w:hAnsi="Times New Roman"/>
          <w:sz w:val="18"/>
          <w:szCs w:val="18"/>
        </w:rPr>
        <w:t xml:space="preserve">Óvoda, </w:t>
      </w:r>
      <w:r w:rsidRPr="00690D94">
        <w:rPr>
          <w:rFonts w:ascii="Times New Roman" w:hAnsi="Times New Roman"/>
          <w:sz w:val="18"/>
          <w:szCs w:val="18"/>
        </w:rPr>
        <w:t xml:space="preserve">Általános Iskola, </w:t>
      </w:r>
      <w:r w:rsidR="00773556">
        <w:rPr>
          <w:rFonts w:ascii="Times New Roman" w:hAnsi="Times New Roman"/>
          <w:sz w:val="18"/>
          <w:szCs w:val="18"/>
        </w:rPr>
        <w:t>Gimnázium</w:t>
      </w:r>
      <w:r w:rsidRPr="00690D94">
        <w:rPr>
          <w:rFonts w:ascii="Times New Roman" w:hAnsi="Times New Roman"/>
          <w:sz w:val="18"/>
          <w:szCs w:val="18"/>
        </w:rPr>
        <w:t xml:space="preserve">, </w:t>
      </w:r>
      <w:r w:rsidR="009B6838">
        <w:rPr>
          <w:rFonts w:ascii="Times New Roman" w:hAnsi="Times New Roman"/>
          <w:sz w:val="18"/>
          <w:szCs w:val="18"/>
        </w:rPr>
        <w:t xml:space="preserve">Kollégium, </w:t>
      </w:r>
      <w:proofErr w:type="spellStart"/>
      <w:r w:rsidR="009B6838">
        <w:rPr>
          <w:rFonts w:ascii="Times New Roman" w:hAnsi="Times New Roman"/>
          <w:sz w:val="18"/>
          <w:szCs w:val="18"/>
        </w:rPr>
        <w:t>EGYMI-ben</w:t>
      </w:r>
      <w:proofErr w:type="spellEnd"/>
      <w:r w:rsidR="009B6838">
        <w:rPr>
          <w:rFonts w:ascii="Times New Roman" w:hAnsi="Times New Roman"/>
          <w:sz w:val="18"/>
          <w:szCs w:val="18"/>
        </w:rPr>
        <w:t xml:space="preserve"> </w:t>
      </w:r>
      <w:r w:rsidRPr="00690D94">
        <w:rPr>
          <w:rFonts w:ascii="Times New Roman" w:hAnsi="Times New Roman"/>
          <w:sz w:val="18"/>
          <w:szCs w:val="18"/>
        </w:rPr>
        <w:t>történő hospitálásra, tapasztalatcserére.</w:t>
      </w:r>
    </w:p>
    <w:p w14:paraId="651FA675" w14:textId="77777777" w:rsidR="00BC1AC0" w:rsidRPr="00690D94" w:rsidRDefault="00BC1AC0" w:rsidP="00BC1AC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Vállalja, hogy az utazó gyógypedagógus akadályoztatása esetén a kapcsolattartót legkésőbb a fejlesztés napjának reggeléig értesíti.</w:t>
      </w:r>
    </w:p>
    <w:p w14:paraId="02EB378F" w14:textId="77777777" w:rsidR="00BC1AC0" w:rsidRPr="00690D94" w:rsidRDefault="00BC1AC0" w:rsidP="00BC1AC0">
      <w:pPr>
        <w:widowControl w:val="0"/>
        <w:tabs>
          <w:tab w:val="left" w:pos="550"/>
        </w:tabs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b/>
          <w:sz w:val="18"/>
          <w:szCs w:val="18"/>
        </w:rPr>
      </w:pPr>
    </w:p>
    <w:p w14:paraId="523FD413" w14:textId="77777777" w:rsidR="00BC1AC0" w:rsidRPr="00690D94" w:rsidRDefault="00BC1AC0" w:rsidP="00BC1AC0">
      <w:pPr>
        <w:widowControl w:val="0"/>
        <w:tabs>
          <w:tab w:val="left" w:pos="550"/>
        </w:tabs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>A befogadó intézmény vállalja:</w:t>
      </w:r>
    </w:p>
    <w:p w14:paraId="6A05A809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</w:p>
    <w:p w14:paraId="518A8998" w14:textId="450A607B" w:rsidR="00BC1AC0" w:rsidRPr="00690D94" w:rsidRDefault="246A50F6" w:rsidP="246A50F6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246A50F6">
        <w:rPr>
          <w:rFonts w:ascii="Times New Roman" w:hAnsi="Times New Roman"/>
          <w:sz w:val="18"/>
          <w:szCs w:val="18"/>
        </w:rPr>
        <w:t>A befogadó intézmény vezetője támogatja az együttnevelés megvalósulása érdekében az utazó gyógypedagógus munkáját.</w:t>
      </w:r>
    </w:p>
    <w:p w14:paraId="1F7CA62F" w14:textId="77777777" w:rsidR="00BC1AC0" w:rsidRPr="00A2338D" w:rsidRDefault="00BC1AC0" w:rsidP="00BC1AC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700E9">
        <w:rPr>
          <w:rFonts w:ascii="Times New Roman" w:hAnsi="Times New Roman"/>
          <w:b/>
          <w:sz w:val="18"/>
          <w:szCs w:val="18"/>
        </w:rPr>
        <w:t>A befogadó intézmény biztosítja az utazó gyógypedagógus számára a fejlesztő foglalkozáshoz szükséges</w:t>
      </w:r>
      <w:r>
        <w:rPr>
          <w:rFonts w:ascii="Times New Roman" w:hAnsi="Times New Roman"/>
          <w:b/>
          <w:sz w:val="18"/>
          <w:szCs w:val="18"/>
        </w:rPr>
        <w:t>, alapvető</w:t>
      </w:r>
      <w:r w:rsidRPr="005700E9">
        <w:rPr>
          <w:rFonts w:ascii="Times New Roman" w:hAnsi="Times New Roman"/>
          <w:b/>
          <w:sz w:val="18"/>
          <w:szCs w:val="18"/>
        </w:rPr>
        <w:t xml:space="preserve"> tárgyi feltételeket és a megfelelő helyiséget.</w:t>
      </w:r>
    </w:p>
    <w:p w14:paraId="41C8F396" w14:textId="04038B72" w:rsidR="00BC1AC0" w:rsidRPr="00FF59C2" w:rsidRDefault="00BC1AC0" w:rsidP="00BC1AC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2338D">
        <w:rPr>
          <w:rFonts w:ascii="Times New Roman" w:hAnsi="Times New Roman"/>
          <w:sz w:val="18"/>
          <w:szCs w:val="18"/>
        </w:rPr>
        <w:t xml:space="preserve">A befogadó intézmény minden tanév végén (május-június hónapban) felkérést küld a </w:t>
      </w:r>
      <w:r w:rsidR="00FF59C2" w:rsidRPr="00690D94">
        <w:rPr>
          <w:rFonts w:ascii="Times New Roman" w:hAnsi="Times New Roman"/>
          <w:sz w:val="18"/>
          <w:szCs w:val="18"/>
        </w:rPr>
        <w:t xml:space="preserve">Mozgásjavító </w:t>
      </w:r>
      <w:r w:rsidR="00FF59C2">
        <w:rPr>
          <w:rFonts w:ascii="Times New Roman" w:hAnsi="Times New Roman"/>
          <w:sz w:val="18"/>
          <w:szCs w:val="18"/>
        </w:rPr>
        <w:t xml:space="preserve">Óvoda, </w:t>
      </w:r>
      <w:r w:rsidR="00FF59C2" w:rsidRPr="00690D94">
        <w:rPr>
          <w:rFonts w:ascii="Times New Roman" w:hAnsi="Times New Roman"/>
          <w:sz w:val="18"/>
          <w:szCs w:val="18"/>
        </w:rPr>
        <w:t xml:space="preserve">Általános Iskola, </w:t>
      </w:r>
      <w:r w:rsidR="00FF59C2">
        <w:rPr>
          <w:rFonts w:ascii="Times New Roman" w:hAnsi="Times New Roman"/>
          <w:sz w:val="18"/>
          <w:szCs w:val="18"/>
        </w:rPr>
        <w:t>Gimnázium</w:t>
      </w:r>
      <w:r w:rsidR="00FF59C2" w:rsidRPr="00690D94">
        <w:rPr>
          <w:rFonts w:ascii="Times New Roman" w:hAnsi="Times New Roman"/>
          <w:sz w:val="18"/>
          <w:szCs w:val="18"/>
        </w:rPr>
        <w:t xml:space="preserve">, </w:t>
      </w:r>
      <w:r w:rsidR="00FF59C2">
        <w:rPr>
          <w:rFonts w:ascii="Times New Roman" w:hAnsi="Times New Roman"/>
          <w:sz w:val="18"/>
          <w:szCs w:val="18"/>
        </w:rPr>
        <w:t>Kollégium, EGYMI</w:t>
      </w:r>
      <w:r w:rsidRPr="00A2338D">
        <w:rPr>
          <w:rFonts w:ascii="Times New Roman" w:hAnsi="Times New Roman"/>
          <w:sz w:val="18"/>
          <w:szCs w:val="18"/>
        </w:rPr>
        <w:t xml:space="preserve"> vezetője részére a mozgáskorlátozott gyermek következő tanévre szóló</w:t>
      </w:r>
      <w:r>
        <w:rPr>
          <w:rFonts w:ascii="Times New Roman" w:hAnsi="Times New Roman"/>
          <w:sz w:val="18"/>
          <w:szCs w:val="18"/>
        </w:rPr>
        <w:t xml:space="preserve"> intézményi nevelési</w:t>
      </w:r>
      <w:r w:rsidRPr="00A2338D">
        <w:rPr>
          <w:rFonts w:ascii="Times New Roman" w:hAnsi="Times New Roman"/>
          <w:sz w:val="18"/>
          <w:szCs w:val="18"/>
        </w:rPr>
        <w:t xml:space="preserve"> hely</w:t>
      </w:r>
      <w:r>
        <w:rPr>
          <w:rFonts w:ascii="Times New Roman" w:hAnsi="Times New Roman"/>
          <w:sz w:val="18"/>
          <w:szCs w:val="18"/>
        </w:rPr>
        <w:t>színére, fejlesztés területeire</w:t>
      </w:r>
      <w:r w:rsidRPr="00A2338D">
        <w:rPr>
          <w:rFonts w:ascii="Times New Roman" w:hAnsi="Times New Roman"/>
          <w:sz w:val="18"/>
          <w:szCs w:val="18"/>
        </w:rPr>
        <w:t>, és óraszámára vonatkozólag</w:t>
      </w:r>
      <w:r w:rsidRPr="00A2338D">
        <w:rPr>
          <w:rFonts w:ascii="Times New Roman" w:hAnsi="Times New Roman"/>
          <w:b/>
          <w:sz w:val="18"/>
          <w:szCs w:val="18"/>
        </w:rPr>
        <w:t>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A2338D">
        <w:rPr>
          <w:rFonts w:ascii="Times New Roman" w:hAnsi="Times New Roman"/>
          <w:sz w:val="18"/>
          <w:szCs w:val="18"/>
        </w:rPr>
        <w:t>melyhez csatolja a gyermek</w:t>
      </w:r>
      <w:r w:rsidRPr="00690D94">
        <w:rPr>
          <w:rFonts w:ascii="Times New Roman" w:hAnsi="Times New Roman"/>
          <w:sz w:val="18"/>
          <w:szCs w:val="18"/>
        </w:rPr>
        <w:t xml:space="preserve"> érvényes szakértői véleményét.</w:t>
      </w:r>
      <w:bookmarkStart w:id="0" w:name="_GoBack"/>
      <w:bookmarkEnd w:id="0"/>
    </w:p>
    <w:p w14:paraId="69CB8EA9" w14:textId="77777777" w:rsidR="00BC1AC0" w:rsidRPr="00690D94" w:rsidRDefault="246A50F6" w:rsidP="00BC1AC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246A50F6">
        <w:rPr>
          <w:rFonts w:ascii="Times New Roman" w:hAnsi="Times New Roman"/>
          <w:sz w:val="18"/>
          <w:szCs w:val="18"/>
        </w:rPr>
        <w:t>Amennyiben a fejlesztés bármilyen okból akadályba ütközik (hiányzás, tanítás nélküli munkanap, kirándulás, stb.), arról a befogadó intézmény a lehető legkorábbi időpontban értesíti a gyógypedagógust.</w:t>
      </w:r>
    </w:p>
    <w:p w14:paraId="592FAF98" w14:textId="30AE9E5C" w:rsidR="246A50F6" w:rsidRDefault="246A50F6" w:rsidP="246A50F6">
      <w:pPr>
        <w:numPr>
          <w:ilvl w:val="0"/>
          <w:numId w:val="11"/>
        </w:numPr>
        <w:spacing w:line="360" w:lineRule="auto"/>
        <w:ind w:left="360"/>
        <w:jc w:val="both"/>
        <w:rPr>
          <w:sz w:val="18"/>
          <w:szCs w:val="18"/>
        </w:rPr>
      </w:pPr>
      <w:r w:rsidRPr="246A50F6">
        <w:rPr>
          <w:rFonts w:ascii="Times New Roman" w:hAnsi="Times New Roman"/>
          <w:sz w:val="18"/>
          <w:szCs w:val="18"/>
        </w:rPr>
        <w:lastRenderedPageBreak/>
        <w:t xml:space="preserve">Az intézmény vállalja a felelősséget az utazó gyógypedagógus által kiszállított fejlesztési eszközök állapotának megőrzéséért, azok biztonságáért. </w:t>
      </w:r>
    </w:p>
    <w:p w14:paraId="66DB760B" w14:textId="77777777" w:rsidR="00BC1AC0" w:rsidRDefault="00BC1AC0" w:rsidP="00BC1AC0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A tanév elején az órarend megfelelő kialakítása érdekében az intézmény felveszi a kapcsolatot az utazó gyógypedagógussal. Amennyiben a tanév során az órarend megváltozik, tudomásul veszi, hogy a már meglévő fejlesztési időponton nem minden esetben áll módunkban változtatni. </w:t>
      </w:r>
    </w:p>
    <w:p w14:paraId="72A3D3EC" w14:textId="77777777" w:rsidR="00BC1AC0" w:rsidRPr="00A2338D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5751CFD3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b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>A habilitációs-rehabilitációs foglalkozáson résztvevő gyermek(</w:t>
      </w:r>
      <w:proofErr w:type="spellStart"/>
      <w:r w:rsidRPr="00690D94">
        <w:rPr>
          <w:rFonts w:ascii="Times New Roman" w:hAnsi="Times New Roman"/>
          <w:b/>
          <w:sz w:val="18"/>
          <w:szCs w:val="18"/>
        </w:rPr>
        <w:t>ek</w:t>
      </w:r>
      <w:proofErr w:type="spellEnd"/>
      <w:r w:rsidRPr="00690D94">
        <w:rPr>
          <w:rFonts w:ascii="Times New Roman" w:hAnsi="Times New Roman"/>
          <w:b/>
          <w:sz w:val="18"/>
          <w:szCs w:val="18"/>
        </w:rPr>
        <w:t>)/tanuló(k) adatai:</w:t>
      </w:r>
    </w:p>
    <w:p w14:paraId="0D0B940D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b/>
          <w:sz w:val="18"/>
          <w:szCs w:val="18"/>
        </w:rPr>
      </w:pPr>
    </w:p>
    <w:p w14:paraId="18C90678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………….……………………….…………. - ……………….. csoport/osztály, heti …… órában</w:t>
      </w:r>
    </w:p>
    <w:p w14:paraId="08C50874" w14:textId="3851558E" w:rsidR="00BC1AC0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………….……………………….…………. - ……………….. csoport/osztály, heti …… órában</w:t>
      </w:r>
    </w:p>
    <w:p w14:paraId="32B31E8E" w14:textId="77777777" w:rsidR="004721AD" w:rsidRPr="00690D94" w:rsidRDefault="004721AD" w:rsidP="004721A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………….……………………….…………. - ……………….. csoport/osztály, heti …… órában</w:t>
      </w:r>
    </w:p>
    <w:p w14:paraId="50E746EA" w14:textId="77777777" w:rsidR="004721AD" w:rsidRPr="00690D94" w:rsidRDefault="004721AD" w:rsidP="004721A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………….……………………….…………. - ……………….. csoport/osztály, heti …… órában</w:t>
      </w:r>
    </w:p>
    <w:p w14:paraId="539868BB" w14:textId="77777777" w:rsidR="004721AD" w:rsidRPr="00690D94" w:rsidRDefault="004721AD" w:rsidP="004721A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………….……………………….…………. - ……………….. csoport/osztály, heti …… órában</w:t>
      </w:r>
    </w:p>
    <w:p w14:paraId="604FD84E" w14:textId="722A03F8" w:rsidR="004721AD" w:rsidRPr="00690D94" w:rsidRDefault="004721AD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</w:p>
    <w:p w14:paraId="5C0992C8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A habilitációs/rehabilitációs órákban részesülő gyermek/gyermekek további adatait a mellékletet képező adatlap tartalmazza.</w:t>
      </w:r>
    </w:p>
    <w:p w14:paraId="0E27B00A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417A791E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rPr>
          <w:rFonts w:ascii="Times New Roman" w:hAnsi="Times New Roman"/>
          <w:b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 xml:space="preserve">A befogadó intézmény </w:t>
      </w:r>
    </w:p>
    <w:p w14:paraId="660CAEE0" w14:textId="36D72E1A" w:rsidR="00BC1AC0" w:rsidRPr="00690D94" w:rsidRDefault="004721AD" w:rsidP="00BC1AC0">
      <w:pPr>
        <w:widowControl w:val="0"/>
        <w:autoSpaceDE w:val="0"/>
        <w:autoSpaceDN w:val="0"/>
        <w:adjustRightInd w:val="0"/>
        <w:spacing w:line="360" w:lineRule="auto"/>
        <w:ind w:left="-7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</w:t>
      </w:r>
      <w:r w:rsidR="00BC1AC0" w:rsidRPr="00690D94">
        <w:rPr>
          <w:rFonts w:ascii="Times New Roman" w:hAnsi="Times New Roman"/>
          <w:sz w:val="18"/>
          <w:szCs w:val="18"/>
        </w:rPr>
        <w:t>elefonszáma</w:t>
      </w:r>
      <w:proofErr w:type="gramStart"/>
      <w:r w:rsidR="00BC1AC0" w:rsidRPr="00690D94">
        <w:rPr>
          <w:rFonts w:ascii="Times New Roman" w:hAnsi="Times New Roman"/>
          <w:sz w:val="18"/>
          <w:szCs w:val="18"/>
        </w:rPr>
        <w:t>: …</w:t>
      </w:r>
      <w:proofErr w:type="gramEnd"/>
      <w:r w:rsidR="00BC1AC0" w:rsidRPr="00690D94">
        <w:rPr>
          <w:rFonts w:ascii="Times New Roman" w:hAnsi="Times New Roman"/>
          <w:sz w:val="18"/>
          <w:szCs w:val="18"/>
        </w:rPr>
        <w:t>……………………………</w:t>
      </w:r>
      <w:r>
        <w:rPr>
          <w:rFonts w:ascii="Times New Roman" w:hAnsi="Times New Roman"/>
          <w:sz w:val="18"/>
          <w:szCs w:val="18"/>
        </w:rPr>
        <w:t>.., E-mail címe:…………………………………....</w:t>
      </w:r>
    </w:p>
    <w:p w14:paraId="6156EB78" w14:textId="69B65F70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A befogadó intézmény részéről </w:t>
      </w:r>
      <w:r w:rsidR="004721AD">
        <w:rPr>
          <w:rFonts w:ascii="Times New Roman" w:hAnsi="Times New Roman"/>
          <w:sz w:val="18"/>
          <w:szCs w:val="18"/>
        </w:rPr>
        <w:t xml:space="preserve">a </w:t>
      </w:r>
      <w:r w:rsidRPr="00690D94">
        <w:rPr>
          <w:rFonts w:ascii="Times New Roman" w:hAnsi="Times New Roman"/>
          <w:sz w:val="18"/>
          <w:szCs w:val="18"/>
        </w:rPr>
        <w:t>kapcsol</w:t>
      </w:r>
      <w:r w:rsidR="004721AD">
        <w:rPr>
          <w:rFonts w:ascii="Times New Roman" w:hAnsi="Times New Roman"/>
          <w:sz w:val="18"/>
          <w:szCs w:val="18"/>
        </w:rPr>
        <w:t>attartó neve</w:t>
      </w:r>
      <w:proofErr w:type="gramStart"/>
      <w:r w:rsidR="004721AD">
        <w:rPr>
          <w:rFonts w:ascii="Times New Roman" w:hAnsi="Times New Roman"/>
          <w:sz w:val="18"/>
          <w:szCs w:val="18"/>
        </w:rPr>
        <w:t>: …</w:t>
      </w:r>
      <w:proofErr w:type="gramEnd"/>
      <w:r w:rsidR="004721AD">
        <w:rPr>
          <w:rFonts w:ascii="Times New Roman" w:hAnsi="Times New Roman"/>
          <w:sz w:val="18"/>
          <w:szCs w:val="18"/>
        </w:rPr>
        <w:t>………………………………………..</w:t>
      </w:r>
    </w:p>
    <w:p w14:paraId="1606DE14" w14:textId="0319DEBB" w:rsidR="00BC1AC0" w:rsidRPr="00690D94" w:rsidRDefault="004721AD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Email címe</w:t>
      </w:r>
      <w:r w:rsidR="00BC1AC0" w:rsidRPr="00690D94">
        <w:rPr>
          <w:rFonts w:ascii="Times New Roman" w:hAnsi="Times New Roman"/>
          <w:sz w:val="18"/>
          <w:szCs w:val="18"/>
        </w:rPr>
        <w:t>: 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</w:p>
    <w:p w14:paraId="60061E4C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</w:p>
    <w:p w14:paraId="1667727D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rPr>
          <w:rFonts w:ascii="Times New Roman" w:hAnsi="Times New Roman"/>
          <w:b/>
          <w:sz w:val="18"/>
          <w:szCs w:val="18"/>
        </w:rPr>
      </w:pPr>
      <w:r w:rsidRPr="00690D94">
        <w:rPr>
          <w:rFonts w:ascii="Times New Roman" w:hAnsi="Times New Roman"/>
          <w:b/>
          <w:sz w:val="18"/>
          <w:szCs w:val="18"/>
        </w:rPr>
        <w:t xml:space="preserve">A módszertani központ </w:t>
      </w:r>
    </w:p>
    <w:p w14:paraId="4BD89810" w14:textId="5AE66EBB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/>
        <w:rPr>
          <w:rFonts w:ascii="Times New Roman" w:hAnsi="Times New Roman"/>
          <w:sz w:val="18"/>
          <w:szCs w:val="18"/>
        </w:rPr>
      </w:pPr>
      <w:proofErr w:type="gramStart"/>
      <w:r w:rsidRPr="00690D94">
        <w:rPr>
          <w:rFonts w:ascii="Times New Roman" w:hAnsi="Times New Roman"/>
          <w:sz w:val="18"/>
          <w:szCs w:val="18"/>
        </w:rPr>
        <w:t>telefonszáma</w:t>
      </w:r>
      <w:proofErr w:type="gramEnd"/>
      <w:r w:rsidRPr="00690D94">
        <w:rPr>
          <w:rFonts w:ascii="Times New Roman" w:hAnsi="Times New Roman"/>
          <w:sz w:val="18"/>
          <w:szCs w:val="18"/>
        </w:rPr>
        <w:t xml:space="preserve">: +36-1-251-6900/170,171 mellék, e-mail címe: </w:t>
      </w:r>
      <w:r w:rsidR="009B6838">
        <w:rPr>
          <w:rFonts w:ascii="Times New Roman" w:hAnsi="Times New Roman"/>
          <w:sz w:val="18"/>
          <w:szCs w:val="18"/>
        </w:rPr>
        <w:t>toth.adrienn</w:t>
      </w:r>
      <w:r w:rsidR="00773556">
        <w:rPr>
          <w:rFonts w:ascii="Times New Roman" w:hAnsi="Times New Roman"/>
          <w:sz w:val="18"/>
          <w:szCs w:val="18"/>
        </w:rPr>
        <w:t>@mozgasjavito.com</w:t>
      </w:r>
    </w:p>
    <w:p w14:paraId="4A8F2FCB" w14:textId="46703E83" w:rsidR="00BC1AC0" w:rsidRPr="00690D94" w:rsidRDefault="004721AD" w:rsidP="00BC1AC0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Az utazó szomato</w:t>
      </w:r>
      <w:r w:rsidR="00BC1AC0" w:rsidRPr="00690D94">
        <w:rPr>
          <w:rFonts w:ascii="Times New Roman" w:hAnsi="Times New Roman"/>
          <w:sz w:val="18"/>
          <w:szCs w:val="18"/>
        </w:rPr>
        <w:t>pedagógu</w:t>
      </w:r>
      <w:r>
        <w:rPr>
          <w:rFonts w:ascii="Times New Roman" w:hAnsi="Times New Roman"/>
          <w:sz w:val="18"/>
          <w:szCs w:val="18"/>
        </w:rPr>
        <w:t>s neve: …………………………………………………</w:t>
      </w:r>
    </w:p>
    <w:p w14:paraId="4AA7762A" w14:textId="156D0F63" w:rsidR="004721AD" w:rsidRPr="00690D94" w:rsidRDefault="004721AD" w:rsidP="004721AD">
      <w:pPr>
        <w:widowControl w:val="0"/>
        <w:autoSpaceDE w:val="0"/>
        <w:autoSpaceDN w:val="0"/>
        <w:adjustRightInd w:val="0"/>
        <w:spacing w:line="360" w:lineRule="auto"/>
        <w:ind w:left="-7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Email címe:</w:t>
      </w:r>
      <w:r w:rsidRPr="004721AD">
        <w:rPr>
          <w:rFonts w:ascii="Times New Roman" w:hAnsi="Times New Roman"/>
          <w:sz w:val="18"/>
          <w:szCs w:val="18"/>
        </w:rPr>
        <w:t xml:space="preserve"> </w:t>
      </w:r>
      <w:r w:rsidRPr="00690D94">
        <w:rPr>
          <w:rFonts w:ascii="Times New Roman" w:hAnsi="Times New Roman"/>
          <w:sz w:val="18"/>
          <w:szCs w:val="18"/>
        </w:rPr>
        <w:t>………………………………………………………………………….</w:t>
      </w:r>
    </w:p>
    <w:p w14:paraId="44EAFD9C" w14:textId="13F4128C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3634BBAA" w14:textId="77777777" w:rsidR="00BC1AC0" w:rsidRPr="007A2F70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  <w:r w:rsidRPr="007A2F70">
        <w:rPr>
          <w:rFonts w:ascii="Times New Roman" w:hAnsi="Times New Roman"/>
          <w:b/>
          <w:sz w:val="18"/>
          <w:szCs w:val="18"/>
        </w:rPr>
        <w:t xml:space="preserve">          Az Együttműködési megállapodás a visszavonásig érvényes.</w:t>
      </w:r>
    </w:p>
    <w:p w14:paraId="4B94D5A5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</w:p>
    <w:p w14:paraId="396779C1" w14:textId="683BF7E8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</w:t>
      </w:r>
      <w:r w:rsidR="004721AD">
        <w:rPr>
          <w:rFonts w:ascii="Times New Roman" w:hAnsi="Times New Roman"/>
          <w:b/>
          <w:sz w:val="18"/>
          <w:szCs w:val="18"/>
        </w:rPr>
        <w:t xml:space="preserve"> Kelt:</w:t>
      </w:r>
      <w:r>
        <w:rPr>
          <w:rFonts w:ascii="Times New Roman" w:hAnsi="Times New Roman"/>
          <w:b/>
          <w:sz w:val="18"/>
          <w:szCs w:val="18"/>
        </w:rPr>
        <w:t xml:space="preserve"> Budapest, </w:t>
      </w:r>
    </w:p>
    <w:p w14:paraId="3DEEC669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</w:p>
    <w:p w14:paraId="3656B9AB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 w:hanging="550"/>
        <w:jc w:val="both"/>
        <w:rPr>
          <w:rFonts w:ascii="Times New Roman" w:hAnsi="Times New Roman"/>
          <w:b/>
          <w:sz w:val="18"/>
          <w:szCs w:val="18"/>
        </w:rPr>
      </w:pPr>
    </w:p>
    <w:p w14:paraId="5D7906CD" w14:textId="0706D260" w:rsidR="009B6838" w:rsidRPr="00690D94" w:rsidRDefault="00BC1AC0" w:rsidP="009B6838">
      <w:pPr>
        <w:widowControl w:val="0"/>
        <w:autoSpaceDE w:val="0"/>
        <w:autoSpaceDN w:val="0"/>
        <w:adjustRightInd w:val="0"/>
        <w:spacing w:line="360" w:lineRule="auto"/>
        <w:ind w:left="-737" w:firstLine="330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…………….…………………….</w:t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>…………………..………………………</w:t>
      </w:r>
    </w:p>
    <w:p w14:paraId="30499E45" w14:textId="19E3B70D" w:rsidR="009B6838" w:rsidRDefault="00BC1AC0" w:rsidP="009B6838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>Befogadó intézmény</w:t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B6838">
        <w:rPr>
          <w:rFonts w:ascii="Times New Roman" w:hAnsi="Times New Roman"/>
          <w:sz w:val="18"/>
          <w:szCs w:val="18"/>
        </w:rPr>
        <w:t>Mozgásjavító, Ó</w:t>
      </w:r>
      <w:r>
        <w:rPr>
          <w:rFonts w:ascii="Times New Roman" w:hAnsi="Times New Roman"/>
          <w:sz w:val="18"/>
          <w:szCs w:val="18"/>
        </w:rPr>
        <w:t xml:space="preserve">voda, </w:t>
      </w:r>
      <w:r w:rsidRPr="00690D94">
        <w:rPr>
          <w:rFonts w:ascii="Times New Roman" w:hAnsi="Times New Roman"/>
          <w:sz w:val="18"/>
          <w:szCs w:val="18"/>
        </w:rPr>
        <w:t xml:space="preserve">Általános Iskola, </w:t>
      </w:r>
      <w:r w:rsidR="009B6838">
        <w:rPr>
          <w:rFonts w:ascii="Times New Roman" w:hAnsi="Times New Roman"/>
          <w:sz w:val="18"/>
          <w:szCs w:val="18"/>
        </w:rPr>
        <w:t>Gimnázium, Kollégium,</w:t>
      </w:r>
    </w:p>
    <w:p w14:paraId="6DEC8CC8" w14:textId="63105E7B" w:rsidR="00BC1AC0" w:rsidRDefault="009B6838" w:rsidP="009B6838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EGYMI</w:t>
      </w:r>
    </w:p>
    <w:p w14:paraId="2BC14F92" w14:textId="2417E4E4" w:rsidR="009B6838" w:rsidRPr="00690D94" w:rsidRDefault="009B6838" w:rsidP="009B6838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/>
          <w:sz w:val="18"/>
          <w:szCs w:val="18"/>
        </w:rPr>
        <w:t>intézményvezető</w:t>
      </w:r>
      <w:proofErr w:type="gramEnd"/>
    </w:p>
    <w:p w14:paraId="45FB0818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4F9AE05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 xml:space="preserve">   </w:t>
      </w:r>
    </w:p>
    <w:p w14:paraId="049F31CB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</w:p>
    <w:p w14:paraId="41257BA9" w14:textId="77777777" w:rsidR="00BC1AC0" w:rsidRPr="00690D94" w:rsidRDefault="00BC1AC0" w:rsidP="00BC1AC0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  <w:t xml:space="preserve">    </w:t>
      </w:r>
      <w:r w:rsidRPr="00690D9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>………………………………………….</w:t>
      </w:r>
    </w:p>
    <w:p w14:paraId="44032A1E" w14:textId="77777777" w:rsidR="009B6838" w:rsidRDefault="00BC1AC0" w:rsidP="009B6838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 w:rsidRPr="00690D9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9B6838">
        <w:rPr>
          <w:rFonts w:ascii="Times New Roman" w:hAnsi="Times New Roman"/>
          <w:sz w:val="18"/>
          <w:szCs w:val="18"/>
        </w:rPr>
        <w:t xml:space="preserve">Mozgásjavító, Óvoda, </w:t>
      </w:r>
      <w:r w:rsidR="009B6838" w:rsidRPr="00690D94">
        <w:rPr>
          <w:rFonts w:ascii="Times New Roman" w:hAnsi="Times New Roman"/>
          <w:sz w:val="18"/>
          <w:szCs w:val="18"/>
        </w:rPr>
        <w:t xml:space="preserve">Általános Iskola, </w:t>
      </w:r>
      <w:r w:rsidR="009B6838">
        <w:rPr>
          <w:rFonts w:ascii="Times New Roman" w:hAnsi="Times New Roman"/>
          <w:sz w:val="18"/>
          <w:szCs w:val="18"/>
        </w:rPr>
        <w:t>Gimnázium, Kollégium,</w:t>
      </w:r>
    </w:p>
    <w:p w14:paraId="11AD2E0D" w14:textId="027BBB86" w:rsidR="00BC1AC0" w:rsidRDefault="009B6838" w:rsidP="009B6838">
      <w:pPr>
        <w:widowControl w:val="0"/>
        <w:autoSpaceDE w:val="0"/>
        <w:autoSpaceDN w:val="0"/>
        <w:adjustRightInd w:val="0"/>
        <w:spacing w:line="360" w:lineRule="auto"/>
        <w:ind w:left="-737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>EGYMI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5FD5B548" w14:textId="3367B29C" w:rsidR="009B6838" w:rsidRPr="00690D94" w:rsidRDefault="009B6838" w:rsidP="009B6838">
      <w:pPr>
        <w:widowControl w:val="0"/>
        <w:autoSpaceDE w:val="0"/>
        <w:autoSpaceDN w:val="0"/>
        <w:adjustRightInd w:val="0"/>
        <w:spacing w:line="360" w:lineRule="auto"/>
        <w:ind w:left="4219" w:firstLine="73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/>
          <w:sz w:val="18"/>
          <w:szCs w:val="18"/>
        </w:rPr>
        <w:t>módszertani</w:t>
      </w:r>
      <w:proofErr w:type="gramEnd"/>
      <w:r>
        <w:rPr>
          <w:rFonts w:ascii="Times New Roman" w:hAnsi="Times New Roman"/>
          <w:sz w:val="18"/>
          <w:szCs w:val="18"/>
        </w:rPr>
        <w:t xml:space="preserve"> intézményegység-vezető</w:t>
      </w:r>
    </w:p>
    <w:p w14:paraId="53128261" w14:textId="77777777" w:rsidR="008B585E" w:rsidRPr="00F916B7" w:rsidRDefault="008B585E" w:rsidP="00F916B7"/>
    <w:sectPr w:rsidR="008B585E" w:rsidRPr="00F916B7" w:rsidSect="00AD7A30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/>
      <w:pgMar w:top="284" w:right="991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00E7" w14:textId="77777777" w:rsidR="008D7A97" w:rsidRDefault="008D7A97">
      <w:r>
        <w:separator/>
      </w:r>
    </w:p>
  </w:endnote>
  <w:endnote w:type="continuationSeparator" w:id="0">
    <w:p w14:paraId="1EF45F99" w14:textId="77777777" w:rsidR="008D7A97" w:rsidRDefault="008D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84F9" w14:textId="7620983C" w:rsidR="00AD7A30" w:rsidRPr="007C1586" w:rsidRDefault="00AD7A30" w:rsidP="00AD7A30">
    <w:pPr>
      <w:pStyle w:val="BPllb"/>
      <w:jc w:val="right"/>
      <w:rPr>
        <w:rFonts w:ascii="Book Antiqua" w:hAnsi="Book Antiqua"/>
      </w:rPr>
    </w:pPr>
    <w:r w:rsidRPr="007C1586">
      <w:rPr>
        <w:rFonts w:ascii="Book Antiqua" w:hAnsi="Book Antiqua"/>
      </w:rPr>
      <w:drawing>
        <wp:anchor distT="0" distB="0" distL="114300" distR="114300" simplePos="0" relativeHeight="251661312" behindDoc="0" locked="0" layoutInCell="1" allowOverlap="1" wp14:anchorId="0A3145DC" wp14:editId="07777777">
          <wp:simplePos x="0" y="0"/>
          <wp:positionH relativeFrom="column">
            <wp:posOffset>61595</wp:posOffset>
          </wp:positionH>
          <wp:positionV relativeFrom="page">
            <wp:posOffset>9486900</wp:posOffset>
          </wp:positionV>
          <wp:extent cx="524510" cy="533400"/>
          <wp:effectExtent l="19050" t="0" r="889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5F39">
      <w:rPr>
        <w:rFonts w:ascii="Book Antiqua" w:hAnsi="Book Antiqu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F3CFB1" wp14:editId="07777777">
              <wp:simplePos x="0" y="0"/>
              <wp:positionH relativeFrom="page">
                <wp:posOffset>540385</wp:posOffset>
              </wp:positionH>
              <wp:positionV relativeFrom="paragraph">
                <wp:posOffset>-65406</wp:posOffset>
              </wp:positionV>
              <wp:extent cx="6443980" cy="0"/>
              <wp:effectExtent l="0" t="0" r="3302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CF25714">
            <v:shapetype id="_x0000_t32" coordsize="21600,21600" o:oned="t" filled="f" o:spt="32" path="m,l21600,21600e" w14:anchorId="45A4D760">
              <v:path fillok="f" arrowok="t" o:connecttype="none"/>
              <o:lock v:ext="edit" shapetype="t"/>
            </v:shapetype>
            <v:shape id="AutoShape 1" style="position:absolute;margin-left:42.55pt;margin-top:-5.15pt;width:507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L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PH9YzI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">
              <w10:wrap anchorx="page"/>
            </v:shape>
          </w:pict>
        </mc:Fallback>
      </mc:AlternateContent>
    </w:r>
    <w:r w:rsidR="00427C7E" w:rsidRPr="007C1586">
      <w:rPr>
        <w:rFonts w:ascii="Book Antiqua" w:hAnsi="Book Antiqua"/>
      </w:rPr>
      <w:t>Mozgásjavító</w:t>
    </w:r>
    <w:r w:rsidRPr="007C1586">
      <w:rPr>
        <w:rFonts w:ascii="Book Antiqua" w:hAnsi="Book Antiqua"/>
      </w:rPr>
      <w:t xml:space="preserve"> Óvoda</w:t>
    </w:r>
    <w:r w:rsidR="00EF5993">
      <w:rPr>
        <w:rFonts w:ascii="Book Antiqua" w:hAnsi="Book Antiqua"/>
      </w:rPr>
      <w:t>,</w:t>
    </w:r>
    <w:r w:rsidRPr="007C1586">
      <w:rPr>
        <w:rFonts w:ascii="Book Antiqua" w:hAnsi="Book Antiqua"/>
      </w:rPr>
      <w:t xml:space="preserve"> Általános Iskola, </w:t>
    </w:r>
    <w:r w:rsidR="007C1586" w:rsidRPr="007C1586">
      <w:rPr>
        <w:rFonts w:ascii="Book Antiqua" w:hAnsi="Book Antiqua"/>
      </w:rPr>
      <w:t xml:space="preserve">Gimnázium, </w:t>
    </w:r>
    <w:r w:rsidR="00A15C85">
      <w:rPr>
        <w:rFonts w:ascii="Book Antiqua" w:hAnsi="Book Antiqua"/>
      </w:rPr>
      <w:t>Kollégium,</w:t>
    </w:r>
    <w:r w:rsidR="002C63C0">
      <w:rPr>
        <w:rFonts w:ascii="Book Antiqua" w:hAnsi="Book Antiqua"/>
      </w:rPr>
      <w:t xml:space="preserve"> </w:t>
    </w:r>
    <w:r w:rsidRPr="007C1586">
      <w:rPr>
        <w:rFonts w:ascii="Book Antiqua" w:hAnsi="Book Antiqua"/>
      </w:rPr>
      <w:t xml:space="preserve">EGYMI </w:t>
    </w:r>
  </w:p>
  <w:p w14:paraId="6E8A3644" w14:textId="66BCB149" w:rsidR="00AD7A30" w:rsidRPr="007C1586" w:rsidRDefault="00AD7A30" w:rsidP="00AD7A30">
    <w:pPr>
      <w:pStyle w:val="BPllb"/>
      <w:jc w:val="right"/>
      <w:rPr>
        <w:rFonts w:ascii="Book Antiqua" w:hAnsi="Book Antiqua"/>
        <w:lang w:val="pt-BR"/>
      </w:rPr>
    </w:pPr>
    <w:r w:rsidRPr="007C1586">
      <w:rPr>
        <w:rFonts w:ascii="Book Antiqua" w:hAnsi="Book Antiqua"/>
        <w:lang w:val="en-US"/>
      </w:rPr>
      <w:t>Levélcím:1145 Budapest, Mexikói út 59-60.</w:t>
    </w:r>
    <w:r w:rsidR="004721AD">
      <w:rPr>
        <w:rFonts w:ascii="Book Antiqua" w:hAnsi="Book Antiqua"/>
        <w:lang w:val="pt-BR"/>
      </w:rPr>
      <w:t xml:space="preserve"> | Telefon: 06 1 251 6900 Fax: 0</w:t>
    </w:r>
    <w:r w:rsidRPr="007C1586">
      <w:rPr>
        <w:rFonts w:ascii="Book Antiqua" w:hAnsi="Book Antiqua"/>
        <w:lang w:val="pt-BR"/>
      </w:rPr>
      <w:t>61 251 6060</w:t>
    </w:r>
  </w:p>
  <w:p w14:paraId="3E6FC365" w14:textId="4B82FCCF" w:rsidR="00956739" w:rsidRPr="007C1586" w:rsidRDefault="00AD7A30" w:rsidP="00AD7A30">
    <w:pPr>
      <w:pStyle w:val="BPllb"/>
      <w:jc w:val="right"/>
      <w:rPr>
        <w:rFonts w:ascii="Book Antiqua" w:hAnsi="Book Antiqua"/>
        <w:lang w:val="pt-BR"/>
      </w:rPr>
    </w:pPr>
    <w:r w:rsidRPr="007C1586">
      <w:rPr>
        <w:rFonts w:ascii="Book Antiqua" w:hAnsi="Book Antiqua"/>
        <w:lang w:val="pt-BR"/>
      </w:rPr>
      <w:t xml:space="preserve">e-mail: </w:t>
    </w:r>
    <w:r w:rsidR="004721AD">
      <w:rPr>
        <w:rFonts w:ascii="Book Antiqua" w:hAnsi="Book Antiqua"/>
        <w:lang w:val="pt-BR"/>
      </w:rPr>
      <w:t>mozgasjavito@mozgasjavito.com</w:t>
    </w:r>
    <w:r w:rsidRPr="007C1586">
      <w:rPr>
        <w:rFonts w:ascii="Book Antiqua" w:hAnsi="Book Antiqua"/>
        <w:lang w:val="pt-BR"/>
      </w:rPr>
      <w:t xml:space="preserve"> | www.mozgasjavito.hu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D6F7E" w14:textId="77777777" w:rsidR="008D7A97" w:rsidRDefault="008D7A97">
      <w:r>
        <w:separator/>
      </w:r>
    </w:p>
  </w:footnote>
  <w:footnote w:type="continuationSeparator" w:id="0">
    <w:p w14:paraId="49A5B635" w14:textId="77777777" w:rsidR="008D7A97" w:rsidRDefault="008D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956739" w:rsidRDefault="004B33FE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67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2486C05" w14:textId="77777777" w:rsidR="00956739" w:rsidRDefault="009567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956739" w:rsidRDefault="004B33FE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67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59C2">
      <w:rPr>
        <w:rStyle w:val="Oldalszm"/>
        <w:noProof/>
      </w:rPr>
      <w:t>2</w:t>
    </w:r>
    <w:r>
      <w:rPr>
        <w:rStyle w:val="Oldalszm"/>
      </w:rPr>
      <w:fldChar w:fldCharType="end"/>
    </w:r>
  </w:p>
  <w:p w14:paraId="3CF2D8B6" w14:textId="77777777" w:rsidR="00956739" w:rsidRDefault="0095673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D779" w14:textId="77777777" w:rsidR="00956739" w:rsidRPr="00F95130" w:rsidRDefault="00956739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3C35EB94" wp14:editId="07777777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A4B8D" w14:textId="77777777" w:rsidR="00956739" w:rsidRPr="00AD7A30" w:rsidRDefault="004369B5" w:rsidP="007873EA">
    <w:pPr>
      <w:jc w:val="center"/>
      <w:rPr>
        <w:rFonts w:ascii="Book Antiqua" w:hAnsi="Book Antiqua"/>
      </w:rPr>
    </w:pPr>
    <w:r>
      <w:rPr>
        <w:rFonts w:ascii="Book Antiqua" w:hAnsi="Book Antiqua"/>
      </w:rPr>
      <w:t>Közép-Pesti Tankerületi Központ</w:t>
    </w:r>
  </w:p>
  <w:p w14:paraId="1AFE7E9E" w14:textId="392662EE" w:rsidR="007873EA" w:rsidRPr="00AD7A30" w:rsidRDefault="007873EA" w:rsidP="007873EA">
    <w:pPr>
      <w:jc w:val="center"/>
      <w:rPr>
        <w:rFonts w:ascii="Book Antiqua" w:hAnsi="Book Antiqua"/>
      </w:rPr>
    </w:pPr>
    <w:r w:rsidRPr="00AD7A30">
      <w:rPr>
        <w:rFonts w:ascii="Book Antiqua" w:hAnsi="Book Antiqua"/>
      </w:rPr>
      <w:t xml:space="preserve">Mozgásjavító </w:t>
    </w:r>
    <w:r w:rsidR="006E1AE4" w:rsidRPr="00AD7A30">
      <w:rPr>
        <w:rFonts w:ascii="Book Antiqua" w:hAnsi="Book Antiqua"/>
      </w:rPr>
      <w:t xml:space="preserve">Óvoda, </w:t>
    </w:r>
    <w:r w:rsidR="002C63C0">
      <w:rPr>
        <w:rFonts w:ascii="Book Antiqua" w:hAnsi="Book Antiqua"/>
      </w:rPr>
      <w:t>Általános Iskola</w:t>
    </w:r>
    <w:r w:rsidRPr="00AD7A30">
      <w:rPr>
        <w:rFonts w:ascii="Book Antiqua" w:hAnsi="Book Antiqua"/>
      </w:rPr>
      <w:t>,</w:t>
    </w:r>
    <w:r w:rsidR="007C1586">
      <w:rPr>
        <w:rFonts w:ascii="Book Antiqua" w:hAnsi="Book Antiqua"/>
      </w:rPr>
      <w:t xml:space="preserve"> Gimnázium</w:t>
    </w:r>
    <w:r w:rsidR="002C63C0">
      <w:rPr>
        <w:rFonts w:ascii="Book Antiqua" w:hAnsi="Book Antiqua"/>
      </w:rPr>
      <w:t xml:space="preserve">, </w:t>
    </w:r>
    <w:r w:rsidR="00A15C85">
      <w:rPr>
        <w:rFonts w:ascii="Book Antiqua" w:hAnsi="Book Antiqua"/>
      </w:rPr>
      <w:t>Kollégium,</w:t>
    </w:r>
  </w:p>
  <w:p w14:paraId="71BDB8C3" w14:textId="1AFD3CC8" w:rsidR="007873EA" w:rsidRPr="00AD7A30" w:rsidRDefault="007873EA" w:rsidP="007873EA">
    <w:pPr>
      <w:jc w:val="center"/>
      <w:rPr>
        <w:rFonts w:ascii="Book Antiqua" w:hAnsi="Book Antiqua"/>
      </w:rPr>
    </w:pPr>
    <w:r w:rsidRPr="00AD7A30">
      <w:rPr>
        <w:rFonts w:ascii="Book Antiqua" w:hAnsi="Book Antiqua"/>
      </w:rPr>
      <w:t xml:space="preserve">Egységes Gyógypedagógiai Módszertani Intézmény </w:t>
    </w:r>
  </w:p>
  <w:p w14:paraId="22ADFA7E" w14:textId="77777777" w:rsidR="007873EA" w:rsidRDefault="003C5F39" w:rsidP="007873EA">
    <w:pPr>
      <w:jc w:val="center"/>
      <w:rPr>
        <w:rFonts w:ascii="Trajan Pro" w:hAnsi="Trajan Pro"/>
      </w:rPr>
    </w:pPr>
    <w:r>
      <w:rPr>
        <w:rFonts w:ascii="Book Antiqua" w:hAnsi="Book Antiqua"/>
        <w:noProof/>
        <w:sz w:val="1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793E337" wp14:editId="07777777">
              <wp:simplePos x="0" y="0"/>
              <wp:positionH relativeFrom="page">
                <wp:posOffset>692785</wp:posOffset>
              </wp:positionH>
              <wp:positionV relativeFrom="paragraph">
                <wp:posOffset>50799</wp:posOffset>
              </wp:positionV>
              <wp:extent cx="6443980" cy="0"/>
              <wp:effectExtent l="0" t="0" r="3302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DA56B42">
            <v:shapetype id="_x0000_t32" coordsize="21600,21600" o:oned="t" filled="f" o:spt="32" path="m,l21600,21600e" w14:anchorId="4356256A">
              <v:path fillok="f" arrowok="t" o:connecttype="none"/>
              <o:lock v:ext="edit" shapetype="t"/>
            </v:shapetype>
            <v:shape id="AutoShape 3" style="position:absolute;margin-left:54.55pt;margin-top:4pt;width:507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gx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d5PlnM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E5269"/>
    <w:multiLevelType w:val="hybridMultilevel"/>
    <w:tmpl w:val="FCDE7170"/>
    <w:lvl w:ilvl="0" w:tplc="E07212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32502"/>
    <w:multiLevelType w:val="hybridMultilevel"/>
    <w:tmpl w:val="FEE2D0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A6C0DD0"/>
    <w:multiLevelType w:val="hybridMultilevel"/>
    <w:tmpl w:val="46E08A5A"/>
    <w:lvl w:ilvl="0" w:tplc="F3189E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7947"/>
    <w:multiLevelType w:val="hybridMultilevel"/>
    <w:tmpl w:val="C714E5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4D"/>
    <w:rsid w:val="00000363"/>
    <w:rsid w:val="00000555"/>
    <w:rsid w:val="00005591"/>
    <w:rsid w:val="00010828"/>
    <w:rsid w:val="000132B7"/>
    <w:rsid w:val="000159AA"/>
    <w:rsid w:val="00015BFB"/>
    <w:rsid w:val="00016027"/>
    <w:rsid w:val="00016696"/>
    <w:rsid w:val="00016B8E"/>
    <w:rsid w:val="00020D62"/>
    <w:rsid w:val="00022781"/>
    <w:rsid w:val="000234F2"/>
    <w:rsid w:val="00023835"/>
    <w:rsid w:val="00024463"/>
    <w:rsid w:val="000249A6"/>
    <w:rsid w:val="00025ADF"/>
    <w:rsid w:val="000269A8"/>
    <w:rsid w:val="00035B85"/>
    <w:rsid w:val="0004245D"/>
    <w:rsid w:val="00042F8D"/>
    <w:rsid w:val="000442A9"/>
    <w:rsid w:val="00051880"/>
    <w:rsid w:val="000572F5"/>
    <w:rsid w:val="00067598"/>
    <w:rsid w:val="00083049"/>
    <w:rsid w:val="00090A90"/>
    <w:rsid w:val="000951EB"/>
    <w:rsid w:val="00096080"/>
    <w:rsid w:val="00097515"/>
    <w:rsid w:val="000A12EB"/>
    <w:rsid w:val="000A29D0"/>
    <w:rsid w:val="000A2FA2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4DC"/>
    <w:rsid w:val="000F0565"/>
    <w:rsid w:val="000F74D9"/>
    <w:rsid w:val="000F7EAF"/>
    <w:rsid w:val="001009E9"/>
    <w:rsid w:val="00102F04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931EA"/>
    <w:rsid w:val="001945E3"/>
    <w:rsid w:val="00195440"/>
    <w:rsid w:val="001966FE"/>
    <w:rsid w:val="001A00BC"/>
    <w:rsid w:val="001A1A36"/>
    <w:rsid w:val="001B1312"/>
    <w:rsid w:val="001C0F5B"/>
    <w:rsid w:val="001C21CA"/>
    <w:rsid w:val="001D2B4D"/>
    <w:rsid w:val="001D3C77"/>
    <w:rsid w:val="001D75E4"/>
    <w:rsid w:val="001E064B"/>
    <w:rsid w:val="001E5655"/>
    <w:rsid w:val="001E5770"/>
    <w:rsid w:val="001E59B8"/>
    <w:rsid w:val="001E71E1"/>
    <w:rsid w:val="001F3A21"/>
    <w:rsid w:val="001F5C94"/>
    <w:rsid w:val="001F6E60"/>
    <w:rsid w:val="00204967"/>
    <w:rsid w:val="00207968"/>
    <w:rsid w:val="00212757"/>
    <w:rsid w:val="002143AA"/>
    <w:rsid w:val="002151BE"/>
    <w:rsid w:val="00215F9E"/>
    <w:rsid w:val="00220539"/>
    <w:rsid w:val="00225095"/>
    <w:rsid w:val="002258B7"/>
    <w:rsid w:val="00225D50"/>
    <w:rsid w:val="00226EE3"/>
    <w:rsid w:val="0023097C"/>
    <w:rsid w:val="002324F4"/>
    <w:rsid w:val="00232BF4"/>
    <w:rsid w:val="00237571"/>
    <w:rsid w:val="002402BE"/>
    <w:rsid w:val="0024480E"/>
    <w:rsid w:val="00245125"/>
    <w:rsid w:val="00247AB3"/>
    <w:rsid w:val="00256E17"/>
    <w:rsid w:val="002633E0"/>
    <w:rsid w:val="002649D9"/>
    <w:rsid w:val="002657CA"/>
    <w:rsid w:val="00265A3D"/>
    <w:rsid w:val="0026706A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2072"/>
    <w:rsid w:val="002A34E7"/>
    <w:rsid w:val="002A69D7"/>
    <w:rsid w:val="002B0370"/>
    <w:rsid w:val="002B1B67"/>
    <w:rsid w:val="002B2715"/>
    <w:rsid w:val="002C03D3"/>
    <w:rsid w:val="002C3E2F"/>
    <w:rsid w:val="002C3E48"/>
    <w:rsid w:val="002C63C0"/>
    <w:rsid w:val="002D0751"/>
    <w:rsid w:val="002D24D8"/>
    <w:rsid w:val="002D6E30"/>
    <w:rsid w:val="002D730E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1D9"/>
    <w:rsid w:val="00323735"/>
    <w:rsid w:val="00324D1C"/>
    <w:rsid w:val="00331641"/>
    <w:rsid w:val="00332E72"/>
    <w:rsid w:val="00333267"/>
    <w:rsid w:val="003347CC"/>
    <w:rsid w:val="00334830"/>
    <w:rsid w:val="003370E2"/>
    <w:rsid w:val="003454A1"/>
    <w:rsid w:val="00347C49"/>
    <w:rsid w:val="00351B7B"/>
    <w:rsid w:val="003531D0"/>
    <w:rsid w:val="00354589"/>
    <w:rsid w:val="0036607D"/>
    <w:rsid w:val="00366784"/>
    <w:rsid w:val="003708B4"/>
    <w:rsid w:val="003720A8"/>
    <w:rsid w:val="00375D36"/>
    <w:rsid w:val="00386209"/>
    <w:rsid w:val="00386D8E"/>
    <w:rsid w:val="00387126"/>
    <w:rsid w:val="00393911"/>
    <w:rsid w:val="00396136"/>
    <w:rsid w:val="003A0140"/>
    <w:rsid w:val="003A3BB1"/>
    <w:rsid w:val="003A589C"/>
    <w:rsid w:val="003A615F"/>
    <w:rsid w:val="003B560F"/>
    <w:rsid w:val="003B7D34"/>
    <w:rsid w:val="003C22A1"/>
    <w:rsid w:val="003C5F39"/>
    <w:rsid w:val="003C77F4"/>
    <w:rsid w:val="003D1105"/>
    <w:rsid w:val="003D4911"/>
    <w:rsid w:val="003E1700"/>
    <w:rsid w:val="003E3197"/>
    <w:rsid w:val="003E3B7F"/>
    <w:rsid w:val="003E5B60"/>
    <w:rsid w:val="003F158B"/>
    <w:rsid w:val="003F3BA9"/>
    <w:rsid w:val="00400842"/>
    <w:rsid w:val="0040604D"/>
    <w:rsid w:val="00407402"/>
    <w:rsid w:val="00413CA4"/>
    <w:rsid w:val="0041537A"/>
    <w:rsid w:val="004171CD"/>
    <w:rsid w:val="0041785F"/>
    <w:rsid w:val="00424F81"/>
    <w:rsid w:val="004253D5"/>
    <w:rsid w:val="00427C7E"/>
    <w:rsid w:val="00427E6D"/>
    <w:rsid w:val="00430455"/>
    <w:rsid w:val="00432502"/>
    <w:rsid w:val="00433080"/>
    <w:rsid w:val="00433EC7"/>
    <w:rsid w:val="004369B5"/>
    <w:rsid w:val="00436F13"/>
    <w:rsid w:val="00440842"/>
    <w:rsid w:val="00447F24"/>
    <w:rsid w:val="004510A1"/>
    <w:rsid w:val="0045305A"/>
    <w:rsid w:val="00453B81"/>
    <w:rsid w:val="00457FAF"/>
    <w:rsid w:val="00464D2E"/>
    <w:rsid w:val="00466544"/>
    <w:rsid w:val="00470E33"/>
    <w:rsid w:val="004712C2"/>
    <w:rsid w:val="004721AD"/>
    <w:rsid w:val="004762DB"/>
    <w:rsid w:val="00476D51"/>
    <w:rsid w:val="00480299"/>
    <w:rsid w:val="004900A5"/>
    <w:rsid w:val="00494409"/>
    <w:rsid w:val="004A33FC"/>
    <w:rsid w:val="004A589A"/>
    <w:rsid w:val="004A5DF3"/>
    <w:rsid w:val="004B0000"/>
    <w:rsid w:val="004B074F"/>
    <w:rsid w:val="004B2861"/>
    <w:rsid w:val="004B33FE"/>
    <w:rsid w:val="004B3E9D"/>
    <w:rsid w:val="004B5D66"/>
    <w:rsid w:val="004B72A2"/>
    <w:rsid w:val="004C0635"/>
    <w:rsid w:val="004C11AB"/>
    <w:rsid w:val="004C3382"/>
    <w:rsid w:val="004D4927"/>
    <w:rsid w:val="004D6B82"/>
    <w:rsid w:val="004E01A0"/>
    <w:rsid w:val="004E02AB"/>
    <w:rsid w:val="004E359F"/>
    <w:rsid w:val="004E36AA"/>
    <w:rsid w:val="004F303D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26B8"/>
    <w:rsid w:val="00543705"/>
    <w:rsid w:val="00543B3E"/>
    <w:rsid w:val="005475E6"/>
    <w:rsid w:val="0055539C"/>
    <w:rsid w:val="005557EF"/>
    <w:rsid w:val="005609AE"/>
    <w:rsid w:val="00564DC3"/>
    <w:rsid w:val="00565971"/>
    <w:rsid w:val="00571D17"/>
    <w:rsid w:val="00572660"/>
    <w:rsid w:val="005808B1"/>
    <w:rsid w:val="00583752"/>
    <w:rsid w:val="00586D2C"/>
    <w:rsid w:val="00593B7A"/>
    <w:rsid w:val="0059425B"/>
    <w:rsid w:val="0059490B"/>
    <w:rsid w:val="005949EF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B7AEA"/>
    <w:rsid w:val="005B7C87"/>
    <w:rsid w:val="005C0033"/>
    <w:rsid w:val="005C521D"/>
    <w:rsid w:val="005E0E66"/>
    <w:rsid w:val="005E4156"/>
    <w:rsid w:val="005F08C7"/>
    <w:rsid w:val="00606F36"/>
    <w:rsid w:val="00607938"/>
    <w:rsid w:val="006222D5"/>
    <w:rsid w:val="006327C5"/>
    <w:rsid w:val="00632BD9"/>
    <w:rsid w:val="00633D31"/>
    <w:rsid w:val="006360CE"/>
    <w:rsid w:val="006419C8"/>
    <w:rsid w:val="0064552C"/>
    <w:rsid w:val="00647F65"/>
    <w:rsid w:val="006515E6"/>
    <w:rsid w:val="006562BC"/>
    <w:rsid w:val="0066246E"/>
    <w:rsid w:val="00663188"/>
    <w:rsid w:val="00664B2A"/>
    <w:rsid w:val="0066692B"/>
    <w:rsid w:val="00672CAF"/>
    <w:rsid w:val="006751A9"/>
    <w:rsid w:val="00675A7C"/>
    <w:rsid w:val="0068104F"/>
    <w:rsid w:val="006830B6"/>
    <w:rsid w:val="006832AD"/>
    <w:rsid w:val="00684EB0"/>
    <w:rsid w:val="006919D9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D06E3"/>
    <w:rsid w:val="006D3F86"/>
    <w:rsid w:val="006D6A8F"/>
    <w:rsid w:val="006E0856"/>
    <w:rsid w:val="006E169C"/>
    <w:rsid w:val="006E1AE4"/>
    <w:rsid w:val="006E1F6B"/>
    <w:rsid w:val="006E26E7"/>
    <w:rsid w:val="006E504A"/>
    <w:rsid w:val="006E5A24"/>
    <w:rsid w:val="006E5F81"/>
    <w:rsid w:val="006F2A48"/>
    <w:rsid w:val="00702DB5"/>
    <w:rsid w:val="0070347B"/>
    <w:rsid w:val="00705D81"/>
    <w:rsid w:val="00706832"/>
    <w:rsid w:val="0070757F"/>
    <w:rsid w:val="00710F94"/>
    <w:rsid w:val="0071693F"/>
    <w:rsid w:val="00731EAA"/>
    <w:rsid w:val="00733C2C"/>
    <w:rsid w:val="00736B00"/>
    <w:rsid w:val="00744684"/>
    <w:rsid w:val="00745780"/>
    <w:rsid w:val="007461E4"/>
    <w:rsid w:val="00752066"/>
    <w:rsid w:val="00752D38"/>
    <w:rsid w:val="0075406F"/>
    <w:rsid w:val="00754501"/>
    <w:rsid w:val="00760EAF"/>
    <w:rsid w:val="007709F5"/>
    <w:rsid w:val="00771A3F"/>
    <w:rsid w:val="00773556"/>
    <w:rsid w:val="00780166"/>
    <w:rsid w:val="00780A5C"/>
    <w:rsid w:val="0078140E"/>
    <w:rsid w:val="007822A2"/>
    <w:rsid w:val="00786520"/>
    <w:rsid w:val="007869E5"/>
    <w:rsid w:val="00786CE7"/>
    <w:rsid w:val="007873EA"/>
    <w:rsid w:val="00791712"/>
    <w:rsid w:val="0079224E"/>
    <w:rsid w:val="00795B06"/>
    <w:rsid w:val="007A4119"/>
    <w:rsid w:val="007A47C1"/>
    <w:rsid w:val="007A5415"/>
    <w:rsid w:val="007A6F84"/>
    <w:rsid w:val="007B4778"/>
    <w:rsid w:val="007C1586"/>
    <w:rsid w:val="007C16DA"/>
    <w:rsid w:val="007C585B"/>
    <w:rsid w:val="007D361E"/>
    <w:rsid w:val="007D46C4"/>
    <w:rsid w:val="007D75A4"/>
    <w:rsid w:val="007D7F85"/>
    <w:rsid w:val="007E4371"/>
    <w:rsid w:val="007E7878"/>
    <w:rsid w:val="007F42FE"/>
    <w:rsid w:val="007F76F9"/>
    <w:rsid w:val="008002F7"/>
    <w:rsid w:val="008021BA"/>
    <w:rsid w:val="00805646"/>
    <w:rsid w:val="00807FC7"/>
    <w:rsid w:val="00812FE8"/>
    <w:rsid w:val="00814573"/>
    <w:rsid w:val="00816F68"/>
    <w:rsid w:val="00820402"/>
    <w:rsid w:val="008218C4"/>
    <w:rsid w:val="0082340A"/>
    <w:rsid w:val="0083562D"/>
    <w:rsid w:val="0084201B"/>
    <w:rsid w:val="0084543D"/>
    <w:rsid w:val="008553B6"/>
    <w:rsid w:val="00855F12"/>
    <w:rsid w:val="008573E6"/>
    <w:rsid w:val="008574A2"/>
    <w:rsid w:val="00857528"/>
    <w:rsid w:val="008576FD"/>
    <w:rsid w:val="00861C14"/>
    <w:rsid w:val="00861C68"/>
    <w:rsid w:val="0086591A"/>
    <w:rsid w:val="00865D87"/>
    <w:rsid w:val="00866C09"/>
    <w:rsid w:val="00867EDA"/>
    <w:rsid w:val="008770A1"/>
    <w:rsid w:val="008775CA"/>
    <w:rsid w:val="00882820"/>
    <w:rsid w:val="008863BE"/>
    <w:rsid w:val="008927DE"/>
    <w:rsid w:val="008971FC"/>
    <w:rsid w:val="008A0D2F"/>
    <w:rsid w:val="008A14FD"/>
    <w:rsid w:val="008A3101"/>
    <w:rsid w:val="008A3CB3"/>
    <w:rsid w:val="008A51AE"/>
    <w:rsid w:val="008B05B6"/>
    <w:rsid w:val="008B585E"/>
    <w:rsid w:val="008B60E4"/>
    <w:rsid w:val="008B7713"/>
    <w:rsid w:val="008C49AC"/>
    <w:rsid w:val="008C5349"/>
    <w:rsid w:val="008C5BC3"/>
    <w:rsid w:val="008C72FD"/>
    <w:rsid w:val="008D0269"/>
    <w:rsid w:val="008D7A97"/>
    <w:rsid w:val="008D7CD9"/>
    <w:rsid w:val="008E2F50"/>
    <w:rsid w:val="008E2FBB"/>
    <w:rsid w:val="008E3A6C"/>
    <w:rsid w:val="008E654D"/>
    <w:rsid w:val="008F5D96"/>
    <w:rsid w:val="008F63E7"/>
    <w:rsid w:val="008F70BE"/>
    <w:rsid w:val="008F7B6E"/>
    <w:rsid w:val="00901AF7"/>
    <w:rsid w:val="00910A50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41187"/>
    <w:rsid w:val="0094677B"/>
    <w:rsid w:val="00947C4C"/>
    <w:rsid w:val="009562DF"/>
    <w:rsid w:val="00956739"/>
    <w:rsid w:val="009642E7"/>
    <w:rsid w:val="00967840"/>
    <w:rsid w:val="00975D74"/>
    <w:rsid w:val="0097737F"/>
    <w:rsid w:val="0098174D"/>
    <w:rsid w:val="00984369"/>
    <w:rsid w:val="00984A75"/>
    <w:rsid w:val="009878BC"/>
    <w:rsid w:val="00987951"/>
    <w:rsid w:val="0099363B"/>
    <w:rsid w:val="0099700C"/>
    <w:rsid w:val="009A1CCF"/>
    <w:rsid w:val="009A27B6"/>
    <w:rsid w:val="009A42D6"/>
    <w:rsid w:val="009A5602"/>
    <w:rsid w:val="009A625D"/>
    <w:rsid w:val="009A7F27"/>
    <w:rsid w:val="009B6838"/>
    <w:rsid w:val="009C05DF"/>
    <w:rsid w:val="009C3527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A00C3D"/>
    <w:rsid w:val="00A015ED"/>
    <w:rsid w:val="00A0539A"/>
    <w:rsid w:val="00A12C27"/>
    <w:rsid w:val="00A15C85"/>
    <w:rsid w:val="00A21AC2"/>
    <w:rsid w:val="00A21B20"/>
    <w:rsid w:val="00A21E91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58DE"/>
    <w:rsid w:val="00A50E0F"/>
    <w:rsid w:val="00A56EC5"/>
    <w:rsid w:val="00A66AF5"/>
    <w:rsid w:val="00A6701F"/>
    <w:rsid w:val="00A760F2"/>
    <w:rsid w:val="00A76C65"/>
    <w:rsid w:val="00A770DF"/>
    <w:rsid w:val="00A80C34"/>
    <w:rsid w:val="00A86CA0"/>
    <w:rsid w:val="00A91026"/>
    <w:rsid w:val="00A935C6"/>
    <w:rsid w:val="00A96FEE"/>
    <w:rsid w:val="00AA3279"/>
    <w:rsid w:val="00AB106A"/>
    <w:rsid w:val="00AB40A2"/>
    <w:rsid w:val="00AB52AE"/>
    <w:rsid w:val="00AB5744"/>
    <w:rsid w:val="00AB5D82"/>
    <w:rsid w:val="00AB6719"/>
    <w:rsid w:val="00AD3160"/>
    <w:rsid w:val="00AD6E55"/>
    <w:rsid w:val="00AD73D9"/>
    <w:rsid w:val="00AD7A30"/>
    <w:rsid w:val="00AD7C9A"/>
    <w:rsid w:val="00AE560B"/>
    <w:rsid w:val="00AE57CC"/>
    <w:rsid w:val="00AF34FF"/>
    <w:rsid w:val="00B03068"/>
    <w:rsid w:val="00B04BFF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454E"/>
    <w:rsid w:val="00B57F37"/>
    <w:rsid w:val="00B628AD"/>
    <w:rsid w:val="00B65BF4"/>
    <w:rsid w:val="00B6745F"/>
    <w:rsid w:val="00B734DE"/>
    <w:rsid w:val="00B774E0"/>
    <w:rsid w:val="00B77725"/>
    <w:rsid w:val="00B808C9"/>
    <w:rsid w:val="00B81559"/>
    <w:rsid w:val="00B86705"/>
    <w:rsid w:val="00B87671"/>
    <w:rsid w:val="00B92BD7"/>
    <w:rsid w:val="00B934CC"/>
    <w:rsid w:val="00B93E15"/>
    <w:rsid w:val="00BA04CE"/>
    <w:rsid w:val="00BA5599"/>
    <w:rsid w:val="00BB0BA4"/>
    <w:rsid w:val="00BB2A1E"/>
    <w:rsid w:val="00BB4F23"/>
    <w:rsid w:val="00BB5EBD"/>
    <w:rsid w:val="00BB6BC3"/>
    <w:rsid w:val="00BB7AB1"/>
    <w:rsid w:val="00BB7EA1"/>
    <w:rsid w:val="00BC1AC0"/>
    <w:rsid w:val="00BC4153"/>
    <w:rsid w:val="00BC6E7C"/>
    <w:rsid w:val="00BD3A2F"/>
    <w:rsid w:val="00BD46C4"/>
    <w:rsid w:val="00BE0379"/>
    <w:rsid w:val="00BE0F2F"/>
    <w:rsid w:val="00BE10DB"/>
    <w:rsid w:val="00BF0E0B"/>
    <w:rsid w:val="00BF267D"/>
    <w:rsid w:val="00BF2CE0"/>
    <w:rsid w:val="00C06486"/>
    <w:rsid w:val="00C16A99"/>
    <w:rsid w:val="00C2365E"/>
    <w:rsid w:val="00C306DD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5DD"/>
    <w:rsid w:val="00C7581B"/>
    <w:rsid w:val="00C80886"/>
    <w:rsid w:val="00C815A3"/>
    <w:rsid w:val="00C81B58"/>
    <w:rsid w:val="00C82C68"/>
    <w:rsid w:val="00C85870"/>
    <w:rsid w:val="00C9301B"/>
    <w:rsid w:val="00C93B07"/>
    <w:rsid w:val="00CA24E9"/>
    <w:rsid w:val="00CA50B4"/>
    <w:rsid w:val="00CA722E"/>
    <w:rsid w:val="00CB1865"/>
    <w:rsid w:val="00CB309D"/>
    <w:rsid w:val="00CB626E"/>
    <w:rsid w:val="00CB7181"/>
    <w:rsid w:val="00CB7F83"/>
    <w:rsid w:val="00CC4A29"/>
    <w:rsid w:val="00CD0366"/>
    <w:rsid w:val="00CD0E28"/>
    <w:rsid w:val="00CD4605"/>
    <w:rsid w:val="00CF2399"/>
    <w:rsid w:val="00CF687D"/>
    <w:rsid w:val="00CF74A9"/>
    <w:rsid w:val="00D0310A"/>
    <w:rsid w:val="00D0500B"/>
    <w:rsid w:val="00D07825"/>
    <w:rsid w:val="00D17A4B"/>
    <w:rsid w:val="00D24C2E"/>
    <w:rsid w:val="00D26858"/>
    <w:rsid w:val="00D309BE"/>
    <w:rsid w:val="00D31103"/>
    <w:rsid w:val="00D4087A"/>
    <w:rsid w:val="00D54655"/>
    <w:rsid w:val="00D54679"/>
    <w:rsid w:val="00D607A9"/>
    <w:rsid w:val="00D60A6B"/>
    <w:rsid w:val="00D67244"/>
    <w:rsid w:val="00D70893"/>
    <w:rsid w:val="00D71BDB"/>
    <w:rsid w:val="00D759FD"/>
    <w:rsid w:val="00D77663"/>
    <w:rsid w:val="00D80AE1"/>
    <w:rsid w:val="00D86672"/>
    <w:rsid w:val="00D9226C"/>
    <w:rsid w:val="00D93186"/>
    <w:rsid w:val="00D951CE"/>
    <w:rsid w:val="00DA4F55"/>
    <w:rsid w:val="00DB0088"/>
    <w:rsid w:val="00DB1E3B"/>
    <w:rsid w:val="00DB3B8C"/>
    <w:rsid w:val="00DB4F3D"/>
    <w:rsid w:val="00DB7BEE"/>
    <w:rsid w:val="00DC015E"/>
    <w:rsid w:val="00DC2B66"/>
    <w:rsid w:val="00DC5AD9"/>
    <w:rsid w:val="00DC7068"/>
    <w:rsid w:val="00DD3E92"/>
    <w:rsid w:val="00DD5041"/>
    <w:rsid w:val="00DD6FA5"/>
    <w:rsid w:val="00DF57ED"/>
    <w:rsid w:val="00DF71CF"/>
    <w:rsid w:val="00E0075D"/>
    <w:rsid w:val="00E03D07"/>
    <w:rsid w:val="00E220F2"/>
    <w:rsid w:val="00E23F42"/>
    <w:rsid w:val="00E270E7"/>
    <w:rsid w:val="00E33F6C"/>
    <w:rsid w:val="00E357BA"/>
    <w:rsid w:val="00E36E24"/>
    <w:rsid w:val="00E36E7E"/>
    <w:rsid w:val="00E37E20"/>
    <w:rsid w:val="00E43158"/>
    <w:rsid w:val="00E57D08"/>
    <w:rsid w:val="00E61E23"/>
    <w:rsid w:val="00E65AF2"/>
    <w:rsid w:val="00E76A02"/>
    <w:rsid w:val="00E82580"/>
    <w:rsid w:val="00E9151B"/>
    <w:rsid w:val="00E91AA4"/>
    <w:rsid w:val="00E945D5"/>
    <w:rsid w:val="00EA7D7A"/>
    <w:rsid w:val="00EB0600"/>
    <w:rsid w:val="00EB11A2"/>
    <w:rsid w:val="00EB272A"/>
    <w:rsid w:val="00EB37A1"/>
    <w:rsid w:val="00EB7A10"/>
    <w:rsid w:val="00EC0DFD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5993"/>
    <w:rsid w:val="00EF7C25"/>
    <w:rsid w:val="00F000E1"/>
    <w:rsid w:val="00F10A30"/>
    <w:rsid w:val="00F166D8"/>
    <w:rsid w:val="00F23720"/>
    <w:rsid w:val="00F24CA4"/>
    <w:rsid w:val="00F27080"/>
    <w:rsid w:val="00F321D4"/>
    <w:rsid w:val="00F36C59"/>
    <w:rsid w:val="00F36D0B"/>
    <w:rsid w:val="00F42794"/>
    <w:rsid w:val="00F47420"/>
    <w:rsid w:val="00F474F9"/>
    <w:rsid w:val="00F54C9D"/>
    <w:rsid w:val="00F5531E"/>
    <w:rsid w:val="00F61C5D"/>
    <w:rsid w:val="00F64879"/>
    <w:rsid w:val="00F66D69"/>
    <w:rsid w:val="00F700A0"/>
    <w:rsid w:val="00F70881"/>
    <w:rsid w:val="00F80145"/>
    <w:rsid w:val="00F812AD"/>
    <w:rsid w:val="00F84CE5"/>
    <w:rsid w:val="00F916B7"/>
    <w:rsid w:val="00F93625"/>
    <w:rsid w:val="00F972A3"/>
    <w:rsid w:val="00FA2F11"/>
    <w:rsid w:val="00FA7BC1"/>
    <w:rsid w:val="00FC7B79"/>
    <w:rsid w:val="00FE1904"/>
    <w:rsid w:val="00FE3E90"/>
    <w:rsid w:val="00FE53FD"/>
    <w:rsid w:val="00FE7120"/>
    <w:rsid w:val="00FE7D6F"/>
    <w:rsid w:val="00FE7F89"/>
    <w:rsid w:val="00FF59C2"/>
    <w:rsid w:val="00FF5D60"/>
    <w:rsid w:val="246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A68D9"/>
  <w15:docId w15:val="{183A45BC-5C14-465B-9851-435EEDA7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llb">
    <w:name w:val="BP_élőláb"/>
    <w:basedOn w:val="llb"/>
    <w:link w:val="BPllbChar"/>
    <w:uiPriority w:val="99"/>
    <w:rsid w:val="00AD7A30"/>
    <w:pPr>
      <w:spacing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character" w:customStyle="1" w:styleId="BPllbChar">
    <w:name w:val="BP_élőláb Char"/>
    <w:link w:val="BPllb"/>
    <w:uiPriority w:val="99"/>
    <w:locked/>
    <w:rsid w:val="00AD7A30"/>
    <w:rPr>
      <w:rFonts w:ascii="Arial Narrow" w:eastAsia="Calibri" w:hAnsi="Arial Narrow" w:cs="Arial"/>
      <w:noProof/>
      <w:spacing w:val="20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483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4830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34830"/>
    <w:rPr>
      <w:vertAlign w:val="superscript"/>
    </w:rPr>
  </w:style>
  <w:style w:type="paragraph" w:customStyle="1" w:styleId="Standard">
    <w:name w:val="Standard"/>
    <w:rsid w:val="00D07825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782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esz\AppData\Roaming\Microsoft\Templates\KLIK_MOZGJA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915C-FF15-402E-9423-175EECCF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KLIK_MOZGJAV.dotx</Template>
  <TotalTime>11</TotalTime>
  <Pages>2</Pages>
  <Words>679</Words>
  <Characters>4687</Characters>
  <Application>Microsoft Office Word</Application>
  <DocSecurity>0</DocSecurity>
  <Lines>39</Lines>
  <Paragraphs>10</Paragraphs>
  <ScaleCrop>false</ScaleCrop>
  <Company>eüm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</dc:creator>
  <cp:lastModifiedBy>Felhasználó</cp:lastModifiedBy>
  <cp:revision>9</cp:revision>
  <cp:lastPrinted>2016-03-23T13:13:00Z</cp:lastPrinted>
  <dcterms:created xsi:type="dcterms:W3CDTF">2017-06-27T08:07:00Z</dcterms:created>
  <dcterms:modified xsi:type="dcterms:W3CDTF">2019-09-02T10:42:00Z</dcterms:modified>
</cp:coreProperties>
</file>