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F3CF5" w:rsidR="006F3CF5" w:rsidP="006F3CF5" w:rsidRDefault="006F3CF5" w14:paraId="0199B757" w14:textId="77777777">
      <w:pPr>
        <w:pStyle w:val="Cm"/>
      </w:pPr>
      <w:r w:rsidRPr="006F3CF5">
        <w:t>MEGÁLLAPODÁS</w:t>
      </w:r>
    </w:p>
    <w:p w:rsidRPr="006F3CF5" w:rsidR="006F3CF5" w:rsidP="006F3CF5" w:rsidRDefault="006F3CF5" w14:paraId="672A6659" w14:textId="77777777">
      <w:pPr>
        <w:pStyle w:val="Cm"/>
      </w:pPr>
    </w:p>
    <w:p w:rsidRPr="006F3CF5" w:rsidR="006F3CF5" w:rsidP="006F3CF5" w:rsidRDefault="006F3CF5" w14:paraId="0A37501D" w14:textId="77777777">
      <w:pPr>
        <w:pStyle w:val="Cm"/>
      </w:pPr>
    </w:p>
    <w:p w:rsidRPr="006F3CF5" w:rsidR="006F3CF5" w:rsidP="006F3CF5" w:rsidRDefault="006F3CF5" w14:paraId="14DA74B9" w14:textId="67B81385">
      <w:pPr>
        <w:rPr>
          <w:rFonts w:ascii="Times New Roman" w:hAnsi="Times New Roman"/>
        </w:rPr>
      </w:pPr>
      <w:r w:rsidRPr="006F3CF5">
        <w:rPr>
          <w:rFonts w:ascii="Times New Roman" w:hAnsi="Times New Roman"/>
        </w:rPr>
        <w:t>Gyermek neve</w:t>
      </w:r>
      <w:proofErr w:type="gramStart"/>
      <w:r w:rsidRPr="006F3CF5">
        <w:rPr>
          <w:rFonts w:ascii="Times New Roman" w:hAnsi="Times New Roman"/>
        </w:rPr>
        <w:t>:……………………………………………..</w:t>
      </w:r>
      <w:r w:rsidR="00326005">
        <w:rPr>
          <w:rFonts w:ascii="Times New Roman" w:hAnsi="Times New Roman"/>
        </w:rPr>
        <w:t>......</w:t>
      </w:r>
      <w:proofErr w:type="gramEnd"/>
    </w:p>
    <w:p w:rsidRPr="006F3CF5" w:rsidR="006F3CF5" w:rsidP="006F3CF5" w:rsidRDefault="006F3CF5" w14:paraId="5DAB6C7B" w14:textId="77777777">
      <w:pPr>
        <w:pStyle w:val="Cm"/>
        <w:jc w:val="left"/>
      </w:pPr>
    </w:p>
    <w:p w:rsidRPr="006F3CF5" w:rsidR="006F3CF5" w:rsidP="006F3CF5" w:rsidRDefault="006F3CF5" w14:paraId="02EB378F" w14:textId="77777777">
      <w:pPr>
        <w:pStyle w:val="Cm"/>
        <w:jc w:val="both"/>
      </w:pPr>
    </w:p>
    <w:p w:rsidRPr="006F3CF5" w:rsidR="006F3CF5" w:rsidP="006F3CF5" w:rsidRDefault="006F3CF5" w14:paraId="70388508" w14:textId="03D20337">
      <w:p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 xml:space="preserve">Mely létrejön egyrészről a Mozgásjavító Óvoda, Általános Iskola, </w:t>
      </w:r>
      <w:r w:rsidR="00326005">
        <w:rPr>
          <w:rFonts w:ascii="Times New Roman" w:hAnsi="Times New Roman"/>
        </w:rPr>
        <w:t xml:space="preserve">Gimnázium, </w:t>
      </w:r>
      <w:r w:rsidR="002C115D">
        <w:rPr>
          <w:rFonts w:ascii="Times New Roman" w:hAnsi="Times New Roman"/>
        </w:rPr>
        <w:t xml:space="preserve">Kollégium, </w:t>
      </w:r>
      <w:r w:rsidRPr="006F3CF5">
        <w:rPr>
          <w:rFonts w:ascii="Times New Roman" w:hAnsi="Times New Roman"/>
        </w:rPr>
        <w:t xml:space="preserve">EGYMI (1145 Budapest, Mexikói út 59- 60.) utazó </w:t>
      </w:r>
      <w:proofErr w:type="spellStart"/>
      <w:r w:rsidRPr="006F3CF5">
        <w:rPr>
          <w:rFonts w:ascii="Times New Roman" w:hAnsi="Times New Roman"/>
        </w:rPr>
        <w:t>szomatopedagógusa</w:t>
      </w:r>
      <w:proofErr w:type="spellEnd"/>
      <w:r w:rsidRPr="006F3CF5">
        <w:rPr>
          <w:rFonts w:ascii="Times New Roman" w:hAnsi="Times New Roman"/>
        </w:rPr>
        <w:t xml:space="preserve">, </w:t>
      </w:r>
      <w:proofErr w:type="gramStart"/>
      <w:r w:rsidRPr="006F3CF5">
        <w:rPr>
          <w:rFonts w:ascii="Times New Roman" w:hAnsi="Times New Roman"/>
        </w:rPr>
        <w:t>valamint …</w:t>
      </w:r>
      <w:proofErr w:type="gramEnd"/>
      <w:r w:rsidRPr="006F3CF5">
        <w:rPr>
          <w:rFonts w:ascii="Times New Roman" w:hAnsi="Times New Roman"/>
        </w:rPr>
        <w:t xml:space="preserve">…………………………………………….  szülő/gondviselő között, az alábbi napon. </w:t>
      </w:r>
    </w:p>
    <w:p w:rsidRPr="006F3CF5" w:rsidR="006F3CF5" w:rsidP="006F3CF5" w:rsidRDefault="006F3CF5" w14:paraId="33D7FBC1" w14:textId="77777777">
      <w:pPr>
        <w:jc w:val="both"/>
        <w:rPr>
          <w:rFonts w:ascii="Times New Roman" w:hAnsi="Times New Roman"/>
          <w:b/>
        </w:rPr>
      </w:pPr>
      <w:r w:rsidRPr="006F3CF5">
        <w:rPr>
          <w:rFonts w:ascii="Times New Roman" w:hAnsi="Times New Roman"/>
          <w:b/>
        </w:rPr>
        <w:t>Jelen megállapodás hatálya a gyermek, tanuló adott köznevelési intézményben létesített jogviszonya teljes idejére vonatkozik.</w:t>
      </w:r>
    </w:p>
    <w:p w:rsidRPr="006F3CF5" w:rsidR="006F3CF5" w:rsidP="006F3CF5" w:rsidRDefault="006F3CF5" w14:paraId="6A05A809" w14:textId="77777777">
      <w:pPr>
        <w:jc w:val="both"/>
        <w:rPr>
          <w:rFonts w:ascii="Times New Roman" w:hAnsi="Times New Roman"/>
          <w:b/>
          <w:bCs/>
          <w:u w:val="single"/>
        </w:rPr>
      </w:pPr>
    </w:p>
    <w:p w:rsidRPr="006F3CF5" w:rsidR="006F3CF5" w:rsidP="006F3CF5" w:rsidRDefault="006F3CF5" w14:paraId="048BE0A7" w14:textId="77777777">
      <w:pPr>
        <w:ind w:left="340"/>
        <w:jc w:val="both"/>
        <w:rPr>
          <w:rFonts w:ascii="Times New Roman" w:hAnsi="Times New Roman"/>
          <w:b/>
          <w:bCs/>
          <w:u w:val="single"/>
        </w:rPr>
      </w:pPr>
      <w:r w:rsidRPr="006F3CF5">
        <w:rPr>
          <w:rFonts w:ascii="Times New Roman" w:hAnsi="Times New Roman"/>
          <w:b/>
          <w:bCs/>
          <w:u w:val="single"/>
        </w:rPr>
        <w:t>Az utazó szomatopedagógus vállalja:</w:t>
      </w:r>
    </w:p>
    <w:p w:rsidRPr="006F3CF5" w:rsidR="006F3CF5" w:rsidP="006F3CF5" w:rsidRDefault="006F3CF5" w14:paraId="5A39BBE3" w14:textId="77777777">
      <w:pPr>
        <w:ind w:left="340"/>
        <w:jc w:val="both"/>
        <w:rPr>
          <w:rFonts w:ascii="Times New Roman" w:hAnsi="Times New Roman"/>
        </w:rPr>
      </w:pPr>
    </w:p>
    <w:p w:rsidRPr="006F3CF5" w:rsidR="006F3CF5" w:rsidP="07074AE7" w:rsidRDefault="07074AE7" w14:paraId="02E4B9D6" w14:textId="61BE8CDA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7074AE7">
        <w:rPr>
          <w:rFonts w:ascii="Times New Roman" w:hAnsi="Times New Roman"/>
        </w:rPr>
        <w:t xml:space="preserve">A </w:t>
      </w:r>
      <w:r w:rsidR="00326005">
        <w:rPr>
          <w:rFonts w:ascii="Times New Roman" w:hAnsi="Times New Roman"/>
        </w:rPr>
        <w:t>Fővárosi Pedagógiai Szakszolgálat Mozgásvizsgáló, Gyógypedagógiai Tanácsadó, Korai Fejlesztő, Oktató és Gondozó Tagintézményének</w:t>
      </w:r>
      <w:r w:rsidRPr="07074AE7">
        <w:rPr>
          <w:rFonts w:ascii="Times New Roman" w:hAnsi="Times New Roman"/>
        </w:rPr>
        <w:t xml:space="preserve"> szakértői javaslata és saját szakmai véleménye, vizsgálatai alapján végzi a gyermek fejlesztését.</w:t>
      </w:r>
    </w:p>
    <w:p w:rsidRPr="006F3CF5" w:rsidR="006F3CF5" w:rsidP="006F3CF5" w:rsidRDefault="006F3CF5" w14:paraId="0F29E0A1" w14:textId="7777777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 xml:space="preserve"> A Módszertani Intézmény utazó </w:t>
      </w:r>
      <w:proofErr w:type="spellStart"/>
      <w:r w:rsidRPr="006F3CF5">
        <w:rPr>
          <w:rFonts w:ascii="Times New Roman" w:hAnsi="Times New Roman"/>
        </w:rPr>
        <w:t>szomatopedagógusi</w:t>
      </w:r>
      <w:proofErr w:type="spellEnd"/>
      <w:r w:rsidRPr="006F3CF5">
        <w:rPr>
          <w:rFonts w:ascii="Times New Roman" w:hAnsi="Times New Roman"/>
        </w:rPr>
        <w:t xml:space="preserve"> munkaközösségével együttműködve</w:t>
      </w:r>
      <w:r>
        <w:rPr>
          <w:rFonts w:ascii="Times New Roman" w:hAnsi="Times New Roman"/>
        </w:rPr>
        <w:t xml:space="preserve"> meghatározza a </w:t>
      </w:r>
      <w:r w:rsidRPr="006F3CF5">
        <w:rPr>
          <w:rFonts w:ascii="Times New Roman" w:hAnsi="Times New Roman"/>
        </w:rPr>
        <w:t>fejlesztés jellegét, típusát, tartalmát, óraszámát.</w:t>
      </w:r>
    </w:p>
    <w:p w:rsidRPr="006F3CF5" w:rsidR="006F3CF5" w:rsidP="006F3CF5" w:rsidRDefault="006F3CF5" w14:paraId="586FD5D3" w14:textId="7777777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 xml:space="preserve">A gyermek fejlesztéséről folyamatos dokumentációt készít, melyet a szülő megtekinthet. </w:t>
      </w:r>
    </w:p>
    <w:p w:rsidRPr="006F3CF5" w:rsidR="006F3CF5" w:rsidP="22038A15" w:rsidRDefault="006F3CF5" w14:paraId="3FDCF1B3" w14:textId="1D90BAEF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22038A15" w:rsidR="22038A15">
        <w:rPr>
          <w:rFonts w:ascii="Times New Roman" w:hAnsi="Times New Roman"/>
        </w:rPr>
        <w:t>A gyermeket előre megbeszélt órarend szerint vagy a többségi intézményben, vagy a Mozgásjavító Óvoda, Általános Iskola, Gimnázium,</w:t>
      </w:r>
      <w:r w:rsidRPr="22038A15" w:rsidR="22038A15">
        <w:rPr>
          <w:rFonts w:ascii="Times New Roman" w:hAnsi="Times New Roman"/>
        </w:rPr>
        <w:t xml:space="preserve"> Kollégium, </w:t>
      </w:r>
      <w:r w:rsidRPr="22038A15" w:rsidR="22038A15">
        <w:rPr>
          <w:rFonts w:ascii="Times New Roman" w:hAnsi="Times New Roman"/>
        </w:rPr>
        <w:t xml:space="preserve">EGYMI helyiségeiben fejleszti, magán tanulói státusz esetén egyéni megállapodás alapján történik a fejlesztés. </w:t>
      </w:r>
    </w:p>
    <w:p w:rsidRPr="006F3CF5" w:rsidR="006F3CF5" w:rsidP="006F3CF5" w:rsidRDefault="006F3CF5" w14:paraId="186D4C50" w14:textId="13D8EA3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 xml:space="preserve">A </w:t>
      </w:r>
      <w:r w:rsidRPr="006F3CF5" w:rsidR="002C115D">
        <w:rPr>
          <w:rFonts w:ascii="Times New Roman" w:hAnsi="Times New Roman"/>
        </w:rPr>
        <w:t xml:space="preserve">Mozgásjavító Óvoda, Általános Iskola, </w:t>
      </w:r>
      <w:r w:rsidR="002C115D">
        <w:rPr>
          <w:rFonts w:ascii="Times New Roman" w:hAnsi="Times New Roman"/>
        </w:rPr>
        <w:t xml:space="preserve">Gimnázium, Kollégium, </w:t>
      </w:r>
      <w:r w:rsidRPr="006F3CF5" w:rsidR="002C115D">
        <w:rPr>
          <w:rFonts w:ascii="Times New Roman" w:hAnsi="Times New Roman"/>
        </w:rPr>
        <w:t xml:space="preserve">EGYMI </w:t>
      </w:r>
      <w:r w:rsidRPr="006F3CF5">
        <w:rPr>
          <w:rFonts w:ascii="Times New Roman" w:hAnsi="Times New Roman"/>
        </w:rPr>
        <w:t>házirendjét ismerteti.</w:t>
      </w:r>
    </w:p>
    <w:p w:rsidRPr="006F3CF5" w:rsidR="006F3CF5" w:rsidP="006F3CF5" w:rsidRDefault="006F3CF5" w14:paraId="557BB686" w14:textId="7777777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A szülő a foglalkozásokon előzetes megbeszélés, egyeztetés alapján részt vehet.</w:t>
      </w:r>
    </w:p>
    <w:p w:rsidRPr="006F3CF5" w:rsidR="006F3CF5" w:rsidP="006F3CF5" w:rsidRDefault="002C115D" w14:paraId="1A75C5F0" w14:textId="04C67689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Tájékoztatja a szülőket a </w:t>
      </w:r>
      <w:bookmarkStart w:name="_GoBack" w:id="0"/>
      <w:bookmarkEnd w:id="0"/>
      <w:r w:rsidRPr="006F3CF5">
        <w:rPr>
          <w:rFonts w:ascii="Times New Roman" w:hAnsi="Times New Roman"/>
        </w:rPr>
        <w:t xml:space="preserve">Mozgásjavító Óvoda, Általános Iskola, </w:t>
      </w:r>
      <w:r>
        <w:rPr>
          <w:rFonts w:ascii="Times New Roman" w:hAnsi="Times New Roman"/>
        </w:rPr>
        <w:t xml:space="preserve">Gimnázium, Kollégium, </w:t>
      </w:r>
      <w:r w:rsidRPr="006F3CF5">
        <w:rPr>
          <w:rFonts w:ascii="Times New Roman" w:hAnsi="Times New Roman"/>
        </w:rPr>
        <w:t>EGYMI</w:t>
      </w:r>
      <w:r w:rsidRPr="006F3CF5" w:rsidR="006F3CF5">
        <w:rPr>
          <w:rFonts w:ascii="Times New Roman" w:hAnsi="Times New Roman"/>
        </w:rPr>
        <w:t xml:space="preserve"> által szervezett programokról.</w:t>
      </w:r>
    </w:p>
    <w:p w:rsidRPr="006F3CF5" w:rsidR="006F3CF5" w:rsidP="006F3CF5" w:rsidRDefault="006F3CF5" w14:paraId="401B8BAA" w14:textId="7777777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Igény esetén tanácsot ad a</w:t>
      </w:r>
      <w:r>
        <w:rPr>
          <w:rFonts w:ascii="Times New Roman" w:hAnsi="Times New Roman"/>
        </w:rPr>
        <w:t xml:space="preserve"> gyermek </w:t>
      </w:r>
      <w:r w:rsidRPr="006F3CF5">
        <w:rPr>
          <w:rFonts w:ascii="Times New Roman" w:hAnsi="Times New Roman"/>
        </w:rPr>
        <w:t xml:space="preserve">otthoni fejlesztéséhez, napirendjének kialakításához. </w:t>
      </w:r>
    </w:p>
    <w:p w:rsidRPr="006F3CF5" w:rsidR="006F3CF5" w:rsidP="006F3CF5" w:rsidRDefault="006F3CF5" w14:paraId="10BEC332" w14:textId="7777777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Ortopéd</w:t>
      </w:r>
      <w:r>
        <w:rPr>
          <w:rFonts w:ascii="Times New Roman" w:hAnsi="Times New Roman"/>
        </w:rPr>
        <w:t xml:space="preserve"> </w:t>
      </w:r>
      <w:r w:rsidRPr="006F3CF5">
        <w:rPr>
          <w:rFonts w:ascii="Times New Roman" w:hAnsi="Times New Roman"/>
        </w:rPr>
        <w:t>orvosi, neurológiai vizsgálatra a gyermeket a szülő viszi, igény esetén a szomatopedagógus elkíséri.</w:t>
      </w:r>
    </w:p>
    <w:p w:rsidRPr="006F3CF5" w:rsidR="006F3CF5" w:rsidP="006F3CF5" w:rsidRDefault="006F3CF5" w14:paraId="59995028" w14:textId="7777777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 xml:space="preserve"> A szakorvos által felírt segédeszköz használatát megtanítja és folyamatosan ellenőrzi, nyomon követi.</w:t>
      </w:r>
    </w:p>
    <w:p w:rsidRPr="006F3CF5" w:rsidR="006F3CF5" w:rsidP="006F3CF5" w:rsidRDefault="006F3CF5" w14:paraId="515C1BF3" w14:textId="7777777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Tanácsot ad és segíti a speciális eszközök kölcsönzését.</w:t>
      </w:r>
    </w:p>
    <w:p w:rsidRPr="006F3CF5" w:rsidR="006F3CF5" w:rsidP="006F3CF5" w:rsidRDefault="006F3CF5" w14:paraId="3AF62304" w14:textId="77777777">
      <w:pPr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6F3CF5">
        <w:rPr>
          <w:rFonts w:ascii="Times New Roman" w:hAnsi="Times New Roman"/>
        </w:rPr>
        <w:t>A szülőt, és vagy intézményt az aktuális foglalkozás napján reggel 8 óráig telefonon értesíti, ha nem tudja megtartani az órát.</w:t>
      </w:r>
    </w:p>
    <w:p w:rsidRPr="006F3CF5" w:rsidR="006F3CF5" w:rsidP="7F66F3DD" w:rsidRDefault="006F3CF5" w14:paraId="72A3D3EC" w14:textId="18AC59BA">
      <w:pPr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7F66F3DD" w:rsidR="7F66F3DD">
        <w:rPr>
          <w:rFonts w:ascii="Times New Roman" w:hAnsi="Times New Roman"/>
        </w:rPr>
        <w:t>A rendszeres kapcsolattartás érdekében a megadott e-mail címen és telefonszámon 07-18 óra között elérhető.</w:t>
      </w:r>
    </w:p>
    <w:p w:rsidR="7F66F3DD" w:rsidRDefault="7F66F3DD" w14:paraId="544D895F" w14:textId="07F8DECB">
      <w:r>
        <w:br w:type="page"/>
      </w:r>
    </w:p>
    <w:p w:rsidR="7F66F3DD" w:rsidP="7F66F3DD" w:rsidRDefault="7F66F3DD" w14:paraId="32E7A574" w14:textId="49FD4D90">
      <w:pPr>
        <w:pStyle w:val="Norml"/>
        <w:ind w:left="0"/>
        <w:jc w:val="both"/>
        <w:rPr>
          <w:rFonts w:ascii="Times New Roman" w:hAnsi="Times New Roman"/>
        </w:rPr>
      </w:pPr>
    </w:p>
    <w:p w:rsidRPr="006F3CF5" w:rsidR="006F3CF5" w:rsidP="006F3CF5" w:rsidRDefault="006F3CF5" w14:paraId="271068C1" w14:textId="77777777">
      <w:pPr>
        <w:jc w:val="both"/>
        <w:rPr>
          <w:rFonts w:ascii="Times New Roman" w:hAnsi="Times New Roman"/>
          <w:b/>
          <w:bCs/>
          <w:u w:val="single"/>
        </w:rPr>
      </w:pPr>
      <w:r w:rsidRPr="006F3CF5">
        <w:rPr>
          <w:rFonts w:ascii="Times New Roman" w:hAnsi="Times New Roman"/>
          <w:b/>
          <w:bCs/>
          <w:u w:val="single"/>
        </w:rPr>
        <w:t>A szülő/gondviselő vállalja/tudomásul veszi</w:t>
      </w:r>
    </w:p>
    <w:p w:rsidRPr="006F3CF5" w:rsidR="006F3CF5" w:rsidP="006F3CF5" w:rsidRDefault="006F3CF5" w14:paraId="0D0B940D" w14:textId="77777777">
      <w:pPr>
        <w:jc w:val="both"/>
        <w:rPr>
          <w:rFonts w:ascii="Times New Roman" w:hAnsi="Times New Roman"/>
          <w:b/>
          <w:bCs/>
          <w:u w:val="single"/>
        </w:rPr>
      </w:pPr>
    </w:p>
    <w:p w:rsidRPr="006F3CF5" w:rsidR="006F3CF5" w:rsidP="006F3CF5" w:rsidRDefault="006F3CF5" w14:paraId="44031D72" w14:textId="7777777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A szülő a foglalkozásokon előzetes megbeszélés, egyeztetés alapján vehet részt.</w:t>
      </w:r>
    </w:p>
    <w:p w:rsidRPr="006F3CF5" w:rsidR="006F3CF5" w:rsidP="006F3CF5" w:rsidRDefault="006F3CF5" w14:paraId="2F7BFA07" w14:textId="7777777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 xml:space="preserve">Az előre egyeztetett órarend alapján, ha a foglalkozás intézményünkben zajlik a foglalkozás megkezdése előtt min. 5 perccel megjelenik, a gyermeket a foglalkozáshoz szükséges ruházatba öltözteti. (A gyermekre </w:t>
      </w:r>
      <w:proofErr w:type="spellStart"/>
      <w:r w:rsidRPr="006F3CF5">
        <w:rPr>
          <w:rFonts w:ascii="Times New Roman" w:hAnsi="Times New Roman"/>
        </w:rPr>
        <w:t>max</w:t>
      </w:r>
      <w:proofErr w:type="spellEnd"/>
      <w:r w:rsidRPr="006F3CF5">
        <w:rPr>
          <w:rFonts w:ascii="Times New Roman" w:hAnsi="Times New Roman"/>
        </w:rPr>
        <w:t xml:space="preserve">. 15 percet várunk, 15 perc késés után az adott foglalkozás elmarad!) </w:t>
      </w:r>
    </w:p>
    <w:p w:rsidRPr="006F3CF5" w:rsidR="006F3CF5" w:rsidP="22038A15" w:rsidRDefault="006F3CF5" w14:paraId="3A9163D7" w14:textId="5E880C23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22038A15" w:rsidR="22038A15">
        <w:rPr>
          <w:rFonts w:ascii="Times New Roman" w:hAnsi="Times New Roman"/>
        </w:rPr>
        <w:t>A gyermek hiányzását, és annak várható időtartamát, legkésőbb a foglalkozás napján</w:t>
      </w:r>
      <w:r w:rsidRPr="22038A15" w:rsidR="22038A15">
        <w:rPr>
          <w:rFonts w:ascii="Times New Roman" w:hAnsi="Times New Roman"/>
          <w:u w:val="single"/>
        </w:rPr>
        <w:t>,</w:t>
      </w:r>
      <w:r w:rsidRPr="22038A15" w:rsidR="22038A15">
        <w:rPr>
          <w:rFonts w:ascii="Times New Roman" w:hAnsi="Times New Roman"/>
          <w:u w:val="none"/>
        </w:rPr>
        <w:t xml:space="preserve"> </w:t>
      </w:r>
      <w:r w:rsidRPr="22038A15" w:rsidR="22038A15">
        <w:rPr>
          <w:rFonts w:ascii="Times New Roman" w:hAnsi="Times New Roman"/>
          <w:b w:val="1"/>
          <w:bCs w:val="1"/>
          <w:u w:val="single"/>
        </w:rPr>
        <w:t xml:space="preserve">reggel </w:t>
      </w:r>
      <w:r w:rsidRPr="22038A15" w:rsidR="22038A15">
        <w:rPr>
          <w:rFonts w:ascii="Times New Roman" w:hAnsi="Times New Roman"/>
          <w:b w:val="1"/>
          <w:bCs w:val="1"/>
          <w:u w:val="single"/>
        </w:rPr>
        <w:t>7.30 percig</w:t>
      </w:r>
      <w:r w:rsidRPr="22038A15" w:rsidR="22038A15">
        <w:rPr>
          <w:rFonts w:ascii="Times New Roman" w:hAnsi="Times New Roman"/>
        </w:rPr>
        <w:t xml:space="preserve"> </w:t>
      </w:r>
      <w:r w:rsidRPr="22038A15" w:rsidR="22038A15">
        <w:rPr>
          <w:rFonts w:ascii="Times New Roman" w:hAnsi="Times New Roman"/>
        </w:rPr>
        <w:t xml:space="preserve">telefonon jelzi a gyermekkel foglalkozó utazó </w:t>
      </w:r>
      <w:proofErr w:type="spellStart"/>
      <w:r w:rsidRPr="22038A15" w:rsidR="22038A15">
        <w:rPr>
          <w:rFonts w:ascii="Times New Roman" w:hAnsi="Times New Roman"/>
        </w:rPr>
        <w:t>szomatopedagógusnak</w:t>
      </w:r>
      <w:proofErr w:type="spellEnd"/>
      <w:r w:rsidRPr="22038A15" w:rsidR="22038A15">
        <w:rPr>
          <w:rFonts w:ascii="Times New Roman" w:hAnsi="Times New Roman"/>
        </w:rPr>
        <w:t>.</w:t>
      </w:r>
    </w:p>
    <w:p w:rsidRPr="006F3CF5" w:rsidR="006F3CF5" w:rsidP="006F3CF5" w:rsidRDefault="006F3CF5" w14:paraId="3E85497C" w14:textId="35A1D1CE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 xml:space="preserve">Uszodai foglalkozás esetén tanév kezdetekor orvosi igazolást mutat be arról, hogy a „gyermek egészséges, uszodai foglalkozáson részt vehet”. </w:t>
      </w:r>
    </w:p>
    <w:p w:rsidRPr="006F3CF5" w:rsidR="006F3CF5" w:rsidP="006F3CF5" w:rsidRDefault="006F3CF5" w14:paraId="4CC03B5F" w14:textId="78EF384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Az iskola és az uszoda házirendjét a gyer</w:t>
      </w:r>
      <w:r w:rsidR="00326005">
        <w:rPr>
          <w:rFonts w:ascii="Times New Roman" w:hAnsi="Times New Roman"/>
        </w:rPr>
        <w:t xml:space="preserve">mek és a szülő is megismeri és </w:t>
      </w:r>
      <w:r w:rsidRPr="006F3CF5">
        <w:rPr>
          <w:rFonts w:ascii="Times New Roman" w:hAnsi="Times New Roman"/>
        </w:rPr>
        <w:t>betartja.</w:t>
      </w:r>
    </w:p>
    <w:p w:rsidRPr="00326005" w:rsidR="006F3CF5" w:rsidP="22038A15" w:rsidRDefault="006F3CF5" w14:paraId="7814DD0E" w14:textId="77777777" w14:noSpellErr="1">
      <w:pPr>
        <w:numPr>
          <w:ilvl w:val="0"/>
          <w:numId w:val="12"/>
        </w:numPr>
        <w:jc w:val="both"/>
        <w:rPr>
          <w:rFonts w:ascii="Times New Roman" w:hAnsi="Times New Roman"/>
          <w:b w:val="1"/>
          <w:bCs w:val="1"/>
        </w:rPr>
      </w:pPr>
      <w:r w:rsidRPr="22038A15" w:rsidR="22038A15">
        <w:rPr>
          <w:rFonts w:ascii="Times New Roman" w:hAnsi="Times New Roman"/>
          <w:b w:val="1"/>
          <w:bCs w:val="1"/>
          <w:u w:val="single"/>
        </w:rPr>
        <w:t>Igazolatlan, nem jelzett hiányzás után, amennyiben ennek száma meghaladja a három összefüggő alkalmat, a fejlesztést az adott tanévre megszüntetjük.</w:t>
      </w:r>
      <w:r w:rsidRPr="22038A15" w:rsidR="22038A15">
        <w:rPr>
          <w:rFonts w:ascii="Times New Roman" w:hAnsi="Times New Roman"/>
          <w:b w:val="1"/>
          <w:bCs w:val="1"/>
        </w:rPr>
        <w:t xml:space="preserve"> </w:t>
      </w:r>
    </w:p>
    <w:p w:rsidRPr="006F3CF5" w:rsidR="006F3CF5" w:rsidP="006F3CF5" w:rsidRDefault="07074AE7" w14:paraId="5C761D99" w14:textId="7777777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7074AE7">
        <w:rPr>
          <w:rFonts w:ascii="Times New Roman" w:hAnsi="Times New Roman"/>
        </w:rPr>
        <w:t>A kölcsönzött eszközöket rendeltetésszerűen használja, karbantartja, a kölcsönzési feltételeket betartja.</w:t>
      </w:r>
    </w:p>
    <w:p w:rsidR="07074AE7" w:rsidP="07074AE7" w:rsidRDefault="07074AE7" w14:paraId="289E2E2F" w14:textId="02748F3E">
      <w:pPr>
        <w:jc w:val="both"/>
        <w:rPr>
          <w:rFonts w:ascii="Times New Roman" w:hAnsi="Times New Roman"/>
        </w:rPr>
      </w:pPr>
    </w:p>
    <w:p w:rsidR="07074AE7" w:rsidP="07074AE7" w:rsidRDefault="07074AE7" w14:paraId="05E9FB3D" w14:textId="54D93CDD">
      <w:pPr>
        <w:jc w:val="both"/>
        <w:rPr>
          <w:rFonts w:ascii="Times New Roman" w:hAnsi="Times New Roman"/>
        </w:rPr>
      </w:pPr>
    </w:p>
    <w:p w:rsidRPr="006F3CF5" w:rsidR="006F3CF5" w:rsidP="006F3CF5" w:rsidRDefault="006F3CF5" w14:paraId="60061E4C" w14:textId="7CD35243">
      <w:pPr>
        <w:jc w:val="both"/>
        <w:rPr>
          <w:rFonts w:ascii="Times New Roman" w:hAnsi="Times New Roman"/>
        </w:rPr>
      </w:pPr>
    </w:p>
    <w:p w:rsidRPr="006F3CF5" w:rsidR="006F3CF5" w:rsidP="006F3CF5" w:rsidRDefault="006F3CF5" w14:paraId="03B45E4C" w14:textId="77777777">
      <w:p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Jelen megá</w:t>
      </w:r>
      <w:r>
        <w:rPr>
          <w:rFonts w:ascii="Times New Roman" w:hAnsi="Times New Roman"/>
        </w:rPr>
        <w:t>llapodás két példányban készült</w:t>
      </w:r>
      <w:r w:rsidRPr="006F3CF5">
        <w:rPr>
          <w:rFonts w:ascii="Times New Roman" w:hAnsi="Times New Roman"/>
        </w:rPr>
        <w:t>, amelyből egy a szülőt egy a pedagógust illeti.</w:t>
      </w:r>
    </w:p>
    <w:p w:rsidRPr="006F3CF5" w:rsidR="006F3CF5" w:rsidP="006F3CF5" w:rsidRDefault="006F3CF5" w14:paraId="32499CF8" w14:textId="77777777">
      <w:p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A megállapodás csak közös akarattal módosítható.</w:t>
      </w:r>
    </w:p>
    <w:p w:rsidRPr="006F3CF5" w:rsidR="006F3CF5" w:rsidP="006F3CF5" w:rsidRDefault="006F3CF5" w14:paraId="44EAFD9C" w14:textId="77777777">
      <w:pPr>
        <w:jc w:val="both"/>
        <w:rPr>
          <w:rFonts w:ascii="Times New Roman" w:hAnsi="Times New Roman"/>
        </w:rPr>
      </w:pPr>
    </w:p>
    <w:p w:rsidRPr="006F3CF5" w:rsidR="006F3CF5" w:rsidP="006F3CF5" w:rsidRDefault="006F3CF5" w14:paraId="4B94D5A5" w14:textId="77777777">
      <w:pPr>
        <w:jc w:val="both"/>
        <w:rPr>
          <w:rFonts w:ascii="Times New Roman" w:hAnsi="Times New Roman"/>
        </w:rPr>
      </w:pPr>
    </w:p>
    <w:p w:rsidRPr="006F3CF5" w:rsidR="006F3CF5" w:rsidP="006F3CF5" w:rsidRDefault="00326005" w14:paraId="3DEEC669" w14:textId="574D66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.....................................................</w:t>
      </w:r>
    </w:p>
    <w:p w:rsidR="00326005" w:rsidP="006F3CF5" w:rsidRDefault="00326005" w14:paraId="1B70D408" w14:textId="77777777">
      <w:pPr>
        <w:jc w:val="both"/>
        <w:rPr>
          <w:rFonts w:ascii="Times New Roman" w:hAnsi="Times New Roman"/>
        </w:rPr>
      </w:pPr>
    </w:p>
    <w:p w:rsidR="00326005" w:rsidP="006F3CF5" w:rsidRDefault="00326005" w14:paraId="083D6B8A" w14:textId="77777777">
      <w:pPr>
        <w:jc w:val="both"/>
        <w:rPr>
          <w:rFonts w:ascii="Times New Roman" w:hAnsi="Times New Roman"/>
        </w:rPr>
      </w:pPr>
    </w:p>
    <w:p w:rsidR="00326005" w:rsidP="006F3CF5" w:rsidRDefault="00326005" w14:paraId="0E1966E9" w14:textId="77777777">
      <w:pPr>
        <w:jc w:val="both"/>
        <w:rPr>
          <w:rFonts w:ascii="Times New Roman" w:hAnsi="Times New Roman"/>
        </w:rPr>
      </w:pPr>
    </w:p>
    <w:p w:rsidR="00326005" w:rsidP="006F3CF5" w:rsidRDefault="006F3CF5" w14:paraId="18E96D21" w14:textId="375334B2">
      <w:pPr>
        <w:jc w:val="both"/>
        <w:rPr>
          <w:rFonts w:ascii="Times New Roman" w:hAnsi="Times New Roman"/>
        </w:rPr>
      </w:pPr>
      <w:r w:rsidRPr="006F3CF5">
        <w:rPr>
          <w:rFonts w:ascii="Times New Roman" w:hAnsi="Times New Roman"/>
        </w:rPr>
        <w:t>……………………………………</w:t>
      </w:r>
      <w:r w:rsidR="00326005">
        <w:rPr>
          <w:rFonts w:ascii="Times New Roman" w:hAnsi="Times New Roman"/>
        </w:rPr>
        <w:t>...............</w:t>
      </w:r>
      <w:r w:rsidRPr="006F3CF5">
        <w:rPr>
          <w:rFonts w:ascii="Times New Roman" w:hAnsi="Times New Roman"/>
        </w:rPr>
        <w:t xml:space="preserve">……. </w:t>
      </w:r>
      <w:r w:rsidR="00326005">
        <w:rPr>
          <w:rFonts w:ascii="Times New Roman" w:hAnsi="Times New Roman"/>
        </w:rPr>
        <w:t xml:space="preserve">                  …………………………………</w:t>
      </w:r>
    </w:p>
    <w:p w:rsidRPr="006F3CF5" w:rsidR="006F3CF5" w:rsidP="006F3CF5" w:rsidRDefault="00326005" w14:paraId="28F46623" w14:textId="7EF4C3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Mozgásjavító EGYMI utazó </w:t>
      </w:r>
      <w:proofErr w:type="spellStart"/>
      <w:r>
        <w:rPr>
          <w:rFonts w:ascii="Times New Roman" w:hAnsi="Times New Roman"/>
        </w:rPr>
        <w:t>szomatopedagógusa</w:t>
      </w:r>
      <w:proofErr w:type="spellEnd"/>
      <w:r w:rsidRPr="006F3CF5" w:rsidR="006F3CF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</w:t>
      </w:r>
      <w:r w:rsidRPr="006F3CF5" w:rsidR="006F3CF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Pr="006F3CF5" w:rsidR="006F3CF5">
        <w:rPr>
          <w:rFonts w:ascii="Times New Roman" w:hAnsi="Times New Roman"/>
        </w:rPr>
        <w:t>szülő/gondviselő</w:t>
      </w:r>
    </w:p>
    <w:p w:rsidRPr="006F3CF5" w:rsidR="006F3CF5" w:rsidP="006F3CF5" w:rsidRDefault="006F3CF5" w14:paraId="3656B9AB" w14:textId="77777777">
      <w:pPr>
        <w:jc w:val="both"/>
        <w:rPr>
          <w:rFonts w:ascii="Times New Roman" w:hAnsi="Times New Roman"/>
        </w:rPr>
      </w:pPr>
    </w:p>
    <w:p w:rsidRPr="006F3CF5" w:rsidR="006F3CF5" w:rsidP="006F3CF5" w:rsidRDefault="006F3CF5" w14:paraId="45FB0818" w14:textId="77777777">
      <w:pPr>
        <w:jc w:val="both"/>
        <w:rPr>
          <w:rFonts w:ascii="Times New Roman" w:hAnsi="Times New Roman"/>
        </w:rPr>
      </w:pPr>
    </w:p>
    <w:p w:rsidRPr="006F3CF5" w:rsidR="008B585E" w:rsidP="006F3CF5" w:rsidRDefault="008B585E" w14:paraId="049F31CB" w14:textId="77777777">
      <w:pPr>
        <w:rPr>
          <w:rFonts w:ascii="Times New Roman" w:hAnsi="Times New Roman"/>
        </w:rPr>
      </w:pPr>
    </w:p>
    <w:sectPr w:rsidRPr="006F3CF5" w:rsidR="008B585E" w:rsidSect="00AD7A3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orient="portrait"/>
      <w:pgMar w:top="284" w:right="991" w:bottom="23" w:left="1418" w:header="0" w:footer="709" w:gutter="0"/>
      <w:cols w:space="708"/>
      <w:titlePg/>
      <w:docGrid w:linePitch="360"/>
      <w:footerReference w:type="default" r:id="R0ffd0ffcdf424a3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69" w:rsidRDefault="000E2769" w14:paraId="49ED21AA" w14:textId="77777777">
      <w:r>
        <w:separator/>
      </w:r>
    </w:p>
  </w:endnote>
  <w:endnote w:type="continuationSeparator" w:id="0">
    <w:p w:rsidR="000E2769" w:rsidRDefault="000E2769" w14:paraId="65F337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7C1586" w:rsidR="00AD7A30" w:rsidP="00AD7A30" w:rsidRDefault="00AD7A30" w14:paraId="34C184F9" w14:textId="0E1B3096">
    <w:pPr>
      <w:pStyle w:val="BPllb"/>
      <w:jc w:val="right"/>
      <w:rPr>
        <w:rFonts w:ascii="Book Antiqua" w:hAnsi="Book Antiqua"/>
      </w:rPr>
    </w:pPr>
    <w:r w:rsidRPr="007C1586">
      <w:rPr>
        <w:rFonts w:ascii="Book Antiqua" w:hAnsi="Book Antiqua"/>
      </w:rPr>
      <w:drawing>
        <wp:anchor distT="0" distB="0" distL="114300" distR="114300" simplePos="0" relativeHeight="251661312" behindDoc="0" locked="0" layoutInCell="1" allowOverlap="1" wp14:anchorId="32F49009" wp14:editId="07777777">
          <wp:simplePos x="0" y="0"/>
          <wp:positionH relativeFrom="column">
            <wp:posOffset>61595</wp:posOffset>
          </wp:positionH>
          <wp:positionV relativeFrom="page">
            <wp:posOffset>9486900</wp:posOffset>
          </wp:positionV>
          <wp:extent cx="524510" cy="533400"/>
          <wp:effectExtent l="1905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5F39">
      <w:rPr>
        <w:rFonts w:ascii="Book Antiqua" w:hAnsi="Book Antiqu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D5ACC9" wp14:editId="07777777">
              <wp:simplePos x="0" y="0"/>
              <wp:positionH relativeFrom="page">
                <wp:posOffset>540385</wp:posOffset>
              </wp:positionH>
              <wp:positionV relativeFrom="paragraph">
                <wp:posOffset>-65406</wp:posOffset>
              </wp:positionV>
              <wp:extent cx="6443980" cy="0"/>
              <wp:effectExtent l="0" t="0" r="3302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45073EB">
            <v:shapetype id="_x0000_t32" coordsize="21600,21600" o:oned="t" filled="f" o:spt="32" path="m,l21600,21600e" w14:anchorId="45A4D760">
              <v:path fillok="f" arrowok="t" o:connecttype="none"/>
              <o:lock v:ext="edit" shapetype="t"/>
            </v:shapetype>
            <v:shape id="AutoShape 1" style="position:absolute;margin-left:42.55pt;margin-top:-5.15pt;width:507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L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H9Yz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">
              <w10:wrap anchorx="page"/>
            </v:shape>
          </w:pict>
        </mc:Fallback>
      </mc:AlternateContent>
    </w:r>
    <w:r w:rsidRPr="007C1586" w:rsidR="00427C7E">
      <w:rPr>
        <w:rFonts w:ascii="Book Antiqua" w:hAnsi="Book Antiqua"/>
      </w:rPr>
      <w:t>Mozgásjavító</w:t>
    </w:r>
    <w:r w:rsidRPr="007C1586">
      <w:rPr>
        <w:rFonts w:ascii="Book Antiqua" w:hAnsi="Book Antiqua"/>
      </w:rPr>
      <w:t xml:space="preserve"> Óvoda</w:t>
    </w:r>
    <w:r w:rsidR="00EF5993">
      <w:rPr>
        <w:rFonts w:ascii="Book Antiqua" w:hAnsi="Book Antiqua"/>
      </w:rPr>
      <w:t>,</w:t>
    </w:r>
    <w:r w:rsidRPr="007C1586">
      <w:rPr>
        <w:rFonts w:ascii="Book Antiqua" w:hAnsi="Book Antiqua"/>
      </w:rPr>
      <w:t xml:space="preserve"> Általános Iskola, </w:t>
    </w:r>
    <w:r w:rsidRPr="007C1586" w:rsidR="007C1586">
      <w:rPr>
        <w:rFonts w:ascii="Book Antiqua" w:hAnsi="Book Antiqua"/>
      </w:rPr>
      <w:t xml:space="preserve">Gimnázium, </w:t>
    </w:r>
    <w:r w:rsidR="004759DF">
      <w:rPr>
        <w:rFonts w:ascii="Book Antiqua" w:hAnsi="Book Antiqua"/>
      </w:rPr>
      <w:t xml:space="preserve">Kollégium, </w:t>
    </w:r>
    <w:r w:rsidRPr="007C1586">
      <w:rPr>
        <w:rFonts w:ascii="Book Antiqua" w:hAnsi="Book Antiqua"/>
      </w:rPr>
      <w:t xml:space="preserve">EGYMI </w:t>
    </w:r>
  </w:p>
  <w:p w:rsidRPr="007C1586" w:rsidR="00AD7A30" w:rsidP="00AD7A30" w:rsidRDefault="00AD7A30" w14:paraId="6E8A3644" w14:textId="3791CDE3">
    <w:pPr>
      <w:pStyle w:val="BPllb"/>
      <w:jc w:val="right"/>
      <w:rPr>
        <w:rFonts w:ascii="Book Antiqua" w:hAnsi="Book Antiqua"/>
        <w:lang w:val="pt-BR"/>
      </w:rPr>
    </w:pPr>
    <w:r w:rsidRPr="007C1586">
      <w:rPr>
        <w:rFonts w:ascii="Book Antiqua" w:hAnsi="Book Antiqua"/>
        <w:lang w:val="en-US"/>
      </w:rPr>
      <w:t>Levélcím:1145 Budapest, Mexikói út 59-60.</w:t>
    </w:r>
    <w:r w:rsidR="00326005">
      <w:rPr>
        <w:rFonts w:ascii="Book Antiqua" w:hAnsi="Book Antiqua"/>
        <w:lang w:val="pt-BR"/>
      </w:rPr>
      <w:t xml:space="preserve"> | Telefon: 06 1 251 6900 Fax: 0</w:t>
    </w:r>
    <w:r w:rsidRPr="007C1586">
      <w:rPr>
        <w:rFonts w:ascii="Book Antiqua" w:hAnsi="Book Antiqua"/>
        <w:lang w:val="pt-BR"/>
      </w:rPr>
      <w:t>61 251 6060</w:t>
    </w:r>
  </w:p>
  <w:p w:rsidRPr="007C1586" w:rsidR="00956739" w:rsidP="00AD7A30" w:rsidRDefault="00AD7A30" w14:paraId="3E6FC365" w14:textId="0E424818">
    <w:pPr>
      <w:pStyle w:val="BPllb"/>
      <w:jc w:val="right"/>
      <w:rPr>
        <w:rFonts w:ascii="Book Antiqua" w:hAnsi="Book Antiqua"/>
        <w:lang w:val="pt-BR"/>
      </w:rPr>
    </w:pPr>
    <w:r w:rsidRPr="007C1586">
      <w:rPr>
        <w:rFonts w:ascii="Book Antiqua" w:hAnsi="Book Antiqua"/>
        <w:lang w:val="pt-BR"/>
      </w:rPr>
      <w:t>e-mai</w:t>
    </w:r>
    <w:r w:rsidR="00326005">
      <w:rPr>
        <w:rFonts w:ascii="Book Antiqua" w:hAnsi="Book Antiqua"/>
        <w:lang w:val="pt-BR"/>
      </w:rPr>
      <w:t>l: mozgasjavito@mozgasjavito.com</w:t>
    </w:r>
    <w:r w:rsidRPr="007C1586">
      <w:rPr>
        <w:rFonts w:ascii="Book Antiqua" w:hAnsi="Book Antiqua"/>
        <w:lang w:val="pt-BR"/>
      </w:rPr>
      <w:t xml:space="preserve"> | www.mozgasjavito.hu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ltblzat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6"/>
      <w:gridCol w:w="3166"/>
      <w:gridCol w:w="3166"/>
    </w:tblGrid>
    <w:tr w:rsidR="22038A15" w:rsidTr="22038A15" w14:paraId="776B1364">
      <w:tc>
        <w:tcPr>
          <w:tcW w:w="3166" w:type="dxa"/>
          <w:tcMar/>
        </w:tcPr>
        <w:p w:rsidR="22038A15" w:rsidP="22038A15" w:rsidRDefault="22038A15" w14:paraId="5D6569D7" w14:textId="2D06670E">
          <w:pPr>
            <w:pStyle w:val="lfej"/>
            <w:bidi w:val="0"/>
            <w:ind w:left="-115"/>
            <w:jc w:val="left"/>
          </w:pPr>
        </w:p>
      </w:tc>
      <w:tc>
        <w:tcPr>
          <w:tcW w:w="3166" w:type="dxa"/>
          <w:tcMar/>
        </w:tcPr>
        <w:p w:rsidR="22038A15" w:rsidP="22038A15" w:rsidRDefault="22038A15" w14:paraId="63DFF82A" w14:textId="0226DF75">
          <w:pPr>
            <w:pStyle w:val="lfej"/>
            <w:bidi w:val="0"/>
            <w:jc w:val="center"/>
          </w:pPr>
        </w:p>
      </w:tc>
      <w:tc>
        <w:tcPr>
          <w:tcW w:w="3166" w:type="dxa"/>
          <w:tcMar/>
        </w:tcPr>
        <w:p w:rsidR="22038A15" w:rsidP="22038A15" w:rsidRDefault="22038A15" w14:paraId="4E3CBD9F" w14:textId="4D18E601">
          <w:pPr>
            <w:pStyle w:val="lfej"/>
            <w:bidi w:val="0"/>
            <w:ind w:right="-115"/>
            <w:jc w:val="right"/>
          </w:pPr>
        </w:p>
      </w:tc>
    </w:tr>
  </w:tbl>
  <w:p w:rsidR="22038A15" w:rsidP="22038A15" w:rsidRDefault="22038A15" w14:paraId="387C1B9D" w14:textId="5968F5B6">
    <w:pPr>
      <w:pStyle w:val="llb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69" w:rsidRDefault="000E2769" w14:paraId="1C2651E6" w14:textId="77777777">
      <w:r>
        <w:separator/>
      </w:r>
    </w:p>
  </w:footnote>
  <w:footnote w:type="continuationSeparator" w:id="0">
    <w:p w:rsidR="000E2769" w:rsidRDefault="000E2769" w14:paraId="533695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39" w:rsidP="00386D8E" w:rsidRDefault="004B33FE" w14:paraId="53928121" w14:textId="77777777">
    <w:pPr>
      <w:pStyle w:val="lfej"/>
      <w:framePr w:wrap="around" w:hAnchor="margin" w:vAnchor="text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56739" w:rsidRDefault="00956739" w14:paraId="53128261" w14:textId="777777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39" w:rsidP="00386D8E" w:rsidRDefault="004B33FE" w14:paraId="28F4D5D3" w14:textId="77777777">
    <w:pPr>
      <w:pStyle w:val="lfej"/>
      <w:framePr w:wrap="around" w:hAnchor="margin" w:vAnchor="text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115D">
      <w:rPr>
        <w:rStyle w:val="Oldalszm"/>
        <w:noProof/>
      </w:rPr>
      <w:t>2</w:t>
    </w:r>
    <w:r>
      <w:rPr>
        <w:rStyle w:val="Oldalszm"/>
      </w:rPr>
      <w:fldChar w:fldCharType="end"/>
    </w:r>
  </w:p>
  <w:p w:rsidR="00956739" w:rsidRDefault="00956739" w14:paraId="3461D779" w14:textId="777777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F95130" w:rsidR="00956739" w:rsidP="00A86CA0" w:rsidRDefault="00956739" w14:paraId="4DDBEF00" w14:textId="77777777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06C35531" wp14:editId="07777777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D7A30" w:rsidR="00956739" w:rsidP="007873EA" w:rsidRDefault="004369B5" w14:paraId="6E7A4B8D" w14:textId="77777777">
    <w:pPr>
      <w:jc w:val="center"/>
      <w:rPr>
        <w:rFonts w:ascii="Book Antiqua" w:hAnsi="Book Antiqua"/>
      </w:rPr>
    </w:pPr>
    <w:r>
      <w:rPr>
        <w:rFonts w:ascii="Book Antiqua" w:hAnsi="Book Antiqua"/>
      </w:rPr>
      <w:t>Közép-Pesti Tankerületi Központ</w:t>
    </w:r>
  </w:p>
  <w:p w:rsidRPr="00AD7A30" w:rsidR="007873EA" w:rsidP="007873EA" w:rsidRDefault="007873EA" w14:paraId="1AFE7E9E" w14:textId="4759D145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 xml:space="preserve">Mozgásjavító </w:t>
    </w:r>
    <w:r w:rsidRPr="00AD7A30" w:rsidR="006E1AE4">
      <w:rPr>
        <w:rFonts w:ascii="Book Antiqua" w:hAnsi="Book Antiqua"/>
      </w:rPr>
      <w:t xml:space="preserve">Óvoda, </w:t>
    </w:r>
    <w:r w:rsidR="002C63C0">
      <w:rPr>
        <w:rFonts w:ascii="Book Antiqua" w:hAnsi="Book Antiqua"/>
      </w:rPr>
      <w:t>Általános Iskola</w:t>
    </w:r>
    <w:r w:rsidRPr="00AD7A30">
      <w:rPr>
        <w:rFonts w:ascii="Book Antiqua" w:hAnsi="Book Antiqua"/>
      </w:rPr>
      <w:t>,</w:t>
    </w:r>
    <w:r w:rsidR="007C1586">
      <w:rPr>
        <w:rFonts w:ascii="Book Antiqua" w:hAnsi="Book Antiqua"/>
      </w:rPr>
      <w:t xml:space="preserve"> Gimnázium</w:t>
    </w:r>
    <w:r w:rsidR="002C63C0">
      <w:rPr>
        <w:rFonts w:ascii="Book Antiqua" w:hAnsi="Book Antiqua"/>
      </w:rPr>
      <w:t xml:space="preserve">, </w:t>
    </w:r>
    <w:r w:rsidR="004759DF">
      <w:rPr>
        <w:rFonts w:ascii="Book Antiqua" w:hAnsi="Book Antiqua"/>
      </w:rPr>
      <w:t>Kollégium,</w:t>
    </w:r>
  </w:p>
  <w:p w:rsidRPr="00AD7A30" w:rsidR="007873EA" w:rsidP="007873EA" w:rsidRDefault="007873EA" w14:paraId="71BDB8C3" w14:textId="56F31AD9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 xml:space="preserve">Egységes Gyógypedagógiai Módszertani Intézmény </w:t>
    </w:r>
  </w:p>
  <w:p w:rsidR="007873EA" w:rsidP="007873EA" w:rsidRDefault="003C5F39" w14:paraId="22ADFA7E" w14:textId="77777777">
    <w:pPr>
      <w:jc w:val="center"/>
      <w:rPr>
        <w:rFonts w:ascii="Trajan Pro" w:hAnsi="Trajan Pro"/>
      </w:rPr>
    </w:pPr>
    <w:r>
      <w:rPr>
        <w:rFonts w:ascii="Book Antiqua" w:hAnsi="Book Antiqua"/>
        <w:noProof/>
        <w:sz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94D4BF" wp14:editId="07777777">
              <wp:simplePos x="0" y="0"/>
              <wp:positionH relativeFrom="page">
                <wp:posOffset>692785</wp:posOffset>
              </wp:positionH>
              <wp:positionV relativeFrom="paragraph">
                <wp:posOffset>50799</wp:posOffset>
              </wp:positionV>
              <wp:extent cx="6443980" cy="0"/>
              <wp:effectExtent l="0" t="0" r="330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2D7BA4E">
            <v:shapetype id="_x0000_t32" coordsize="21600,21600" o:oned="t" filled="f" o:spt="32" path="m,l21600,21600e" w14:anchorId="4356256A">
              <v:path fillok="f" arrowok="t" o:connecttype="none"/>
              <o:lock v:ext="edit" shapetype="t"/>
            </v:shapetype>
            <v:shape id="AutoShape 3" style="position:absolute;margin-left:54.55pt;margin-top:4pt;width:507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g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d5PlnM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69"/>
    <w:multiLevelType w:val="hybridMultilevel"/>
    <w:tmpl w:val="FCDE7170"/>
    <w:lvl w:ilvl="0" w:tplc="E072125E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hint="default" w:ascii="Wingdings" w:hAnsi="Wingdings"/>
      </w:rPr>
    </w:lvl>
  </w:abstractNum>
  <w:abstractNum w:abstractNumId="7" w15:restartNumberingAfterBreak="0">
    <w:nsid w:val="3A6C0DD0"/>
    <w:multiLevelType w:val="hybridMultilevel"/>
    <w:tmpl w:val="46E08A5A"/>
    <w:lvl w:ilvl="0" w:tplc="F3189EF8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BF7947"/>
    <w:multiLevelType w:val="hybridMultilevel"/>
    <w:tmpl w:val="C714E538"/>
    <w:lvl w:ilvl="0" w:tplc="040E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E14137"/>
    <w:multiLevelType w:val="hybridMultilevel"/>
    <w:tmpl w:val="346EB66C"/>
    <w:lvl w:ilvl="0" w:tplc="BB400B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C33F6E"/>
    <w:multiLevelType w:val="hybridMultilevel"/>
    <w:tmpl w:val="346EB66C"/>
    <w:lvl w:ilvl="0" w:tplc="411635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D"/>
    <w:rsid w:val="00000363"/>
    <w:rsid w:val="00000555"/>
    <w:rsid w:val="00005591"/>
    <w:rsid w:val="00010828"/>
    <w:rsid w:val="000132B7"/>
    <w:rsid w:val="000159AA"/>
    <w:rsid w:val="00015BFB"/>
    <w:rsid w:val="00016027"/>
    <w:rsid w:val="00016696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42A9"/>
    <w:rsid w:val="00051880"/>
    <w:rsid w:val="000572F5"/>
    <w:rsid w:val="00067598"/>
    <w:rsid w:val="00083049"/>
    <w:rsid w:val="00090A90"/>
    <w:rsid w:val="000951EB"/>
    <w:rsid w:val="00096080"/>
    <w:rsid w:val="00097515"/>
    <w:rsid w:val="000A12EB"/>
    <w:rsid w:val="000A29D0"/>
    <w:rsid w:val="000A2FA2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2769"/>
    <w:rsid w:val="000E35DB"/>
    <w:rsid w:val="000E3E21"/>
    <w:rsid w:val="000F04DC"/>
    <w:rsid w:val="000F0565"/>
    <w:rsid w:val="000F74D9"/>
    <w:rsid w:val="000F7EAF"/>
    <w:rsid w:val="001009E9"/>
    <w:rsid w:val="00102F04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931EA"/>
    <w:rsid w:val="001945E3"/>
    <w:rsid w:val="00195440"/>
    <w:rsid w:val="001A00BC"/>
    <w:rsid w:val="001A1A36"/>
    <w:rsid w:val="001B1312"/>
    <w:rsid w:val="001C0F5B"/>
    <w:rsid w:val="001C21CA"/>
    <w:rsid w:val="001D2B4D"/>
    <w:rsid w:val="001D3C77"/>
    <w:rsid w:val="001D75E4"/>
    <w:rsid w:val="001E064B"/>
    <w:rsid w:val="001E5655"/>
    <w:rsid w:val="001E5770"/>
    <w:rsid w:val="001E59B8"/>
    <w:rsid w:val="001E71E1"/>
    <w:rsid w:val="001F3A21"/>
    <w:rsid w:val="001F5C94"/>
    <w:rsid w:val="001F6E60"/>
    <w:rsid w:val="00204967"/>
    <w:rsid w:val="00207968"/>
    <w:rsid w:val="00212757"/>
    <w:rsid w:val="002143AA"/>
    <w:rsid w:val="002151BE"/>
    <w:rsid w:val="00215F9E"/>
    <w:rsid w:val="00220539"/>
    <w:rsid w:val="00225095"/>
    <w:rsid w:val="002258B7"/>
    <w:rsid w:val="00225D50"/>
    <w:rsid w:val="00226EE3"/>
    <w:rsid w:val="0023097C"/>
    <w:rsid w:val="002324F4"/>
    <w:rsid w:val="00232BF4"/>
    <w:rsid w:val="00237571"/>
    <w:rsid w:val="002402BE"/>
    <w:rsid w:val="0024480E"/>
    <w:rsid w:val="00245125"/>
    <w:rsid w:val="00247AB3"/>
    <w:rsid w:val="00256E17"/>
    <w:rsid w:val="002633E0"/>
    <w:rsid w:val="002649D9"/>
    <w:rsid w:val="002657CA"/>
    <w:rsid w:val="00265A3D"/>
    <w:rsid w:val="0026706A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2072"/>
    <w:rsid w:val="002A34E7"/>
    <w:rsid w:val="002A69D7"/>
    <w:rsid w:val="002B0370"/>
    <w:rsid w:val="002B1B67"/>
    <w:rsid w:val="002B2715"/>
    <w:rsid w:val="002C03D3"/>
    <w:rsid w:val="002C115D"/>
    <w:rsid w:val="002C3E2F"/>
    <w:rsid w:val="002C3E48"/>
    <w:rsid w:val="002C63C0"/>
    <w:rsid w:val="002D0751"/>
    <w:rsid w:val="002D24D8"/>
    <w:rsid w:val="002D6E30"/>
    <w:rsid w:val="002D730E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1D9"/>
    <w:rsid w:val="00323735"/>
    <w:rsid w:val="00324D1C"/>
    <w:rsid w:val="00326005"/>
    <w:rsid w:val="00331641"/>
    <w:rsid w:val="00332E72"/>
    <w:rsid w:val="00333267"/>
    <w:rsid w:val="003347CC"/>
    <w:rsid w:val="00334830"/>
    <w:rsid w:val="003370E2"/>
    <w:rsid w:val="003454A1"/>
    <w:rsid w:val="00347C49"/>
    <w:rsid w:val="00351B7B"/>
    <w:rsid w:val="003531D0"/>
    <w:rsid w:val="00354589"/>
    <w:rsid w:val="0036607D"/>
    <w:rsid w:val="00366784"/>
    <w:rsid w:val="003708B4"/>
    <w:rsid w:val="003720A8"/>
    <w:rsid w:val="00375D36"/>
    <w:rsid w:val="00386209"/>
    <w:rsid w:val="00386D8E"/>
    <w:rsid w:val="00387126"/>
    <w:rsid w:val="00393911"/>
    <w:rsid w:val="00396136"/>
    <w:rsid w:val="003A0140"/>
    <w:rsid w:val="003A3BB1"/>
    <w:rsid w:val="003A589C"/>
    <w:rsid w:val="003A615F"/>
    <w:rsid w:val="003B560F"/>
    <w:rsid w:val="003B7D34"/>
    <w:rsid w:val="003C22A1"/>
    <w:rsid w:val="003C5F39"/>
    <w:rsid w:val="003C77F4"/>
    <w:rsid w:val="003D1105"/>
    <w:rsid w:val="003D4911"/>
    <w:rsid w:val="003E1700"/>
    <w:rsid w:val="003E3197"/>
    <w:rsid w:val="003E3B7F"/>
    <w:rsid w:val="003E5B60"/>
    <w:rsid w:val="003F158B"/>
    <w:rsid w:val="003F3BA9"/>
    <w:rsid w:val="00400842"/>
    <w:rsid w:val="0040604D"/>
    <w:rsid w:val="00407402"/>
    <w:rsid w:val="00413CA4"/>
    <w:rsid w:val="0041537A"/>
    <w:rsid w:val="004171CD"/>
    <w:rsid w:val="0041785F"/>
    <w:rsid w:val="00424F81"/>
    <w:rsid w:val="004253D5"/>
    <w:rsid w:val="00427C7E"/>
    <w:rsid w:val="00427E6D"/>
    <w:rsid w:val="00430455"/>
    <w:rsid w:val="00432502"/>
    <w:rsid w:val="00433080"/>
    <w:rsid w:val="00433EC7"/>
    <w:rsid w:val="004369B5"/>
    <w:rsid w:val="00436F13"/>
    <w:rsid w:val="00440842"/>
    <w:rsid w:val="00447F24"/>
    <w:rsid w:val="004510A1"/>
    <w:rsid w:val="0045305A"/>
    <w:rsid w:val="00453B81"/>
    <w:rsid w:val="00457FAF"/>
    <w:rsid w:val="00464D2E"/>
    <w:rsid w:val="00466544"/>
    <w:rsid w:val="00470E33"/>
    <w:rsid w:val="004712C2"/>
    <w:rsid w:val="004759DF"/>
    <w:rsid w:val="004762DB"/>
    <w:rsid w:val="00476D51"/>
    <w:rsid w:val="00480299"/>
    <w:rsid w:val="004900A5"/>
    <w:rsid w:val="00494409"/>
    <w:rsid w:val="004A33FC"/>
    <w:rsid w:val="004A589A"/>
    <w:rsid w:val="004A5DF3"/>
    <w:rsid w:val="004B0000"/>
    <w:rsid w:val="004B074F"/>
    <w:rsid w:val="004B2861"/>
    <w:rsid w:val="004B33FE"/>
    <w:rsid w:val="004B3E9D"/>
    <w:rsid w:val="004B5D66"/>
    <w:rsid w:val="004B72A2"/>
    <w:rsid w:val="004C0635"/>
    <w:rsid w:val="004C11AB"/>
    <w:rsid w:val="004C3382"/>
    <w:rsid w:val="004D4927"/>
    <w:rsid w:val="004D6B82"/>
    <w:rsid w:val="004E01A0"/>
    <w:rsid w:val="004E02AB"/>
    <w:rsid w:val="004E359F"/>
    <w:rsid w:val="004E36AA"/>
    <w:rsid w:val="004F303D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26B8"/>
    <w:rsid w:val="00543705"/>
    <w:rsid w:val="00543B3E"/>
    <w:rsid w:val="005475E6"/>
    <w:rsid w:val="0055383D"/>
    <w:rsid w:val="0055539C"/>
    <w:rsid w:val="005557EF"/>
    <w:rsid w:val="005609AE"/>
    <w:rsid w:val="00564DC3"/>
    <w:rsid w:val="00565971"/>
    <w:rsid w:val="00571D17"/>
    <w:rsid w:val="00572660"/>
    <w:rsid w:val="005808B1"/>
    <w:rsid w:val="00583752"/>
    <w:rsid w:val="00586D2C"/>
    <w:rsid w:val="00593B7A"/>
    <w:rsid w:val="0059425B"/>
    <w:rsid w:val="0059490B"/>
    <w:rsid w:val="005949EF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AEA"/>
    <w:rsid w:val="005B7C87"/>
    <w:rsid w:val="005C0033"/>
    <w:rsid w:val="005C521D"/>
    <w:rsid w:val="005E0E66"/>
    <w:rsid w:val="005E4156"/>
    <w:rsid w:val="005F08C7"/>
    <w:rsid w:val="00606F36"/>
    <w:rsid w:val="00607938"/>
    <w:rsid w:val="006222D5"/>
    <w:rsid w:val="006327C5"/>
    <w:rsid w:val="00632BD9"/>
    <w:rsid w:val="00633D31"/>
    <w:rsid w:val="006360CE"/>
    <w:rsid w:val="006419C8"/>
    <w:rsid w:val="0064552C"/>
    <w:rsid w:val="00647F65"/>
    <w:rsid w:val="006515E6"/>
    <w:rsid w:val="006562BC"/>
    <w:rsid w:val="0066246E"/>
    <w:rsid w:val="00663188"/>
    <w:rsid w:val="00664B2A"/>
    <w:rsid w:val="0066692B"/>
    <w:rsid w:val="00672CAF"/>
    <w:rsid w:val="006751A9"/>
    <w:rsid w:val="00675A7C"/>
    <w:rsid w:val="0068104F"/>
    <w:rsid w:val="006830B6"/>
    <w:rsid w:val="006832AD"/>
    <w:rsid w:val="00684EB0"/>
    <w:rsid w:val="006919D9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D06E3"/>
    <w:rsid w:val="006D3F86"/>
    <w:rsid w:val="006D6A8F"/>
    <w:rsid w:val="006E0856"/>
    <w:rsid w:val="006E169C"/>
    <w:rsid w:val="006E1AE4"/>
    <w:rsid w:val="006E1F6B"/>
    <w:rsid w:val="006E26E7"/>
    <w:rsid w:val="006E504A"/>
    <w:rsid w:val="006E5A24"/>
    <w:rsid w:val="006E5F81"/>
    <w:rsid w:val="006F2A48"/>
    <w:rsid w:val="006F3CF5"/>
    <w:rsid w:val="00702DB5"/>
    <w:rsid w:val="0070347B"/>
    <w:rsid w:val="00705D81"/>
    <w:rsid w:val="00706832"/>
    <w:rsid w:val="0070757F"/>
    <w:rsid w:val="00710F94"/>
    <w:rsid w:val="0071693F"/>
    <w:rsid w:val="00731EAA"/>
    <w:rsid w:val="00733C2C"/>
    <w:rsid w:val="00736B00"/>
    <w:rsid w:val="00744684"/>
    <w:rsid w:val="00745780"/>
    <w:rsid w:val="007461E4"/>
    <w:rsid w:val="00752066"/>
    <w:rsid w:val="00752D38"/>
    <w:rsid w:val="0075406F"/>
    <w:rsid w:val="00754501"/>
    <w:rsid w:val="00760EAF"/>
    <w:rsid w:val="007709F5"/>
    <w:rsid w:val="00771A3F"/>
    <w:rsid w:val="00780166"/>
    <w:rsid w:val="00780A5C"/>
    <w:rsid w:val="0078140E"/>
    <w:rsid w:val="007822A2"/>
    <w:rsid w:val="00786520"/>
    <w:rsid w:val="007869E5"/>
    <w:rsid w:val="00786CE7"/>
    <w:rsid w:val="007873EA"/>
    <w:rsid w:val="00791712"/>
    <w:rsid w:val="0079224E"/>
    <w:rsid w:val="00795B06"/>
    <w:rsid w:val="007A4119"/>
    <w:rsid w:val="007A47C1"/>
    <w:rsid w:val="007A5415"/>
    <w:rsid w:val="007A6F84"/>
    <w:rsid w:val="007B4778"/>
    <w:rsid w:val="007C1586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76F9"/>
    <w:rsid w:val="008002F7"/>
    <w:rsid w:val="008021BA"/>
    <w:rsid w:val="00805646"/>
    <w:rsid w:val="00807FC7"/>
    <w:rsid w:val="00812FE8"/>
    <w:rsid w:val="00814573"/>
    <w:rsid w:val="00816F68"/>
    <w:rsid w:val="00820402"/>
    <w:rsid w:val="008218C4"/>
    <w:rsid w:val="0082340A"/>
    <w:rsid w:val="0083562D"/>
    <w:rsid w:val="0084201B"/>
    <w:rsid w:val="0084543D"/>
    <w:rsid w:val="008553B6"/>
    <w:rsid w:val="00855F12"/>
    <w:rsid w:val="008573E6"/>
    <w:rsid w:val="008574A2"/>
    <w:rsid w:val="00857528"/>
    <w:rsid w:val="008576FD"/>
    <w:rsid w:val="00861C14"/>
    <w:rsid w:val="00861C68"/>
    <w:rsid w:val="0086591A"/>
    <w:rsid w:val="00865D87"/>
    <w:rsid w:val="00866C09"/>
    <w:rsid w:val="00867EDA"/>
    <w:rsid w:val="008770A1"/>
    <w:rsid w:val="008775CA"/>
    <w:rsid w:val="00882820"/>
    <w:rsid w:val="008863BE"/>
    <w:rsid w:val="008927DE"/>
    <w:rsid w:val="008971FC"/>
    <w:rsid w:val="008A0D2F"/>
    <w:rsid w:val="008A14FD"/>
    <w:rsid w:val="008A3101"/>
    <w:rsid w:val="008A3CB3"/>
    <w:rsid w:val="008A51AE"/>
    <w:rsid w:val="008B05B6"/>
    <w:rsid w:val="008B585E"/>
    <w:rsid w:val="008B60E4"/>
    <w:rsid w:val="008B7713"/>
    <w:rsid w:val="008C49AC"/>
    <w:rsid w:val="008C5349"/>
    <w:rsid w:val="008C5BC3"/>
    <w:rsid w:val="008C72FD"/>
    <w:rsid w:val="008D0269"/>
    <w:rsid w:val="008D7CD9"/>
    <w:rsid w:val="008E2F50"/>
    <w:rsid w:val="008E2FBB"/>
    <w:rsid w:val="008E3A6C"/>
    <w:rsid w:val="008E654D"/>
    <w:rsid w:val="008F5D96"/>
    <w:rsid w:val="008F63E7"/>
    <w:rsid w:val="008F70BE"/>
    <w:rsid w:val="00901AF7"/>
    <w:rsid w:val="00910A50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1187"/>
    <w:rsid w:val="0094677B"/>
    <w:rsid w:val="00947C4C"/>
    <w:rsid w:val="009562DF"/>
    <w:rsid w:val="00956739"/>
    <w:rsid w:val="009642E7"/>
    <w:rsid w:val="00967840"/>
    <w:rsid w:val="00975D74"/>
    <w:rsid w:val="0097737F"/>
    <w:rsid w:val="0098174D"/>
    <w:rsid w:val="00984369"/>
    <w:rsid w:val="00984A75"/>
    <w:rsid w:val="009878BC"/>
    <w:rsid w:val="00987951"/>
    <w:rsid w:val="0099363B"/>
    <w:rsid w:val="0099700C"/>
    <w:rsid w:val="009A1CCF"/>
    <w:rsid w:val="009A27B6"/>
    <w:rsid w:val="009A42D6"/>
    <w:rsid w:val="009A5602"/>
    <w:rsid w:val="009A625D"/>
    <w:rsid w:val="009A7F27"/>
    <w:rsid w:val="009C05DF"/>
    <w:rsid w:val="009C3527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A00C3D"/>
    <w:rsid w:val="00A015ED"/>
    <w:rsid w:val="00A0539A"/>
    <w:rsid w:val="00A12C27"/>
    <w:rsid w:val="00A21AC2"/>
    <w:rsid w:val="00A21B20"/>
    <w:rsid w:val="00A21E91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58DE"/>
    <w:rsid w:val="00A50E0F"/>
    <w:rsid w:val="00A56EC5"/>
    <w:rsid w:val="00A66AF5"/>
    <w:rsid w:val="00A6701F"/>
    <w:rsid w:val="00A760F2"/>
    <w:rsid w:val="00A76C65"/>
    <w:rsid w:val="00A770DF"/>
    <w:rsid w:val="00A80C34"/>
    <w:rsid w:val="00A86CA0"/>
    <w:rsid w:val="00A91026"/>
    <w:rsid w:val="00A935C6"/>
    <w:rsid w:val="00A96FEE"/>
    <w:rsid w:val="00AA3279"/>
    <w:rsid w:val="00AB106A"/>
    <w:rsid w:val="00AB40A2"/>
    <w:rsid w:val="00AB52AE"/>
    <w:rsid w:val="00AB5744"/>
    <w:rsid w:val="00AB5D82"/>
    <w:rsid w:val="00AB6719"/>
    <w:rsid w:val="00AD3160"/>
    <w:rsid w:val="00AD6E55"/>
    <w:rsid w:val="00AD73D9"/>
    <w:rsid w:val="00AD7A30"/>
    <w:rsid w:val="00AE560B"/>
    <w:rsid w:val="00AE57CC"/>
    <w:rsid w:val="00AF34FF"/>
    <w:rsid w:val="00B03068"/>
    <w:rsid w:val="00B04BFF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454E"/>
    <w:rsid w:val="00B57F37"/>
    <w:rsid w:val="00B628AD"/>
    <w:rsid w:val="00B65BF4"/>
    <w:rsid w:val="00B6745F"/>
    <w:rsid w:val="00B734DE"/>
    <w:rsid w:val="00B774E0"/>
    <w:rsid w:val="00B77725"/>
    <w:rsid w:val="00B808C9"/>
    <w:rsid w:val="00B81559"/>
    <w:rsid w:val="00B86705"/>
    <w:rsid w:val="00B87671"/>
    <w:rsid w:val="00B92BD7"/>
    <w:rsid w:val="00B934CC"/>
    <w:rsid w:val="00B93E15"/>
    <w:rsid w:val="00BA04CE"/>
    <w:rsid w:val="00BA5599"/>
    <w:rsid w:val="00BB0BA4"/>
    <w:rsid w:val="00BB2A1E"/>
    <w:rsid w:val="00BB4F23"/>
    <w:rsid w:val="00BB5EBD"/>
    <w:rsid w:val="00BB6BC3"/>
    <w:rsid w:val="00BB7AB1"/>
    <w:rsid w:val="00BB7EA1"/>
    <w:rsid w:val="00BC4153"/>
    <w:rsid w:val="00BC6E7C"/>
    <w:rsid w:val="00BD3A2F"/>
    <w:rsid w:val="00BD46C4"/>
    <w:rsid w:val="00BE0379"/>
    <w:rsid w:val="00BE0F2F"/>
    <w:rsid w:val="00BE10DB"/>
    <w:rsid w:val="00BF0E0B"/>
    <w:rsid w:val="00BF267D"/>
    <w:rsid w:val="00BF2CE0"/>
    <w:rsid w:val="00C06486"/>
    <w:rsid w:val="00C16A99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0158"/>
    <w:rsid w:val="00C66681"/>
    <w:rsid w:val="00C67321"/>
    <w:rsid w:val="00C71703"/>
    <w:rsid w:val="00C73086"/>
    <w:rsid w:val="00C755DD"/>
    <w:rsid w:val="00C7581B"/>
    <w:rsid w:val="00C80886"/>
    <w:rsid w:val="00C815A3"/>
    <w:rsid w:val="00C81B58"/>
    <w:rsid w:val="00C82C68"/>
    <w:rsid w:val="00C85870"/>
    <w:rsid w:val="00C9301B"/>
    <w:rsid w:val="00C93B07"/>
    <w:rsid w:val="00CA24E9"/>
    <w:rsid w:val="00CA50B4"/>
    <w:rsid w:val="00CA722E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0500B"/>
    <w:rsid w:val="00D07825"/>
    <w:rsid w:val="00D17A4B"/>
    <w:rsid w:val="00D24C2E"/>
    <w:rsid w:val="00D26858"/>
    <w:rsid w:val="00D309BE"/>
    <w:rsid w:val="00D31103"/>
    <w:rsid w:val="00D4087A"/>
    <w:rsid w:val="00D54655"/>
    <w:rsid w:val="00D54679"/>
    <w:rsid w:val="00D607A9"/>
    <w:rsid w:val="00D60A6B"/>
    <w:rsid w:val="00D67244"/>
    <w:rsid w:val="00D70893"/>
    <w:rsid w:val="00D71BDB"/>
    <w:rsid w:val="00D759FD"/>
    <w:rsid w:val="00D77663"/>
    <w:rsid w:val="00D80AE1"/>
    <w:rsid w:val="00D86672"/>
    <w:rsid w:val="00D9226C"/>
    <w:rsid w:val="00D93186"/>
    <w:rsid w:val="00D951CE"/>
    <w:rsid w:val="00DA4F55"/>
    <w:rsid w:val="00DB0088"/>
    <w:rsid w:val="00DB1E3B"/>
    <w:rsid w:val="00DB3B8C"/>
    <w:rsid w:val="00DB4F3D"/>
    <w:rsid w:val="00DB7BEE"/>
    <w:rsid w:val="00DC015E"/>
    <w:rsid w:val="00DC2B66"/>
    <w:rsid w:val="00DC5AD9"/>
    <w:rsid w:val="00DC7068"/>
    <w:rsid w:val="00DD3E92"/>
    <w:rsid w:val="00DD5041"/>
    <w:rsid w:val="00DD6FA5"/>
    <w:rsid w:val="00DF57ED"/>
    <w:rsid w:val="00DF71CF"/>
    <w:rsid w:val="00E0075D"/>
    <w:rsid w:val="00E03D07"/>
    <w:rsid w:val="00E220F2"/>
    <w:rsid w:val="00E23F42"/>
    <w:rsid w:val="00E270E7"/>
    <w:rsid w:val="00E33F6C"/>
    <w:rsid w:val="00E357BA"/>
    <w:rsid w:val="00E36E24"/>
    <w:rsid w:val="00E36E7E"/>
    <w:rsid w:val="00E37E20"/>
    <w:rsid w:val="00E43158"/>
    <w:rsid w:val="00E4318A"/>
    <w:rsid w:val="00E57D08"/>
    <w:rsid w:val="00E61E23"/>
    <w:rsid w:val="00E65AF2"/>
    <w:rsid w:val="00E76A02"/>
    <w:rsid w:val="00E82580"/>
    <w:rsid w:val="00E9151B"/>
    <w:rsid w:val="00E91AA4"/>
    <w:rsid w:val="00E945D5"/>
    <w:rsid w:val="00EA7D7A"/>
    <w:rsid w:val="00EB0600"/>
    <w:rsid w:val="00EB11A2"/>
    <w:rsid w:val="00EB272A"/>
    <w:rsid w:val="00EB37A1"/>
    <w:rsid w:val="00EB7A10"/>
    <w:rsid w:val="00EC0DFD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5993"/>
    <w:rsid w:val="00EF7C25"/>
    <w:rsid w:val="00F000E1"/>
    <w:rsid w:val="00F10A30"/>
    <w:rsid w:val="00F166D8"/>
    <w:rsid w:val="00F23720"/>
    <w:rsid w:val="00F24CA4"/>
    <w:rsid w:val="00F27080"/>
    <w:rsid w:val="00F321D4"/>
    <w:rsid w:val="00F36C59"/>
    <w:rsid w:val="00F36D0B"/>
    <w:rsid w:val="00F42794"/>
    <w:rsid w:val="00F47420"/>
    <w:rsid w:val="00F474F9"/>
    <w:rsid w:val="00F54C9D"/>
    <w:rsid w:val="00F5531E"/>
    <w:rsid w:val="00F61C5D"/>
    <w:rsid w:val="00F64879"/>
    <w:rsid w:val="00F66D69"/>
    <w:rsid w:val="00F700A0"/>
    <w:rsid w:val="00F70881"/>
    <w:rsid w:val="00F80145"/>
    <w:rsid w:val="00F812AD"/>
    <w:rsid w:val="00F84CE5"/>
    <w:rsid w:val="00F93625"/>
    <w:rsid w:val="00F972A3"/>
    <w:rsid w:val="00FA2F11"/>
    <w:rsid w:val="00FA7BC1"/>
    <w:rsid w:val="00FC7B79"/>
    <w:rsid w:val="00FE1904"/>
    <w:rsid w:val="00FE3E90"/>
    <w:rsid w:val="00FE53FD"/>
    <w:rsid w:val="00FE7120"/>
    <w:rsid w:val="00FE7D6F"/>
    <w:rsid w:val="00FE7F89"/>
    <w:rsid w:val="00FF5D60"/>
    <w:rsid w:val="07074AE7"/>
    <w:rsid w:val="22038A15"/>
    <w:rsid w:val="7F66F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F357A"/>
  <w15:docId w15:val="{183A45BC-5C14-465B-9851-435EEDA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styleId="Szvegtrzs21" w:customStyle="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styleId="llbChar" w:customStyle="1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styleId="xmsolistparagraph" w:customStyle="1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hAnsi="Calibri" w:eastAsia="Calibri"/>
      <w:sz w:val="20"/>
      <w:szCs w:val="20"/>
      <w:lang w:eastAsia="en-US"/>
    </w:rPr>
  </w:style>
  <w:style w:type="character" w:styleId="JegyzetszvegChar" w:customStyle="1">
    <w:name w:val="Jegyzetszöveg Char"/>
    <w:link w:val="Jegyzetszveg"/>
    <w:uiPriority w:val="99"/>
    <w:rsid w:val="002E397A"/>
    <w:rPr>
      <w:rFonts w:ascii="Calibri" w:hAnsi="Calibri" w:eastAsia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Pllb" w:customStyle="1">
    <w:name w:val="BP_élőláb"/>
    <w:basedOn w:val="llb"/>
    <w:link w:val="BPllbChar"/>
    <w:uiPriority w:val="99"/>
    <w:rsid w:val="00AD7A30"/>
    <w:pPr>
      <w:spacing w:line="288" w:lineRule="auto"/>
      <w:ind w:left="-1191"/>
    </w:pPr>
    <w:rPr>
      <w:rFonts w:ascii="Arial Narrow" w:hAnsi="Arial Narrow" w:eastAsia="Calibri" w:cs="Arial"/>
      <w:noProof/>
      <w:spacing w:val="20"/>
      <w:sz w:val="16"/>
      <w:szCs w:val="16"/>
    </w:rPr>
  </w:style>
  <w:style w:type="character" w:styleId="BPllbChar" w:customStyle="1">
    <w:name w:val="BP_élőláb Char"/>
    <w:link w:val="BPllb"/>
    <w:uiPriority w:val="99"/>
    <w:locked/>
    <w:rsid w:val="00AD7A30"/>
    <w:rPr>
      <w:rFonts w:ascii="Arial Narrow" w:hAnsi="Arial Narrow" w:eastAsia="Calibri" w:cs="Arial"/>
      <w:noProof/>
      <w:spacing w:val="2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4830"/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334830"/>
    <w:rPr>
      <w:rFonts w:asciiTheme="minorHAnsi" w:hAnsiTheme="minorHAnsi" w:eastAsia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34830"/>
    <w:rPr>
      <w:vertAlign w:val="superscript"/>
    </w:rPr>
  </w:style>
  <w:style w:type="paragraph" w:styleId="Standard" w:customStyle="1">
    <w:name w:val="Standard"/>
    <w:rsid w:val="00D07825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ableContents" w:customStyle="1">
    <w:name w:val="Table Contents"/>
    <w:basedOn w:val="Standard"/>
    <w:rsid w:val="00D07825"/>
    <w:pPr>
      <w:suppressLineNumbers/>
    </w:pPr>
  </w:style>
  <w:style w:type="paragraph" w:styleId="Cm">
    <w:name w:val="Title"/>
    <w:basedOn w:val="Norml"/>
    <w:link w:val="CmChar"/>
    <w:qFormat/>
    <w:rsid w:val="006F3CF5"/>
    <w:pPr>
      <w:jc w:val="center"/>
    </w:pPr>
    <w:rPr>
      <w:rFonts w:ascii="Times New Roman" w:hAnsi="Times New Roman"/>
      <w:b/>
      <w:bCs/>
    </w:rPr>
  </w:style>
  <w:style w:type="character" w:styleId="CmChar" w:customStyle="1">
    <w:name w:val="Cím Char"/>
    <w:basedOn w:val="Bekezdsalapbettpusa"/>
    <w:link w:val="Cm"/>
    <w:rsid w:val="006F3C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/word/footer2.xml" Id="R0ffd0ffcdf424a3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sz\AppData\Roaming\Microsoft\Templates\KLIK_MOZGJA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531C-60B7-499E-822A-1B53251A04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KLIK_MOZGJAV.dotx</ap:Template>
  <ap:Application>Microsoft Office Word</ap:Application>
  <ap:DocSecurity>0</ap:DocSecurity>
  <ap:ScaleCrop>false</ap:ScaleCrop>
  <ap:Company>eüm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revesz</dc:creator>
  <lastModifiedBy>Berkes Orsolya</lastModifiedBy>
  <revision>9</revision>
  <lastPrinted>2016-03-23T13:13:00.0000000Z</lastPrinted>
  <dcterms:created xsi:type="dcterms:W3CDTF">2017-06-27T08:05:00.0000000Z</dcterms:created>
  <dcterms:modified xsi:type="dcterms:W3CDTF">2019-12-10T13:46:49.2899161Z</dcterms:modified>
</coreProperties>
</file>