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80E8" w14:textId="06E45C47" w:rsidR="0064207B" w:rsidRPr="00216CE0" w:rsidRDefault="00986F4C" w:rsidP="00986F4C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216CE0">
        <w:rPr>
          <w:rFonts w:ascii="Times New Roman" w:hAnsi="Times New Roman"/>
          <w:sz w:val="32"/>
          <w:szCs w:val="32"/>
        </w:rPr>
        <w:t>Szülői tájékoztató a beiratkozásról</w:t>
      </w:r>
    </w:p>
    <w:p w14:paraId="67B0F2E2" w14:textId="77777777" w:rsidR="0064207B" w:rsidRPr="00216CE0" w:rsidRDefault="0064207B" w:rsidP="0064207B">
      <w:pPr>
        <w:jc w:val="both"/>
        <w:outlineLvl w:val="0"/>
        <w:rPr>
          <w:rFonts w:ascii="Times New Roman" w:hAnsi="Times New Roman"/>
        </w:rPr>
      </w:pPr>
    </w:p>
    <w:p w14:paraId="4F720FC3" w14:textId="3C468D1B" w:rsidR="0054342F" w:rsidRDefault="0054342F" w:rsidP="00EA24EF">
      <w:pPr>
        <w:ind w:firstLine="454"/>
        <w:jc w:val="both"/>
        <w:rPr>
          <w:rFonts w:ascii="Times New Roman" w:hAnsi="Times New Roman"/>
        </w:rPr>
      </w:pPr>
      <w:r w:rsidRPr="72972664">
        <w:rPr>
          <w:rFonts w:ascii="Times New Roman" w:hAnsi="Times New Roman"/>
        </w:rPr>
        <w:t>A 20</w:t>
      </w:r>
      <w:r w:rsidR="00AB6B15">
        <w:rPr>
          <w:rFonts w:ascii="Times New Roman" w:hAnsi="Times New Roman"/>
        </w:rPr>
        <w:t>2</w:t>
      </w:r>
      <w:r w:rsidR="00183E09">
        <w:rPr>
          <w:rFonts w:ascii="Times New Roman" w:hAnsi="Times New Roman"/>
        </w:rPr>
        <w:t>1</w:t>
      </w:r>
      <w:r w:rsidRPr="72972664">
        <w:rPr>
          <w:rFonts w:ascii="Times New Roman" w:hAnsi="Times New Roman"/>
        </w:rPr>
        <w:t>/202</w:t>
      </w:r>
      <w:r w:rsidR="00183E09">
        <w:rPr>
          <w:rFonts w:ascii="Times New Roman" w:hAnsi="Times New Roman"/>
        </w:rPr>
        <w:t>2</w:t>
      </w:r>
      <w:r w:rsidR="00AB6B15">
        <w:rPr>
          <w:rFonts w:ascii="Times New Roman" w:hAnsi="Times New Roman"/>
        </w:rPr>
        <w:t>-e</w:t>
      </w:r>
      <w:r w:rsidRPr="72972664">
        <w:rPr>
          <w:rFonts w:ascii="Times New Roman" w:hAnsi="Times New Roman"/>
        </w:rPr>
        <w:t>s tanév</w:t>
      </w:r>
      <w:r w:rsidR="00AB6B15">
        <w:rPr>
          <w:rFonts w:ascii="Times New Roman" w:hAnsi="Times New Roman"/>
        </w:rPr>
        <w:t>ben</w:t>
      </w:r>
      <w:r w:rsidRPr="72972664">
        <w:rPr>
          <w:rFonts w:ascii="Times New Roman" w:hAnsi="Times New Roman"/>
        </w:rPr>
        <w:t xml:space="preserve"> a középiskolába lépő tanulók és szüleik számára </w:t>
      </w:r>
      <w:r w:rsidR="009F0E57">
        <w:rPr>
          <w:rFonts w:ascii="Times New Roman" w:hAnsi="Times New Roman"/>
        </w:rPr>
        <w:t>elsődlegesen</w:t>
      </w:r>
      <w:r w:rsidRPr="72972664">
        <w:rPr>
          <w:rFonts w:ascii="Times New Roman" w:hAnsi="Times New Roman"/>
        </w:rPr>
        <w:t xml:space="preserve"> az </w:t>
      </w:r>
      <w:r w:rsidRPr="72972664">
        <w:rPr>
          <w:rFonts w:ascii="Times New Roman" w:hAnsi="Times New Roman"/>
          <w:b/>
          <w:bCs/>
        </w:rPr>
        <w:t>elektronikus beiratkozás</w:t>
      </w:r>
      <w:r w:rsidR="00AB6B15">
        <w:rPr>
          <w:rFonts w:ascii="Times New Roman" w:hAnsi="Times New Roman"/>
        </w:rPr>
        <w:t xml:space="preserve"> lehetősége</w:t>
      </w:r>
      <w:r w:rsidR="009F0E57">
        <w:rPr>
          <w:rFonts w:ascii="Times New Roman" w:hAnsi="Times New Roman"/>
        </w:rPr>
        <w:t xml:space="preserve"> áll</w:t>
      </w:r>
      <w:r w:rsidR="00AB6B15">
        <w:rPr>
          <w:rFonts w:ascii="Times New Roman" w:hAnsi="Times New Roman"/>
        </w:rPr>
        <w:t xml:space="preserve">, amely </w:t>
      </w:r>
      <w:r w:rsidRPr="72972664">
        <w:rPr>
          <w:rFonts w:ascii="Times New Roman" w:hAnsi="Times New Roman"/>
        </w:rPr>
        <w:t>felgyorsítja a beiratkozás folyamatát</w:t>
      </w:r>
      <w:r w:rsidR="00AB6B15">
        <w:rPr>
          <w:rFonts w:ascii="Times New Roman" w:hAnsi="Times New Roman"/>
        </w:rPr>
        <w:t>, ezért kérjük együttműködésüket.</w:t>
      </w:r>
      <w:r w:rsidR="00D85F4E">
        <w:rPr>
          <w:rFonts w:ascii="Times New Roman" w:hAnsi="Times New Roman"/>
        </w:rPr>
        <w:t xml:space="preserve"> </w:t>
      </w:r>
      <w:r w:rsidR="00EB7307">
        <w:rPr>
          <w:rFonts w:ascii="Times New Roman" w:hAnsi="Times New Roman"/>
        </w:rPr>
        <w:t xml:space="preserve">A folyamat az alábbiak </w:t>
      </w:r>
      <w:r w:rsidR="004A044A">
        <w:rPr>
          <w:rFonts w:ascii="Times New Roman" w:hAnsi="Times New Roman"/>
        </w:rPr>
        <w:t>szerint alakul:</w:t>
      </w:r>
    </w:p>
    <w:p w14:paraId="7E6A6DE1" w14:textId="731D932B" w:rsidR="004A044A" w:rsidRDefault="00131E01" w:rsidP="008927C1">
      <w:pPr>
        <w:pStyle w:val="Listaszerbekezds"/>
        <w:numPr>
          <w:ilvl w:val="0"/>
          <w:numId w:val="12"/>
        </w:numPr>
        <w:spacing w:after="120"/>
        <w:ind w:left="1173" w:hanging="357"/>
        <w:contextualSpacing w:val="0"/>
        <w:jc w:val="both"/>
      </w:pPr>
      <w:r w:rsidRPr="00844C43">
        <w:t xml:space="preserve">Honlapunkon </w:t>
      </w:r>
      <w:r w:rsidR="006463DE">
        <w:t xml:space="preserve">augusztus közepétől </w:t>
      </w:r>
      <w:r w:rsidRPr="00844C43">
        <w:t xml:space="preserve">megtalálja </w:t>
      </w:r>
      <w:r w:rsidR="00821426" w:rsidRPr="00844C43">
        <w:t>a beiratkozási dokumentumainkat</w:t>
      </w:r>
      <w:r w:rsidR="00DE5B0C" w:rsidRPr="00844C43">
        <w:t>.</w:t>
      </w:r>
    </w:p>
    <w:p w14:paraId="19EFF6B8" w14:textId="79D31F86" w:rsidR="008927C1" w:rsidRDefault="005F64A5" w:rsidP="004A044A">
      <w:pPr>
        <w:pStyle w:val="Listaszerbekezds"/>
        <w:spacing w:after="120"/>
        <w:ind w:left="1173"/>
        <w:contextualSpacing w:val="0"/>
        <w:jc w:val="both"/>
      </w:pPr>
      <w:r w:rsidRPr="00844C43">
        <w:t xml:space="preserve">Ezek kitöltése </w:t>
      </w:r>
      <w:r w:rsidR="008619AA" w:rsidRPr="00844C43">
        <w:t>mindenki számára elengedhetetlen</w:t>
      </w:r>
      <w:r w:rsidR="00DA0951">
        <w:t>, a</w:t>
      </w:r>
      <w:r w:rsidR="00844C43">
        <w:t>z általános iskolai</w:t>
      </w:r>
      <w:r w:rsidR="00432731" w:rsidRPr="00844C43">
        <w:t xml:space="preserve"> bizonyítván</w:t>
      </w:r>
      <w:r w:rsidR="00387ED7">
        <w:t>n</w:t>
      </w:r>
      <w:r w:rsidR="00432731" w:rsidRPr="00844C43">
        <w:t>y</w:t>
      </w:r>
      <w:r w:rsidR="00387ED7">
        <w:t xml:space="preserve">al együtt legkésőbb a tanév </w:t>
      </w:r>
      <w:r w:rsidR="00DB267F">
        <w:t>első napján szükséges leadni.</w:t>
      </w:r>
    </w:p>
    <w:p w14:paraId="4F43F92C" w14:textId="1A5D8B4E" w:rsidR="008927C1" w:rsidRDefault="000C0903" w:rsidP="008927C1">
      <w:pPr>
        <w:pStyle w:val="Listaszerbekezds"/>
        <w:numPr>
          <w:ilvl w:val="0"/>
          <w:numId w:val="12"/>
        </w:numPr>
        <w:spacing w:after="120"/>
        <w:ind w:left="1173" w:hanging="357"/>
        <w:contextualSpacing w:val="0"/>
        <w:jc w:val="both"/>
      </w:pPr>
      <w:r w:rsidRPr="008927C1">
        <w:t xml:space="preserve">Akik nem tudnak vagy nem kívánnak </w:t>
      </w:r>
      <w:r w:rsidR="007A5EDF">
        <w:t>a tanévzárón részt venni</w:t>
      </w:r>
      <w:r w:rsidRPr="008927C1">
        <w:t xml:space="preserve">, </w:t>
      </w:r>
      <w:r w:rsidR="007A5EDF">
        <w:t>számukra</w:t>
      </w:r>
      <w:r w:rsidRPr="008927C1">
        <w:t xml:space="preserve"> a</w:t>
      </w:r>
      <w:r w:rsidR="0054342F" w:rsidRPr="008927C1">
        <w:t xml:space="preserve">z elektronikus beiratkozást a </w:t>
      </w:r>
      <w:r w:rsidR="0054342F" w:rsidRPr="008927C1">
        <w:rPr>
          <w:b/>
          <w:bCs/>
          <w:i/>
          <w:iCs/>
        </w:rPr>
        <w:t>https://eugyintezes.e-kreta.hu</w:t>
      </w:r>
      <w:r w:rsidR="0054342F" w:rsidRPr="008927C1">
        <w:t xml:space="preserve"> oldalon a ‘</w:t>
      </w:r>
      <w:r w:rsidR="0054342F" w:rsidRPr="008927C1">
        <w:rPr>
          <w:i/>
          <w:iCs/>
        </w:rPr>
        <w:t>Beira</w:t>
      </w:r>
      <w:r w:rsidR="007A5EDF">
        <w:rPr>
          <w:i/>
          <w:iCs/>
        </w:rPr>
        <w:t>t</w:t>
      </w:r>
      <w:r w:rsidR="0054342F" w:rsidRPr="008927C1">
        <w:rPr>
          <w:i/>
          <w:iCs/>
        </w:rPr>
        <w:t>kozás középfokú intézménybe</w:t>
      </w:r>
      <w:r w:rsidR="00AB6B15" w:rsidRPr="008927C1">
        <w:t xml:space="preserve">’ link alatt </w:t>
      </w:r>
      <w:r w:rsidRPr="008927C1">
        <w:t xml:space="preserve">szükséges </w:t>
      </w:r>
      <w:r w:rsidR="00AB6B15" w:rsidRPr="008927C1">
        <w:t>kezdeményez</w:t>
      </w:r>
      <w:r w:rsidRPr="008927C1">
        <w:t>niü</w:t>
      </w:r>
      <w:r w:rsidR="00AB6B15" w:rsidRPr="008927C1">
        <w:t>k 202</w:t>
      </w:r>
      <w:r w:rsidR="00D37A2F">
        <w:t>1</w:t>
      </w:r>
      <w:r w:rsidR="00AB6B15" w:rsidRPr="008927C1">
        <w:t>. június 1</w:t>
      </w:r>
      <w:r w:rsidR="006110D3" w:rsidRPr="008927C1">
        <w:t>5</w:t>
      </w:r>
      <w:r w:rsidR="00AB6B15" w:rsidRPr="008927C1">
        <w:t>-</w:t>
      </w:r>
      <w:r w:rsidR="000F5744" w:rsidRPr="008927C1">
        <w:t>e és június 2</w:t>
      </w:r>
      <w:r w:rsidR="00BB7D2C">
        <w:t>2</w:t>
      </w:r>
      <w:r w:rsidR="000F5744" w:rsidRPr="008927C1">
        <w:t>-</w:t>
      </w:r>
      <w:r w:rsidR="00BB7D2C">
        <w:t>e</w:t>
      </w:r>
      <w:r w:rsidR="000F5744" w:rsidRPr="008927C1">
        <w:t xml:space="preserve"> között</w:t>
      </w:r>
      <w:r w:rsidR="00AB6B15" w:rsidRPr="008927C1">
        <w:t>.</w:t>
      </w:r>
    </w:p>
    <w:p w14:paraId="34BD0EBB" w14:textId="77777777" w:rsidR="008927C1" w:rsidRDefault="00AB6B15" w:rsidP="008927C1">
      <w:pPr>
        <w:pStyle w:val="Listaszerbekezds"/>
        <w:spacing w:after="120"/>
        <w:ind w:left="1173"/>
        <w:contextualSpacing w:val="0"/>
        <w:jc w:val="both"/>
      </w:pPr>
      <w:r w:rsidRPr="008927C1">
        <w:t xml:space="preserve">A gondviselői bejelentkezéshez kérjük, hogy használja az általános iskolájának KRÉTA rendszerébe </w:t>
      </w:r>
      <w:r w:rsidR="00EA24EF" w:rsidRPr="008927C1">
        <w:t xml:space="preserve">kapott azonosítóját. Amennyiben az iskola nem KRÉTA rendszert használt, úgy ideiglenes regisztrációját kezdeményezze a belépő ablakban, ahol nevének, e-mail </w:t>
      </w:r>
      <w:r w:rsidR="00736135" w:rsidRPr="008927C1">
        <w:t xml:space="preserve">címének, választott felhasználónevének és jelszavának </w:t>
      </w:r>
      <w:r w:rsidR="00EA24EF" w:rsidRPr="008927C1">
        <w:t xml:space="preserve">megadásával </w:t>
      </w:r>
      <w:r w:rsidR="00736135" w:rsidRPr="008927C1">
        <w:t>kaphat hozzáférést</w:t>
      </w:r>
      <w:r w:rsidR="00EA24EF" w:rsidRPr="008927C1">
        <w:t xml:space="preserve"> a felülethez.</w:t>
      </w:r>
    </w:p>
    <w:p w14:paraId="43E3AB86" w14:textId="77777777" w:rsidR="0025035F" w:rsidRDefault="00EA24EF" w:rsidP="0025035F">
      <w:pPr>
        <w:pStyle w:val="Listaszerbekezds"/>
        <w:spacing w:after="120"/>
        <w:ind w:left="1173"/>
        <w:contextualSpacing w:val="0"/>
        <w:jc w:val="both"/>
      </w:pPr>
      <w:r w:rsidRPr="00EA24EF">
        <w:t xml:space="preserve">A belépést követően a csillaggal megjelölt mezőket kitöltve kell megadni a tanuló adatait, kiválasztani a Mozgásjavító Óvoda, Általános Iskola, Gimnázium, Kollégium, EGYMI </w:t>
      </w:r>
      <w:r>
        <w:t>-t a ’V</w:t>
      </w:r>
      <w:r w:rsidRPr="00EA24EF">
        <w:t>álasztott intézmény</w:t>
      </w:r>
      <w:r>
        <w:t>’</w:t>
      </w:r>
      <w:r w:rsidRPr="00EA24EF">
        <w:t xml:space="preserve"> listából.</w:t>
      </w:r>
    </w:p>
    <w:p w14:paraId="5BF0F93C" w14:textId="77777777" w:rsidR="0057011E" w:rsidRDefault="00EA24EF" w:rsidP="0057011E">
      <w:pPr>
        <w:pStyle w:val="Listaszerbekezds"/>
        <w:spacing w:after="120"/>
        <w:ind w:left="1173"/>
        <w:contextualSpacing w:val="0"/>
        <w:jc w:val="both"/>
      </w:pPr>
      <w:r w:rsidRPr="182D5B51">
        <w:t>A kötelezően csatolandó dokumentumokhoz letölthetnek sablon fájlokat, amiket kitöltve feltölthetnek a rendszerbe.</w:t>
      </w:r>
      <w:r w:rsidR="001C6E36" w:rsidRPr="001C6E36">
        <w:t xml:space="preserve"> </w:t>
      </w:r>
    </w:p>
    <w:p w14:paraId="075A7C17" w14:textId="77777777" w:rsidR="0057011E" w:rsidRDefault="00EA24EF" w:rsidP="0057011E">
      <w:pPr>
        <w:pStyle w:val="Listaszerbekezds"/>
        <w:spacing w:after="120"/>
        <w:ind w:left="1173"/>
        <w:contextualSpacing w:val="0"/>
        <w:jc w:val="both"/>
      </w:pPr>
      <w:r w:rsidRPr="182D5B51">
        <w:t>Mivel intézményünkbe</w:t>
      </w:r>
      <w:r w:rsidR="005B7319" w:rsidRPr="182D5B51">
        <w:t xml:space="preserve">n a felvétel egyik kitétele a Fővárosi Pedagógiai Szakszolgálat </w:t>
      </w:r>
      <w:r w:rsidR="005B7319" w:rsidRPr="182D5B51">
        <w:rPr>
          <w:b/>
          <w:bCs/>
        </w:rPr>
        <w:t>MOZGÁSVIZSGÁLÓ</w:t>
      </w:r>
      <w:r w:rsidR="005B7319" w:rsidRPr="182D5B51">
        <w:t xml:space="preserve"> Gyógypedagógiai Tanácsadó, Korai Fejlesztő, Oktató és Gondozó Tagintézményétől kapott </w:t>
      </w:r>
      <w:r w:rsidR="005B7319" w:rsidRPr="182D5B51">
        <w:rPr>
          <w:b/>
          <w:bCs/>
        </w:rPr>
        <w:t>szakértői vélemény megléte,</w:t>
      </w:r>
      <w:r w:rsidR="005B7319" w:rsidRPr="182D5B51">
        <w:t xml:space="preserve"> ha még nem kaptuk meg Önöktől, akkor kérjük, hogy ezt is csatolják a beiratkozási kérelmükhöz</w:t>
      </w:r>
      <w:r w:rsidR="001C6E36">
        <w:t>, vagy hozzák magukkal a tanévkezdésre.</w:t>
      </w:r>
    </w:p>
    <w:p w14:paraId="06825765" w14:textId="22A8F3F2" w:rsidR="0025035F" w:rsidRDefault="0057011E" w:rsidP="0057011E">
      <w:pPr>
        <w:pStyle w:val="Listaszerbekezds"/>
        <w:spacing w:after="120"/>
        <w:ind w:left="1173"/>
        <w:contextualSpacing w:val="0"/>
        <w:jc w:val="both"/>
      </w:pPr>
      <w:r>
        <w:t>A</w:t>
      </w:r>
      <w:r w:rsidR="0025035F">
        <w:t xml:space="preserve"> diákigazolvány igényléséhez szükséges NEK (Nemzeti Egységes Kártyarendszer) adatlapot</w:t>
      </w:r>
      <w:r w:rsidR="00D85F4E">
        <w:t xml:space="preserve"> is ezen a felületen tölthetik fel.</w:t>
      </w:r>
    </w:p>
    <w:p w14:paraId="515F64E1" w14:textId="294D5A24" w:rsidR="0025035F" w:rsidRPr="00F73782" w:rsidRDefault="0025035F" w:rsidP="00F73782">
      <w:pPr>
        <w:pStyle w:val="Listaszerbekezds"/>
        <w:spacing w:after="120"/>
        <w:ind w:left="1173"/>
        <w:contextualSpacing w:val="0"/>
        <w:jc w:val="both"/>
        <w:rPr>
          <w:b/>
          <w:bCs/>
        </w:rPr>
      </w:pPr>
      <w:r w:rsidRPr="00F73782">
        <w:rPr>
          <w:b/>
          <w:bCs/>
        </w:rPr>
        <w:t xml:space="preserve">Amennyiben a </w:t>
      </w:r>
      <w:r w:rsidR="00D85F4E" w:rsidRPr="00F73782">
        <w:rPr>
          <w:b/>
          <w:bCs/>
        </w:rPr>
        <w:t xml:space="preserve">bármelyik fenti, </w:t>
      </w:r>
      <w:r w:rsidRPr="00F73782">
        <w:rPr>
          <w:b/>
          <w:bCs/>
        </w:rPr>
        <w:t>csatolandó dokumentumot nem tudja</w:t>
      </w:r>
      <w:r w:rsidR="00F73782" w:rsidRPr="00F73782">
        <w:rPr>
          <w:b/>
          <w:bCs/>
        </w:rPr>
        <w:br/>
      </w:r>
      <w:r w:rsidRPr="00F73782">
        <w:rPr>
          <w:b/>
          <w:bCs/>
        </w:rPr>
        <w:t>megküldeni, azokat a szeptemberi évkezdés alkalmával is bemutathatja.</w:t>
      </w:r>
    </w:p>
    <w:p w14:paraId="578E6935" w14:textId="73B8A066" w:rsidR="00736135" w:rsidRPr="00D85F4E" w:rsidRDefault="00736135" w:rsidP="00162DF9">
      <w:pPr>
        <w:spacing w:before="120" w:after="120"/>
        <w:jc w:val="both"/>
        <w:rPr>
          <w:rFonts w:ascii="Times New Roman" w:hAnsi="Times New Roman"/>
        </w:rPr>
      </w:pPr>
      <w:r w:rsidRPr="00D85F4E">
        <w:rPr>
          <w:rFonts w:ascii="Times New Roman" w:hAnsi="Times New Roman"/>
        </w:rPr>
        <w:t>További segítséget a KRÉTA tudásbázis</w:t>
      </w:r>
      <w:r w:rsidR="006C6A22">
        <w:rPr>
          <w:rFonts w:ascii="Times New Roman" w:hAnsi="Times New Roman"/>
        </w:rPr>
        <w:t xml:space="preserve"> a középiskolai beiratkozás kérelmezői oldalán</w:t>
      </w:r>
      <w:r w:rsidRPr="00D85F4E">
        <w:rPr>
          <w:rFonts w:ascii="Times New Roman" w:hAnsi="Times New Roman"/>
        </w:rPr>
        <w:t xml:space="preserve">, a </w:t>
      </w:r>
      <w:r w:rsidR="009D08B5" w:rsidRPr="009D08B5">
        <w:rPr>
          <w:rFonts w:ascii="Times New Roman" w:hAnsi="Times New Roman"/>
          <w:i/>
          <w:iCs/>
        </w:rPr>
        <w:t>https://tudasbazis.ekreta.hu/pages/viewpage.action?pageId=17761123</w:t>
      </w:r>
      <w:r w:rsidRPr="00D85F4E">
        <w:rPr>
          <w:rFonts w:ascii="Times New Roman" w:hAnsi="Times New Roman"/>
        </w:rPr>
        <w:t xml:space="preserve"> címen találnak.</w:t>
      </w:r>
    </w:p>
    <w:p w14:paraId="025E459D" w14:textId="0353B6AB" w:rsidR="00D85F4E" w:rsidRPr="00D85F4E" w:rsidRDefault="00D85F4E" w:rsidP="003151D1">
      <w:pPr>
        <w:spacing w:after="120"/>
        <w:ind w:firstLine="454"/>
        <w:jc w:val="both"/>
        <w:rPr>
          <w:rFonts w:ascii="Times New Roman" w:hAnsi="Times New Roman"/>
        </w:rPr>
      </w:pPr>
      <w:r w:rsidRPr="00D85F4E">
        <w:rPr>
          <w:rFonts w:ascii="Times New Roman" w:hAnsi="Times New Roman"/>
        </w:rPr>
        <w:t>Budapest, 202</w:t>
      </w:r>
      <w:r w:rsidR="005B45E0">
        <w:rPr>
          <w:rFonts w:ascii="Times New Roman" w:hAnsi="Times New Roman"/>
        </w:rPr>
        <w:t>1</w:t>
      </w:r>
      <w:r w:rsidRPr="00D85F4E">
        <w:rPr>
          <w:rFonts w:ascii="Times New Roman" w:hAnsi="Times New Roman"/>
        </w:rPr>
        <w:t xml:space="preserve">. június </w:t>
      </w:r>
      <w:r w:rsidR="005B45E0">
        <w:rPr>
          <w:rFonts w:ascii="Times New Roman" w:hAnsi="Times New Roman"/>
        </w:rPr>
        <w:t>9</w:t>
      </w:r>
      <w:r w:rsidRPr="00D85F4E">
        <w:rPr>
          <w:rFonts w:ascii="Times New Roman" w:hAnsi="Times New Roman"/>
        </w:rPr>
        <w:t>.</w:t>
      </w:r>
    </w:p>
    <w:p w14:paraId="1CDEC230" w14:textId="3E9B1B29" w:rsidR="00D85F4E" w:rsidRPr="00D85F4E" w:rsidRDefault="00D85F4E" w:rsidP="00D85F4E">
      <w:pPr>
        <w:spacing w:after="120"/>
        <w:ind w:left="3402"/>
        <w:jc w:val="center"/>
        <w:rPr>
          <w:rFonts w:ascii="Times New Roman" w:hAnsi="Times New Roman"/>
        </w:rPr>
      </w:pPr>
      <w:r w:rsidRPr="00D85F4E">
        <w:rPr>
          <w:rFonts w:ascii="Times New Roman" w:hAnsi="Times New Roman"/>
        </w:rPr>
        <w:t>Szabó Csaba</w:t>
      </w:r>
      <w:r>
        <w:rPr>
          <w:rFonts w:ascii="Times New Roman" w:hAnsi="Times New Roman"/>
          <w:b/>
          <w:bCs/>
        </w:rPr>
        <w:br/>
      </w:r>
      <w:r w:rsidRPr="00D85F4E">
        <w:rPr>
          <w:rFonts w:ascii="Times New Roman" w:hAnsi="Times New Roman"/>
        </w:rPr>
        <w:t>középiskolai intézményegység-vezető</w:t>
      </w:r>
    </w:p>
    <w:sectPr w:rsidR="00D85F4E" w:rsidRPr="00D85F4E" w:rsidSect="00AD7A30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/>
      <w:pgMar w:top="284" w:right="991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69C5" w14:textId="77777777" w:rsidR="00D50F0E" w:rsidRDefault="00D50F0E">
      <w:r>
        <w:separator/>
      </w:r>
    </w:p>
  </w:endnote>
  <w:endnote w:type="continuationSeparator" w:id="0">
    <w:p w14:paraId="45B4734E" w14:textId="77777777" w:rsidR="00D50F0E" w:rsidRDefault="00D5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23DE" w14:textId="06FC9F7B" w:rsidR="00AD7A30" w:rsidRPr="007C1586" w:rsidRDefault="00AD7A30" w:rsidP="00AD7A30">
    <w:pPr>
      <w:pStyle w:val="BPllb"/>
      <w:jc w:val="right"/>
      <w:rPr>
        <w:rFonts w:ascii="Book Antiqua" w:hAnsi="Book Antiqua"/>
      </w:rPr>
    </w:pPr>
    <w:r w:rsidRPr="007C1586">
      <w:rPr>
        <w:rFonts w:ascii="Book Antiqua" w:hAnsi="Book Antiqua"/>
      </w:rPr>
      <w:drawing>
        <wp:anchor distT="0" distB="0" distL="114300" distR="114300" simplePos="0" relativeHeight="251661312" behindDoc="0" locked="0" layoutInCell="1" allowOverlap="1" wp14:anchorId="05E7F0AA" wp14:editId="2E085238">
          <wp:simplePos x="0" y="0"/>
          <wp:positionH relativeFrom="column">
            <wp:posOffset>61595</wp:posOffset>
          </wp:positionH>
          <wp:positionV relativeFrom="page">
            <wp:posOffset>9486900</wp:posOffset>
          </wp:positionV>
          <wp:extent cx="524510" cy="533400"/>
          <wp:effectExtent l="1905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E60" w:rsidRPr="007C1586">
      <w:rPr>
        <w:rFonts w:ascii="Book Antiqua" w:hAnsi="Book Antiq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70B7C" wp14:editId="10903F0F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443980" cy="0"/>
              <wp:effectExtent l="6985" t="10795" r="698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C8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55pt;margin-top:-5.15pt;width:50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">
              <w10:wrap anchorx="page"/>
            </v:shape>
          </w:pict>
        </mc:Fallback>
      </mc:AlternateContent>
    </w:r>
    <w:r w:rsidR="182D5B51" w:rsidRPr="007C1586">
      <w:rPr>
        <w:rFonts w:ascii="Book Antiqua" w:hAnsi="Book Antiqua"/>
      </w:rPr>
      <w:t>Mozgásjavító Óvoda</w:t>
    </w:r>
    <w:r w:rsidR="182D5B51">
      <w:rPr>
        <w:rFonts w:ascii="Book Antiqua" w:hAnsi="Book Antiqua"/>
      </w:rPr>
      <w:t>,</w:t>
    </w:r>
    <w:r w:rsidR="182D5B51" w:rsidRPr="007C1586">
      <w:rPr>
        <w:rFonts w:ascii="Book Antiqua" w:hAnsi="Book Antiqua"/>
      </w:rPr>
      <w:t xml:space="preserve"> Általános Iskola, Gimnázium, </w:t>
    </w:r>
    <w:r w:rsidR="182D5B51">
      <w:rPr>
        <w:rFonts w:ascii="Book Antiqua" w:hAnsi="Book Antiqua"/>
      </w:rPr>
      <w:t xml:space="preserve">Kollégiumium, </w:t>
    </w:r>
    <w:r w:rsidR="182D5B51" w:rsidRPr="007C1586">
      <w:rPr>
        <w:rFonts w:ascii="Book Antiqua" w:hAnsi="Book Antiqua"/>
      </w:rPr>
      <w:t>EGYMI</w:t>
    </w:r>
  </w:p>
  <w:p w14:paraId="7244CDD8" w14:textId="77777777" w:rsidR="00AD7A30" w:rsidRPr="007C1586" w:rsidRDefault="00AD7A30" w:rsidP="00AD7A30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en-US"/>
      </w:rPr>
      <w:t>Levélcím:1145 Budapest, Mexikói út 59-60.</w:t>
    </w:r>
    <w:r w:rsidRPr="007C1586">
      <w:rPr>
        <w:rFonts w:ascii="Book Antiqua" w:hAnsi="Book Antiqua"/>
        <w:lang w:val="pt-BR"/>
      </w:rPr>
      <w:t xml:space="preserve"> | Telefon: 36 1 251 6900 Fax: 361 251 6060</w:t>
    </w:r>
  </w:p>
  <w:p w14:paraId="5499BB46" w14:textId="77777777" w:rsidR="00956739" w:rsidRPr="007C1586" w:rsidRDefault="00AD7A30" w:rsidP="00AD7A30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pt-BR"/>
      </w:rPr>
      <w:t>e-mail: mozgasjavito@mozgasjavito.</w:t>
    </w:r>
    <w:r w:rsidR="00F73B5E">
      <w:rPr>
        <w:rFonts w:ascii="Book Antiqua" w:hAnsi="Book Antiqua"/>
        <w:lang w:val="pt-BR"/>
      </w:rPr>
      <w:t>com</w:t>
    </w:r>
    <w:r w:rsidRPr="007C1586">
      <w:rPr>
        <w:rFonts w:ascii="Book Antiqua" w:hAnsi="Book Antiqua"/>
        <w:lang w:val="pt-BR"/>
      </w:rPr>
      <w:t xml:space="preserve"> | www.mozgasjavito.hu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7BC6" w14:textId="77777777" w:rsidR="00D50F0E" w:rsidRDefault="00D50F0E">
      <w:r>
        <w:separator/>
      </w:r>
    </w:p>
  </w:footnote>
  <w:footnote w:type="continuationSeparator" w:id="0">
    <w:p w14:paraId="6963FAEC" w14:textId="77777777" w:rsidR="00D50F0E" w:rsidRDefault="00D5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A9C0" w14:textId="77777777" w:rsidR="00956739" w:rsidRDefault="002A2072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D7E2DF" w14:textId="77777777" w:rsidR="00956739" w:rsidRDefault="009567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4F61" w14:textId="040441ED" w:rsidR="00956739" w:rsidRDefault="00956739" w:rsidP="0064207B">
    <w:pPr>
      <w:jc w:val="center"/>
      <w:rPr>
        <w:rFonts w:ascii="Trajan Pro" w:hAnsi="Trajan Pro"/>
      </w:rPr>
    </w:pPr>
  </w:p>
  <w:p w14:paraId="3261D506" w14:textId="6D1C1BC3" w:rsidR="0054342F" w:rsidRDefault="0054342F" w:rsidP="0064207B">
    <w:pPr>
      <w:jc w:val="center"/>
      <w:rPr>
        <w:rFonts w:ascii="Trajan Pro" w:hAnsi="Trajan Pro"/>
      </w:rPr>
    </w:pPr>
  </w:p>
  <w:p w14:paraId="6A61EBCB" w14:textId="499FB093" w:rsidR="0054342F" w:rsidRDefault="0054342F" w:rsidP="0064207B">
    <w:pPr>
      <w:jc w:val="center"/>
      <w:rPr>
        <w:rFonts w:ascii="Trajan Pro" w:hAnsi="Trajan Pro"/>
      </w:rPr>
    </w:pPr>
  </w:p>
  <w:p w14:paraId="0E45CB7A" w14:textId="77777777" w:rsidR="0054342F" w:rsidRPr="0064207B" w:rsidRDefault="0054342F" w:rsidP="0064207B">
    <w:pPr>
      <w:jc w:val="center"/>
      <w:rPr>
        <w:rFonts w:ascii="Trajan Pro" w:hAnsi="Trajan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C6A9" w14:textId="77777777" w:rsidR="00956739" w:rsidRPr="00F95130" w:rsidRDefault="00956739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E76151D" wp14:editId="3314BD45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21F94" w14:textId="77777777" w:rsidR="00956739" w:rsidRPr="00AD7A30" w:rsidRDefault="004369B5" w:rsidP="007873EA">
    <w:pPr>
      <w:jc w:val="center"/>
      <w:rPr>
        <w:rFonts w:ascii="Book Antiqua" w:hAnsi="Book Antiqua"/>
      </w:rPr>
    </w:pPr>
    <w:r>
      <w:rPr>
        <w:rFonts w:ascii="Book Antiqua" w:hAnsi="Book Antiqua"/>
      </w:rPr>
      <w:t>Közép-Pesti Tankerületi Központ</w:t>
    </w:r>
  </w:p>
  <w:p w14:paraId="7B168E41" w14:textId="77777777" w:rsidR="00162DF9" w:rsidRDefault="007873EA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Mozgásjavító </w:t>
    </w:r>
    <w:r w:rsidR="006E1AE4" w:rsidRPr="00AD7A30">
      <w:rPr>
        <w:rFonts w:ascii="Book Antiqua" w:hAnsi="Book Antiqua"/>
      </w:rPr>
      <w:t xml:space="preserve">Óvoda, </w:t>
    </w:r>
    <w:r w:rsidR="002C63C0">
      <w:rPr>
        <w:rFonts w:ascii="Book Antiqua" w:hAnsi="Book Antiqua"/>
      </w:rPr>
      <w:t>Általános Iskola</w:t>
    </w:r>
    <w:r w:rsidRPr="00AD7A30">
      <w:rPr>
        <w:rFonts w:ascii="Book Antiqua" w:hAnsi="Book Antiqua"/>
      </w:rPr>
      <w:t>,</w:t>
    </w:r>
    <w:r w:rsidR="007C1586">
      <w:rPr>
        <w:rFonts w:ascii="Book Antiqua" w:hAnsi="Book Antiqua"/>
      </w:rPr>
      <w:t xml:space="preserve"> Gimnázium</w:t>
    </w:r>
    <w:r w:rsidR="002C63C0">
      <w:rPr>
        <w:rFonts w:ascii="Book Antiqua" w:hAnsi="Book Antiqua"/>
      </w:rPr>
      <w:t>,</w:t>
    </w:r>
  </w:p>
  <w:p w14:paraId="6AFF38A4" w14:textId="3CE2F1D4" w:rsidR="007873EA" w:rsidRPr="00AD7A30" w:rsidRDefault="0054342F" w:rsidP="007873EA">
    <w:pPr>
      <w:jc w:val="center"/>
      <w:rPr>
        <w:rFonts w:ascii="Book Antiqua" w:hAnsi="Book Antiqua"/>
      </w:rPr>
    </w:pPr>
    <w:r>
      <w:rPr>
        <w:rFonts w:ascii="Book Antiqua" w:hAnsi="Book Antiqua"/>
      </w:rPr>
      <w:t>Kollég</w:t>
    </w:r>
    <w:r w:rsidR="002C63C0">
      <w:rPr>
        <w:rFonts w:ascii="Book Antiqua" w:hAnsi="Book Antiqua"/>
      </w:rPr>
      <w:t>ium</w:t>
    </w:r>
    <w:r>
      <w:rPr>
        <w:rFonts w:ascii="Book Antiqua" w:hAnsi="Book Antiqua"/>
      </w:rPr>
      <w:t>,</w:t>
    </w:r>
    <w:r w:rsidR="00162DF9">
      <w:rPr>
        <w:rFonts w:ascii="Book Antiqua" w:hAnsi="Book Antiqua"/>
      </w:rPr>
      <w:t xml:space="preserve"> </w:t>
    </w:r>
    <w:r w:rsidR="007873EA" w:rsidRPr="00AD7A30">
      <w:rPr>
        <w:rFonts w:ascii="Book Antiqua" w:hAnsi="Book Antiqua"/>
      </w:rPr>
      <w:t>Egységes Gyógypedagógiai Mó</w:t>
    </w:r>
    <w:r>
      <w:rPr>
        <w:rFonts w:ascii="Book Antiqua" w:hAnsi="Book Antiqua"/>
      </w:rPr>
      <w:t>dszertani Intézmény</w:t>
    </w:r>
  </w:p>
  <w:p w14:paraId="5C2CCF88" w14:textId="77777777" w:rsidR="007873EA" w:rsidRDefault="001F6E60" w:rsidP="007873EA">
    <w:pPr>
      <w:jc w:val="center"/>
      <w:rPr>
        <w:rFonts w:ascii="Trajan Pro" w:hAnsi="Trajan Pro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ADE1B3" wp14:editId="52B85D81">
              <wp:simplePos x="0" y="0"/>
              <wp:positionH relativeFrom="page">
                <wp:posOffset>692785</wp:posOffset>
              </wp:positionH>
              <wp:positionV relativeFrom="paragraph">
                <wp:posOffset>50800</wp:posOffset>
              </wp:positionV>
              <wp:extent cx="6443980" cy="0"/>
              <wp:effectExtent l="6985" t="12700" r="6985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9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.55pt;margin-top:4pt;width:50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549"/>
    <w:multiLevelType w:val="hybridMultilevel"/>
    <w:tmpl w:val="D2B4D6FA"/>
    <w:lvl w:ilvl="0" w:tplc="040E000F">
      <w:start w:val="1"/>
      <w:numFmt w:val="decimal"/>
      <w:lvlText w:val="%1."/>
      <w:lvlJc w:val="left"/>
      <w:pPr>
        <w:ind w:left="1174" w:hanging="360"/>
      </w:p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2EC74003"/>
    <w:multiLevelType w:val="hybridMultilevel"/>
    <w:tmpl w:val="EF785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3A6C0DD0"/>
    <w:multiLevelType w:val="hybridMultilevel"/>
    <w:tmpl w:val="46E08A5A"/>
    <w:lvl w:ilvl="0" w:tplc="F3189E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585F"/>
    <w:multiLevelType w:val="hybridMultilevel"/>
    <w:tmpl w:val="F5E284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4D"/>
    <w:rsid w:val="00000363"/>
    <w:rsid w:val="00000555"/>
    <w:rsid w:val="00005591"/>
    <w:rsid w:val="00010828"/>
    <w:rsid w:val="000132B7"/>
    <w:rsid w:val="00014D2B"/>
    <w:rsid w:val="000159AA"/>
    <w:rsid w:val="00015BFB"/>
    <w:rsid w:val="00016027"/>
    <w:rsid w:val="00016696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42A9"/>
    <w:rsid w:val="00051880"/>
    <w:rsid w:val="000572F5"/>
    <w:rsid w:val="00067598"/>
    <w:rsid w:val="000773EC"/>
    <w:rsid w:val="00083049"/>
    <w:rsid w:val="00090A90"/>
    <w:rsid w:val="000951EB"/>
    <w:rsid w:val="00096080"/>
    <w:rsid w:val="00097515"/>
    <w:rsid w:val="000A12EB"/>
    <w:rsid w:val="000A29D0"/>
    <w:rsid w:val="000A2FA2"/>
    <w:rsid w:val="000B16B1"/>
    <w:rsid w:val="000C0345"/>
    <w:rsid w:val="000C0890"/>
    <w:rsid w:val="000C0903"/>
    <w:rsid w:val="000C0F5F"/>
    <w:rsid w:val="000C2D98"/>
    <w:rsid w:val="000C42F0"/>
    <w:rsid w:val="000C5D88"/>
    <w:rsid w:val="000D1A9F"/>
    <w:rsid w:val="000D249F"/>
    <w:rsid w:val="000D2609"/>
    <w:rsid w:val="000D4DE8"/>
    <w:rsid w:val="000D673F"/>
    <w:rsid w:val="000E35DB"/>
    <w:rsid w:val="000E3E21"/>
    <w:rsid w:val="000F04DC"/>
    <w:rsid w:val="000F0565"/>
    <w:rsid w:val="000F5744"/>
    <w:rsid w:val="000F74D9"/>
    <w:rsid w:val="000F775E"/>
    <w:rsid w:val="000F7EAF"/>
    <w:rsid w:val="001009E9"/>
    <w:rsid w:val="00102DCF"/>
    <w:rsid w:val="00102F04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1E01"/>
    <w:rsid w:val="00134629"/>
    <w:rsid w:val="0013576C"/>
    <w:rsid w:val="0014136C"/>
    <w:rsid w:val="00141D46"/>
    <w:rsid w:val="00143611"/>
    <w:rsid w:val="00143855"/>
    <w:rsid w:val="00146761"/>
    <w:rsid w:val="00146C81"/>
    <w:rsid w:val="00160116"/>
    <w:rsid w:val="00160DF8"/>
    <w:rsid w:val="00161FC1"/>
    <w:rsid w:val="00162AD9"/>
    <w:rsid w:val="00162DF9"/>
    <w:rsid w:val="0016307B"/>
    <w:rsid w:val="00163147"/>
    <w:rsid w:val="00163D33"/>
    <w:rsid w:val="001651F0"/>
    <w:rsid w:val="00173839"/>
    <w:rsid w:val="001802D5"/>
    <w:rsid w:val="00180B0F"/>
    <w:rsid w:val="00183E09"/>
    <w:rsid w:val="0018777E"/>
    <w:rsid w:val="00187BA3"/>
    <w:rsid w:val="001931EA"/>
    <w:rsid w:val="001945E3"/>
    <w:rsid w:val="00195440"/>
    <w:rsid w:val="001A00BC"/>
    <w:rsid w:val="001A1A36"/>
    <w:rsid w:val="001B1312"/>
    <w:rsid w:val="001C0F5B"/>
    <w:rsid w:val="001C21CA"/>
    <w:rsid w:val="001C6E36"/>
    <w:rsid w:val="001D08FD"/>
    <w:rsid w:val="001D2B4D"/>
    <w:rsid w:val="001D3C77"/>
    <w:rsid w:val="001E064B"/>
    <w:rsid w:val="001E5655"/>
    <w:rsid w:val="001E5770"/>
    <w:rsid w:val="001E59B8"/>
    <w:rsid w:val="001E71E1"/>
    <w:rsid w:val="001F3A21"/>
    <w:rsid w:val="001F5C94"/>
    <w:rsid w:val="001F6E60"/>
    <w:rsid w:val="002011FF"/>
    <w:rsid w:val="00204967"/>
    <w:rsid w:val="00207968"/>
    <w:rsid w:val="00212757"/>
    <w:rsid w:val="002143AA"/>
    <w:rsid w:val="002151BE"/>
    <w:rsid w:val="00215F9E"/>
    <w:rsid w:val="00216CE0"/>
    <w:rsid w:val="00220539"/>
    <w:rsid w:val="00225095"/>
    <w:rsid w:val="00225D50"/>
    <w:rsid w:val="00226EE3"/>
    <w:rsid w:val="0023097C"/>
    <w:rsid w:val="002324F4"/>
    <w:rsid w:val="00232BF4"/>
    <w:rsid w:val="00237571"/>
    <w:rsid w:val="002402BE"/>
    <w:rsid w:val="0024480E"/>
    <w:rsid w:val="00245125"/>
    <w:rsid w:val="00247AB3"/>
    <w:rsid w:val="0025035F"/>
    <w:rsid w:val="00256E17"/>
    <w:rsid w:val="002633E0"/>
    <w:rsid w:val="002649D9"/>
    <w:rsid w:val="002657CA"/>
    <w:rsid w:val="00265A3D"/>
    <w:rsid w:val="0026706A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2072"/>
    <w:rsid w:val="002A69D7"/>
    <w:rsid w:val="002B0370"/>
    <w:rsid w:val="002B1B67"/>
    <w:rsid w:val="002B2715"/>
    <w:rsid w:val="002C03D3"/>
    <w:rsid w:val="002C3E2F"/>
    <w:rsid w:val="002C3E48"/>
    <w:rsid w:val="002C63C0"/>
    <w:rsid w:val="002D0751"/>
    <w:rsid w:val="002D24D8"/>
    <w:rsid w:val="002D6E30"/>
    <w:rsid w:val="002D730E"/>
    <w:rsid w:val="002E0DF2"/>
    <w:rsid w:val="002E397A"/>
    <w:rsid w:val="002E5AE6"/>
    <w:rsid w:val="002E6C15"/>
    <w:rsid w:val="002F65A8"/>
    <w:rsid w:val="003050FE"/>
    <w:rsid w:val="00313A9A"/>
    <w:rsid w:val="00313D03"/>
    <w:rsid w:val="003151D1"/>
    <w:rsid w:val="00315728"/>
    <w:rsid w:val="00321386"/>
    <w:rsid w:val="003231D9"/>
    <w:rsid w:val="00323735"/>
    <w:rsid w:val="00324D1C"/>
    <w:rsid w:val="00330681"/>
    <w:rsid w:val="00331641"/>
    <w:rsid w:val="00332E72"/>
    <w:rsid w:val="00333267"/>
    <w:rsid w:val="00333E12"/>
    <w:rsid w:val="003347CC"/>
    <w:rsid w:val="00334830"/>
    <w:rsid w:val="003370E2"/>
    <w:rsid w:val="003454A1"/>
    <w:rsid w:val="00347C49"/>
    <w:rsid w:val="00351B7B"/>
    <w:rsid w:val="003531D0"/>
    <w:rsid w:val="0036607D"/>
    <w:rsid w:val="00366784"/>
    <w:rsid w:val="003708B4"/>
    <w:rsid w:val="003720A8"/>
    <w:rsid w:val="00375D36"/>
    <w:rsid w:val="00386034"/>
    <w:rsid w:val="00386209"/>
    <w:rsid w:val="00386D8E"/>
    <w:rsid w:val="00387126"/>
    <w:rsid w:val="00387ED7"/>
    <w:rsid w:val="00393911"/>
    <w:rsid w:val="00396136"/>
    <w:rsid w:val="003A0140"/>
    <w:rsid w:val="003A3BB1"/>
    <w:rsid w:val="003A589C"/>
    <w:rsid w:val="003A615F"/>
    <w:rsid w:val="003B560F"/>
    <w:rsid w:val="003B7D34"/>
    <w:rsid w:val="003C22A1"/>
    <w:rsid w:val="003C77F4"/>
    <w:rsid w:val="003D1105"/>
    <w:rsid w:val="003D4911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1CD"/>
    <w:rsid w:val="0041785F"/>
    <w:rsid w:val="00424F81"/>
    <w:rsid w:val="004253D5"/>
    <w:rsid w:val="00427C7E"/>
    <w:rsid w:val="00427E6D"/>
    <w:rsid w:val="00430455"/>
    <w:rsid w:val="00432502"/>
    <w:rsid w:val="00432731"/>
    <w:rsid w:val="00433080"/>
    <w:rsid w:val="00433EC7"/>
    <w:rsid w:val="004369B5"/>
    <w:rsid w:val="00436F13"/>
    <w:rsid w:val="00440842"/>
    <w:rsid w:val="00447F24"/>
    <w:rsid w:val="004510A1"/>
    <w:rsid w:val="0045305A"/>
    <w:rsid w:val="004537C8"/>
    <w:rsid w:val="00453B81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044A"/>
    <w:rsid w:val="004A33FC"/>
    <w:rsid w:val="004A589A"/>
    <w:rsid w:val="004A5DF3"/>
    <w:rsid w:val="004B0000"/>
    <w:rsid w:val="004B074F"/>
    <w:rsid w:val="004B2861"/>
    <w:rsid w:val="004B3E9D"/>
    <w:rsid w:val="004B5D66"/>
    <w:rsid w:val="004B72A2"/>
    <w:rsid w:val="004C0635"/>
    <w:rsid w:val="004C11AB"/>
    <w:rsid w:val="004C3382"/>
    <w:rsid w:val="004C4B41"/>
    <w:rsid w:val="004D4927"/>
    <w:rsid w:val="004D4A81"/>
    <w:rsid w:val="004D6B82"/>
    <w:rsid w:val="004E01A0"/>
    <w:rsid w:val="004E02AB"/>
    <w:rsid w:val="004E28DE"/>
    <w:rsid w:val="004E359F"/>
    <w:rsid w:val="004E36AA"/>
    <w:rsid w:val="004F303D"/>
    <w:rsid w:val="004F398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26B8"/>
    <w:rsid w:val="0054342F"/>
    <w:rsid w:val="00543705"/>
    <w:rsid w:val="00543B3E"/>
    <w:rsid w:val="005475E6"/>
    <w:rsid w:val="005517CD"/>
    <w:rsid w:val="0055539C"/>
    <w:rsid w:val="005557EF"/>
    <w:rsid w:val="005609AE"/>
    <w:rsid w:val="00564DC3"/>
    <w:rsid w:val="00565971"/>
    <w:rsid w:val="0057011E"/>
    <w:rsid w:val="00571D17"/>
    <w:rsid w:val="00572660"/>
    <w:rsid w:val="005808B1"/>
    <w:rsid w:val="00583752"/>
    <w:rsid w:val="00586D2C"/>
    <w:rsid w:val="00593B7A"/>
    <w:rsid w:val="0059425B"/>
    <w:rsid w:val="0059490B"/>
    <w:rsid w:val="005949EF"/>
    <w:rsid w:val="005A3684"/>
    <w:rsid w:val="005A3FDD"/>
    <w:rsid w:val="005A3FFA"/>
    <w:rsid w:val="005A521D"/>
    <w:rsid w:val="005A7574"/>
    <w:rsid w:val="005A7B87"/>
    <w:rsid w:val="005B01BA"/>
    <w:rsid w:val="005B3FCF"/>
    <w:rsid w:val="005B45E0"/>
    <w:rsid w:val="005B68A3"/>
    <w:rsid w:val="005B7319"/>
    <w:rsid w:val="005B7AEA"/>
    <w:rsid w:val="005B7C87"/>
    <w:rsid w:val="005C0033"/>
    <w:rsid w:val="005C521D"/>
    <w:rsid w:val="005E0E66"/>
    <w:rsid w:val="005E4156"/>
    <w:rsid w:val="005F08C7"/>
    <w:rsid w:val="005F64A5"/>
    <w:rsid w:val="00605B56"/>
    <w:rsid w:val="00606F36"/>
    <w:rsid w:val="00607938"/>
    <w:rsid w:val="006110D3"/>
    <w:rsid w:val="006148C5"/>
    <w:rsid w:val="006222D5"/>
    <w:rsid w:val="006327C5"/>
    <w:rsid w:val="00632BD9"/>
    <w:rsid w:val="00633D31"/>
    <w:rsid w:val="006360CE"/>
    <w:rsid w:val="006419C8"/>
    <w:rsid w:val="0064207B"/>
    <w:rsid w:val="0064552C"/>
    <w:rsid w:val="006463DE"/>
    <w:rsid w:val="00647F65"/>
    <w:rsid w:val="006515E6"/>
    <w:rsid w:val="006562BC"/>
    <w:rsid w:val="0066246E"/>
    <w:rsid w:val="00663188"/>
    <w:rsid w:val="00664B2A"/>
    <w:rsid w:val="0066692B"/>
    <w:rsid w:val="006706D9"/>
    <w:rsid w:val="00672CAF"/>
    <w:rsid w:val="006751A9"/>
    <w:rsid w:val="00675A7C"/>
    <w:rsid w:val="0068104F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C6A22"/>
    <w:rsid w:val="006D06E3"/>
    <w:rsid w:val="006D3F86"/>
    <w:rsid w:val="006D6A8F"/>
    <w:rsid w:val="006E0856"/>
    <w:rsid w:val="006E169C"/>
    <w:rsid w:val="006E1AE4"/>
    <w:rsid w:val="006E1F6B"/>
    <w:rsid w:val="006E26E7"/>
    <w:rsid w:val="006E5A24"/>
    <w:rsid w:val="006E5F81"/>
    <w:rsid w:val="006F2A48"/>
    <w:rsid w:val="00702DB5"/>
    <w:rsid w:val="0070347B"/>
    <w:rsid w:val="00705D81"/>
    <w:rsid w:val="00706832"/>
    <w:rsid w:val="0070757F"/>
    <w:rsid w:val="00710F94"/>
    <w:rsid w:val="0071693F"/>
    <w:rsid w:val="00731EAA"/>
    <w:rsid w:val="00733C2C"/>
    <w:rsid w:val="00736135"/>
    <w:rsid w:val="00736B00"/>
    <w:rsid w:val="00744684"/>
    <w:rsid w:val="00745780"/>
    <w:rsid w:val="007461E4"/>
    <w:rsid w:val="00752066"/>
    <w:rsid w:val="00752D38"/>
    <w:rsid w:val="0075406F"/>
    <w:rsid w:val="00754501"/>
    <w:rsid w:val="00760EAF"/>
    <w:rsid w:val="007709F5"/>
    <w:rsid w:val="00771A3F"/>
    <w:rsid w:val="00780166"/>
    <w:rsid w:val="00780A5C"/>
    <w:rsid w:val="0078140E"/>
    <w:rsid w:val="007822A2"/>
    <w:rsid w:val="00786520"/>
    <w:rsid w:val="007869E5"/>
    <w:rsid w:val="00786CE7"/>
    <w:rsid w:val="007873EA"/>
    <w:rsid w:val="00791712"/>
    <w:rsid w:val="0079224E"/>
    <w:rsid w:val="00795B06"/>
    <w:rsid w:val="007A4119"/>
    <w:rsid w:val="007A47C1"/>
    <w:rsid w:val="007A5415"/>
    <w:rsid w:val="007A5EDF"/>
    <w:rsid w:val="007A6F84"/>
    <w:rsid w:val="007B4778"/>
    <w:rsid w:val="007C1586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02F7"/>
    <w:rsid w:val="008021BA"/>
    <w:rsid w:val="00805646"/>
    <w:rsid w:val="00807FC7"/>
    <w:rsid w:val="00812FE8"/>
    <w:rsid w:val="00814573"/>
    <w:rsid w:val="00816F68"/>
    <w:rsid w:val="00820402"/>
    <w:rsid w:val="00821426"/>
    <w:rsid w:val="008218C4"/>
    <w:rsid w:val="0082340A"/>
    <w:rsid w:val="0083562D"/>
    <w:rsid w:val="0084201B"/>
    <w:rsid w:val="00844C43"/>
    <w:rsid w:val="0084543D"/>
    <w:rsid w:val="008553B6"/>
    <w:rsid w:val="00855F12"/>
    <w:rsid w:val="008573E6"/>
    <w:rsid w:val="008574A2"/>
    <w:rsid w:val="00857528"/>
    <w:rsid w:val="008576FD"/>
    <w:rsid w:val="008619AA"/>
    <w:rsid w:val="00861C14"/>
    <w:rsid w:val="0086591A"/>
    <w:rsid w:val="00865D87"/>
    <w:rsid w:val="00866C09"/>
    <w:rsid w:val="00867EDA"/>
    <w:rsid w:val="008770A1"/>
    <w:rsid w:val="008775CA"/>
    <w:rsid w:val="00882820"/>
    <w:rsid w:val="00882A2F"/>
    <w:rsid w:val="00883A9C"/>
    <w:rsid w:val="008927C1"/>
    <w:rsid w:val="008927DE"/>
    <w:rsid w:val="008971FC"/>
    <w:rsid w:val="008A0D2F"/>
    <w:rsid w:val="008A14FD"/>
    <w:rsid w:val="008A3101"/>
    <w:rsid w:val="008A3CB3"/>
    <w:rsid w:val="008A51AE"/>
    <w:rsid w:val="008B05B6"/>
    <w:rsid w:val="008B1BEC"/>
    <w:rsid w:val="008B4BD0"/>
    <w:rsid w:val="008B585E"/>
    <w:rsid w:val="008B60E4"/>
    <w:rsid w:val="008B7713"/>
    <w:rsid w:val="008C49AC"/>
    <w:rsid w:val="008C5349"/>
    <w:rsid w:val="008C5BC3"/>
    <w:rsid w:val="008C72FD"/>
    <w:rsid w:val="008D0269"/>
    <w:rsid w:val="008D7CD9"/>
    <w:rsid w:val="008E2F50"/>
    <w:rsid w:val="008E2FBB"/>
    <w:rsid w:val="008E3A6C"/>
    <w:rsid w:val="008E654D"/>
    <w:rsid w:val="008F5D96"/>
    <w:rsid w:val="008F63E7"/>
    <w:rsid w:val="008F70BE"/>
    <w:rsid w:val="00901AF7"/>
    <w:rsid w:val="00910A50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1187"/>
    <w:rsid w:val="0094677B"/>
    <w:rsid w:val="00946E33"/>
    <w:rsid w:val="00947C4C"/>
    <w:rsid w:val="009562DF"/>
    <w:rsid w:val="00956739"/>
    <w:rsid w:val="009642E7"/>
    <w:rsid w:val="00967840"/>
    <w:rsid w:val="00975D74"/>
    <w:rsid w:val="0097737F"/>
    <w:rsid w:val="0098174D"/>
    <w:rsid w:val="00984369"/>
    <w:rsid w:val="00984A75"/>
    <w:rsid w:val="00986F4C"/>
    <w:rsid w:val="009878BC"/>
    <w:rsid w:val="00987951"/>
    <w:rsid w:val="0099363B"/>
    <w:rsid w:val="0099700C"/>
    <w:rsid w:val="009A1CCF"/>
    <w:rsid w:val="009A27B6"/>
    <w:rsid w:val="009A42D6"/>
    <w:rsid w:val="009A5602"/>
    <w:rsid w:val="009A625D"/>
    <w:rsid w:val="009B69BE"/>
    <w:rsid w:val="009C05DF"/>
    <w:rsid w:val="009C3527"/>
    <w:rsid w:val="009C4616"/>
    <w:rsid w:val="009C4BB7"/>
    <w:rsid w:val="009C7828"/>
    <w:rsid w:val="009D08B5"/>
    <w:rsid w:val="009E1638"/>
    <w:rsid w:val="009E32DC"/>
    <w:rsid w:val="009E3F5F"/>
    <w:rsid w:val="009E52A9"/>
    <w:rsid w:val="009E7F42"/>
    <w:rsid w:val="009F0E57"/>
    <w:rsid w:val="009F1076"/>
    <w:rsid w:val="00A00C3D"/>
    <w:rsid w:val="00A015ED"/>
    <w:rsid w:val="00A0539A"/>
    <w:rsid w:val="00A12C27"/>
    <w:rsid w:val="00A21AC2"/>
    <w:rsid w:val="00A21B20"/>
    <w:rsid w:val="00A21E91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58DE"/>
    <w:rsid w:val="00A50E0F"/>
    <w:rsid w:val="00A56EC5"/>
    <w:rsid w:val="00A66AF5"/>
    <w:rsid w:val="00A6701F"/>
    <w:rsid w:val="00A72045"/>
    <w:rsid w:val="00A760F2"/>
    <w:rsid w:val="00A76C65"/>
    <w:rsid w:val="00A80C34"/>
    <w:rsid w:val="00A86CA0"/>
    <w:rsid w:val="00A91026"/>
    <w:rsid w:val="00A935C6"/>
    <w:rsid w:val="00A96FEE"/>
    <w:rsid w:val="00AA3279"/>
    <w:rsid w:val="00AB106A"/>
    <w:rsid w:val="00AB40A2"/>
    <w:rsid w:val="00AB52AE"/>
    <w:rsid w:val="00AB5D82"/>
    <w:rsid w:val="00AB6719"/>
    <w:rsid w:val="00AB6B15"/>
    <w:rsid w:val="00AD3160"/>
    <w:rsid w:val="00AD6E55"/>
    <w:rsid w:val="00AD73D9"/>
    <w:rsid w:val="00AD7A30"/>
    <w:rsid w:val="00AE560B"/>
    <w:rsid w:val="00AE57CC"/>
    <w:rsid w:val="00AF34FF"/>
    <w:rsid w:val="00B0121E"/>
    <w:rsid w:val="00B03068"/>
    <w:rsid w:val="00B04BFF"/>
    <w:rsid w:val="00B06AF1"/>
    <w:rsid w:val="00B073C6"/>
    <w:rsid w:val="00B10295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454E"/>
    <w:rsid w:val="00B57F37"/>
    <w:rsid w:val="00B61896"/>
    <w:rsid w:val="00B628AD"/>
    <w:rsid w:val="00B65BF4"/>
    <w:rsid w:val="00B6745F"/>
    <w:rsid w:val="00B734DE"/>
    <w:rsid w:val="00B774E0"/>
    <w:rsid w:val="00B77725"/>
    <w:rsid w:val="00B808C9"/>
    <w:rsid w:val="00B86705"/>
    <w:rsid w:val="00B87671"/>
    <w:rsid w:val="00B90788"/>
    <w:rsid w:val="00B92BD7"/>
    <w:rsid w:val="00B934CC"/>
    <w:rsid w:val="00B93E15"/>
    <w:rsid w:val="00BA01C9"/>
    <w:rsid w:val="00BA04CE"/>
    <w:rsid w:val="00BA5599"/>
    <w:rsid w:val="00BB0BA4"/>
    <w:rsid w:val="00BB2A1E"/>
    <w:rsid w:val="00BB4F23"/>
    <w:rsid w:val="00BB5EBD"/>
    <w:rsid w:val="00BB6BC3"/>
    <w:rsid w:val="00BB7AB1"/>
    <w:rsid w:val="00BB7D2C"/>
    <w:rsid w:val="00BB7EA1"/>
    <w:rsid w:val="00BC4153"/>
    <w:rsid w:val="00BC6E7C"/>
    <w:rsid w:val="00BD3A2F"/>
    <w:rsid w:val="00BD46C4"/>
    <w:rsid w:val="00BE0379"/>
    <w:rsid w:val="00BE0F2F"/>
    <w:rsid w:val="00BE10DB"/>
    <w:rsid w:val="00BE7DDE"/>
    <w:rsid w:val="00BF0E0B"/>
    <w:rsid w:val="00BF267D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5DD"/>
    <w:rsid w:val="00C7581B"/>
    <w:rsid w:val="00C77279"/>
    <w:rsid w:val="00C80886"/>
    <w:rsid w:val="00C815A3"/>
    <w:rsid w:val="00C81B58"/>
    <w:rsid w:val="00C82C68"/>
    <w:rsid w:val="00C85870"/>
    <w:rsid w:val="00C91875"/>
    <w:rsid w:val="00C9301B"/>
    <w:rsid w:val="00C93B07"/>
    <w:rsid w:val="00CA24E9"/>
    <w:rsid w:val="00CA50B4"/>
    <w:rsid w:val="00CA722E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03D"/>
    <w:rsid w:val="00CF687D"/>
    <w:rsid w:val="00CF74A9"/>
    <w:rsid w:val="00D0310A"/>
    <w:rsid w:val="00D0500B"/>
    <w:rsid w:val="00D17A4B"/>
    <w:rsid w:val="00D24C2E"/>
    <w:rsid w:val="00D26858"/>
    <w:rsid w:val="00D309BE"/>
    <w:rsid w:val="00D31103"/>
    <w:rsid w:val="00D37A2F"/>
    <w:rsid w:val="00D4087A"/>
    <w:rsid w:val="00D50F0E"/>
    <w:rsid w:val="00D54655"/>
    <w:rsid w:val="00D54679"/>
    <w:rsid w:val="00D607A9"/>
    <w:rsid w:val="00D60A6B"/>
    <w:rsid w:val="00D67244"/>
    <w:rsid w:val="00D70893"/>
    <w:rsid w:val="00D71BDB"/>
    <w:rsid w:val="00D759FD"/>
    <w:rsid w:val="00D80AE1"/>
    <w:rsid w:val="00D85F4E"/>
    <w:rsid w:val="00D86672"/>
    <w:rsid w:val="00D92202"/>
    <w:rsid w:val="00D9226C"/>
    <w:rsid w:val="00D93186"/>
    <w:rsid w:val="00D951CE"/>
    <w:rsid w:val="00DA0951"/>
    <w:rsid w:val="00DA5AB1"/>
    <w:rsid w:val="00DB0088"/>
    <w:rsid w:val="00DB1E3B"/>
    <w:rsid w:val="00DB267F"/>
    <w:rsid w:val="00DB3B8C"/>
    <w:rsid w:val="00DB4F3D"/>
    <w:rsid w:val="00DB7BEE"/>
    <w:rsid w:val="00DC015E"/>
    <w:rsid w:val="00DC12DF"/>
    <w:rsid w:val="00DC2B66"/>
    <w:rsid w:val="00DC5AD9"/>
    <w:rsid w:val="00DC7068"/>
    <w:rsid w:val="00DD3E92"/>
    <w:rsid w:val="00DD5041"/>
    <w:rsid w:val="00DD6FA5"/>
    <w:rsid w:val="00DD718E"/>
    <w:rsid w:val="00DE5B0C"/>
    <w:rsid w:val="00DF57ED"/>
    <w:rsid w:val="00DF71CF"/>
    <w:rsid w:val="00E0075D"/>
    <w:rsid w:val="00E03D07"/>
    <w:rsid w:val="00E220F2"/>
    <w:rsid w:val="00E23F42"/>
    <w:rsid w:val="00E270E7"/>
    <w:rsid w:val="00E33F6C"/>
    <w:rsid w:val="00E357BA"/>
    <w:rsid w:val="00E36E24"/>
    <w:rsid w:val="00E36E7E"/>
    <w:rsid w:val="00E37E20"/>
    <w:rsid w:val="00E43158"/>
    <w:rsid w:val="00E57D08"/>
    <w:rsid w:val="00E61E23"/>
    <w:rsid w:val="00E65AF2"/>
    <w:rsid w:val="00E76A02"/>
    <w:rsid w:val="00E82580"/>
    <w:rsid w:val="00E9151B"/>
    <w:rsid w:val="00E91AA4"/>
    <w:rsid w:val="00E945D5"/>
    <w:rsid w:val="00EA24EF"/>
    <w:rsid w:val="00EA7D7A"/>
    <w:rsid w:val="00EB0600"/>
    <w:rsid w:val="00EB11A2"/>
    <w:rsid w:val="00EB272A"/>
    <w:rsid w:val="00EB37A1"/>
    <w:rsid w:val="00EB7307"/>
    <w:rsid w:val="00EB7A10"/>
    <w:rsid w:val="00EC0DFD"/>
    <w:rsid w:val="00EC5F3E"/>
    <w:rsid w:val="00ED3163"/>
    <w:rsid w:val="00ED3EB9"/>
    <w:rsid w:val="00ED3F23"/>
    <w:rsid w:val="00ED5D6A"/>
    <w:rsid w:val="00ED74D6"/>
    <w:rsid w:val="00EE1134"/>
    <w:rsid w:val="00EE3E56"/>
    <w:rsid w:val="00EE3EE7"/>
    <w:rsid w:val="00EE4771"/>
    <w:rsid w:val="00EE720F"/>
    <w:rsid w:val="00EF053E"/>
    <w:rsid w:val="00EF5993"/>
    <w:rsid w:val="00EF7C25"/>
    <w:rsid w:val="00F000E1"/>
    <w:rsid w:val="00F10A30"/>
    <w:rsid w:val="00F166D8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73782"/>
    <w:rsid w:val="00F73B5E"/>
    <w:rsid w:val="00F80145"/>
    <w:rsid w:val="00F812AD"/>
    <w:rsid w:val="00F84CE5"/>
    <w:rsid w:val="00F93625"/>
    <w:rsid w:val="00F972A3"/>
    <w:rsid w:val="00FA2F11"/>
    <w:rsid w:val="00FA7BC1"/>
    <w:rsid w:val="00FC7B79"/>
    <w:rsid w:val="00FE1904"/>
    <w:rsid w:val="00FE3E90"/>
    <w:rsid w:val="00FE53FD"/>
    <w:rsid w:val="00FE7120"/>
    <w:rsid w:val="00FE7D6F"/>
    <w:rsid w:val="00FE7F89"/>
    <w:rsid w:val="00FF5D60"/>
    <w:rsid w:val="04598D9C"/>
    <w:rsid w:val="0478414C"/>
    <w:rsid w:val="1528BC51"/>
    <w:rsid w:val="182D5B51"/>
    <w:rsid w:val="18B57BE2"/>
    <w:rsid w:val="32A97508"/>
    <w:rsid w:val="37C02C05"/>
    <w:rsid w:val="4182E32B"/>
    <w:rsid w:val="483B5BD4"/>
    <w:rsid w:val="4C2E2641"/>
    <w:rsid w:val="4F82F63D"/>
    <w:rsid w:val="509EB1C2"/>
    <w:rsid w:val="522392AB"/>
    <w:rsid w:val="5271E3D3"/>
    <w:rsid w:val="604FAA29"/>
    <w:rsid w:val="72972664"/>
    <w:rsid w:val="7AC0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FE571"/>
  <w15:docId w15:val="{38B2EDCC-C62B-4725-8F24-543E7B73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llb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link w:val="BPllb"/>
    <w:uiPriority w:val="99"/>
    <w:locked/>
    <w:rsid w:val="00AD7A30"/>
    <w:rPr>
      <w:rFonts w:ascii="Arial Narrow" w:eastAsia="Calibri" w:hAnsi="Arial Narrow" w:cs="Arial"/>
      <w:noProof/>
      <w:spacing w:val="2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48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4830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34830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9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7ED18563BC5F4F90502DD99BA2313D" ma:contentTypeVersion="30" ma:contentTypeDescription="Új dokumentum létrehozása." ma:contentTypeScope="" ma:versionID="c54bc9c54f38d0aa2f9f4ecc9bdf8609">
  <xsd:schema xmlns:xsd="http://www.w3.org/2001/XMLSchema" xmlns:xs="http://www.w3.org/2001/XMLSchema" xmlns:p="http://schemas.microsoft.com/office/2006/metadata/properties" xmlns:ns3="f154a6bb-e97a-4c3a-90b8-7756f5131e18" xmlns:ns4="16ad0392-0eff-4a16-b311-83d65462eef6" targetNamespace="http://schemas.microsoft.com/office/2006/metadata/properties" ma:root="true" ma:fieldsID="e384da5797383fb1f103925d0a283304" ns3:_="" ns4:_="">
    <xsd:import namespace="f154a6bb-e97a-4c3a-90b8-7756f5131e18"/>
    <xsd:import namespace="16ad0392-0eff-4a16-b311-83d65462ee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a6bb-e97a-4c3a-90b8-7756f5131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0392-0eff-4a16-b311-83d65462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6ad0392-0eff-4a16-b311-83d65462eef6" xsi:nil="true"/>
    <FolderType xmlns="16ad0392-0eff-4a16-b311-83d65462eef6" xsi:nil="true"/>
    <Student_Groups xmlns="16ad0392-0eff-4a16-b311-83d65462eef6">
      <UserInfo>
        <DisplayName/>
        <AccountId xsi:nil="true"/>
        <AccountType/>
      </UserInfo>
    </Student_Groups>
    <TeamsChannelId xmlns="16ad0392-0eff-4a16-b311-83d65462eef6" xsi:nil="true"/>
    <Students xmlns="16ad0392-0eff-4a16-b311-83d65462eef6">
      <UserInfo>
        <DisplayName/>
        <AccountId xsi:nil="true"/>
        <AccountType/>
      </UserInfo>
    </Students>
    <DefaultSectionNames xmlns="16ad0392-0eff-4a16-b311-83d65462eef6" xsi:nil="true"/>
    <Is_Collaboration_Space_Locked xmlns="16ad0392-0eff-4a16-b311-83d65462eef6" xsi:nil="true"/>
    <AppVersion xmlns="16ad0392-0eff-4a16-b311-83d65462eef6" xsi:nil="true"/>
    <Invited_Students xmlns="16ad0392-0eff-4a16-b311-83d65462eef6" xsi:nil="true"/>
    <IsNotebookLocked xmlns="16ad0392-0eff-4a16-b311-83d65462eef6" xsi:nil="true"/>
    <Self_Registration_Enabled xmlns="16ad0392-0eff-4a16-b311-83d65462eef6" xsi:nil="true"/>
    <Has_Teacher_Only_SectionGroup xmlns="16ad0392-0eff-4a16-b311-83d65462eef6" xsi:nil="true"/>
    <Invited_Teachers xmlns="16ad0392-0eff-4a16-b311-83d65462eef6" xsi:nil="true"/>
    <Teachers xmlns="16ad0392-0eff-4a16-b311-83d65462eef6">
      <UserInfo>
        <DisplayName/>
        <AccountId xsi:nil="true"/>
        <AccountType/>
      </UserInfo>
    </Teachers>
    <Templates xmlns="16ad0392-0eff-4a16-b311-83d65462eef6" xsi:nil="true"/>
    <CultureName xmlns="16ad0392-0eff-4a16-b311-83d65462eef6" xsi:nil="true"/>
    <Owner xmlns="16ad0392-0eff-4a16-b311-83d65462eef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2B32155-37BF-4820-B7ED-8299E7C64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a6bb-e97a-4c3a-90b8-7756f5131e18"/>
    <ds:schemaRef ds:uri="16ad0392-0eff-4a16-b311-83d65462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C96C-B059-46EA-91A4-56D9B1F2C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14021-3EF7-43F1-ACF5-98062BF16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6EA07-70AE-414F-ADF7-911FA3EDB973}">
  <ds:schemaRefs>
    <ds:schemaRef ds:uri="http://schemas.microsoft.com/office/2006/metadata/properties"/>
    <ds:schemaRef ds:uri="http://schemas.microsoft.com/office/infopath/2007/PartnerControls"/>
    <ds:schemaRef ds:uri="16ad0392-0eff-4a16-b311-83d65462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KLIK_MOZGJAV</Template>
  <TotalTime>138</TotalTime>
  <Pages>1</Pages>
  <Words>267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</dc:creator>
  <cp:lastModifiedBy>Szabó Csaba</cp:lastModifiedBy>
  <cp:revision>19</cp:revision>
  <cp:lastPrinted>2020-04-27T08:18:00Z</cp:lastPrinted>
  <dcterms:created xsi:type="dcterms:W3CDTF">2021-06-09T07:02:00Z</dcterms:created>
  <dcterms:modified xsi:type="dcterms:W3CDTF">2021-06-09T11:01:00Z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0x0101003D7ED18563BC5F4F90502DD99BA2313D</vt:lpwstr>
  </property>
</Properties>
</file>