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73FD" w14:textId="77777777" w:rsidR="00A53FCC" w:rsidRDefault="00A53FCC" w:rsidP="00462A2D"/>
    <w:p w14:paraId="7DC9ABA4" w14:textId="77777777" w:rsidR="00462A2D" w:rsidRDefault="00462A2D" w:rsidP="00462A2D">
      <w:pPr>
        <w:jc w:val="both"/>
        <w:rPr>
          <w:rFonts w:ascii="Times New Roman" w:hAnsi="Times New Roman"/>
          <w:b/>
          <w:bCs/>
        </w:rPr>
      </w:pPr>
    </w:p>
    <w:p w14:paraId="3CCAA0CC" w14:textId="77777777" w:rsidR="00462A2D" w:rsidRPr="00CA5D75" w:rsidRDefault="00462A2D" w:rsidP="00462A2D">
      <w:pPr>
        <w:jc w:val="both"/>
        <w:rPr>
          <w:rFonts w:ascii="Times New Roman" w:hAnsi="Times New Roman"/>
          <w:b/>
          <w:bCs/>
        </w:rPr>
      </w:pPr>
      <w:r w:rsidRPr="004F1CEC">
        <w:rPr>
          <w:rFonts w:ascii="Times New Roman" w:hAnsi="Times New Roman"/>
          <w:b/>
          <w:bCs/>
        </w:rPr>
        <w:t>Mozgásjavító Óvoda, Általános Iskola, Gimnázium, Kollégium, EGYMI</w:t>
      </w:r>
    </w:p>
    <w:p w14:paraId="44879371" w14:textId="77777777" w:rsidR="00462A2D" w:rsidRPr="00CA5D75" w:rsidRDefault="00462A2D" w:rsidP="00462A2D">
      <w:pPr>
        <w:pStyle w:val="Listaszerbekezds"/>
        <w:jc w:val="both"/>
        <w:rPr>
          <w:b/>
          <w:bCs/>
          <w:smallCaps/>
          <w:sz w:val="22"/>
          <w:szCs w:val="22"/>
        </w:rPr>
      </w:pPr>
    </w:p>
    <w:p w14:paraId="20302E05" w14:textId="77777777" w:rsidR="00462A2D" w:rsidRDefault="00462A2D" w:rsidP="00462A2D">
      <w:pPr>
        <w:jc w:val="both"/>
        <w:rPr>
          <w:rFonts w:ascii="Times New Roman" w:hAnsi="Times New Roman"/>
          <w:b/>
          <w:bCs/>
        </w:rPr>
      </w:pPr>
      <w:proofErr w:type="spellStart"/>
      <w:r w:rsidRPr="004F1CEC">
        <w:rPr>
          <w:rFonts w:ascii="Times New Roman" w:hAnsi="Times New Roman"/>
          <w:b/>
          <w:bCs/>
          <w:smallCaps/>
        </w:rPr>
        <w:t>Locsmándi</w:t>
      </w:r>
      <w:proofErr w:type="spellEnd"/>
      <w:r w:rsidRPr="004F1CEC">
        <w:rPr>
          <w:rFonts w:ascii="Times New Roman" w:hAnsi="Times New Roman"/>
          <w:b/>
          <w:bCs/>
          <w:smallCaps/>
        </w:rPr>
        <w:t xml:space="preserve"> Alajos </w:t>
      </w:r>
      <w:r w:rsidRPr="004F1CEC">
        <w:rPr>
          <w:rFonts w:ascii="Times New Roman" w:hAnsi="Times New Roman"/>
          <w:b/>
          <w:bCs/>
        </w:rPr>
        <w:t>intézményvezető</w:t>
      </w:r>
      <w:r w:rsidRPr="004F1CEC">
        <w:rPr>
          <w:rFonts w:ascii="Times New Roman" w:hAnsi="Times New Roman"/>
          <w:b/>
          <w:bCs/>
          <w:smallCaps/>
        </w:rPr>
        <w:t xml:space="preserve"> </w:t>
      </w:r>
      <w:r w:rsidRPr="004F1CEC">
        <w:rPr>
          <w:rFonts w:ascii="Times New Roman" w:hAnsi="Times New Roman"/>
          <w:b/>
          <w:bCs/>
        </w:rPr>
        <w:t xml:space="preserve">és </w:t>
      </w:r>
      <w:r w:rsidRPr="004F1CEC">
        <w:rPr>
          <w:rFonts w:ascii="Times New Roman" w:hAnsi="Times New Roman"/>
          <w:b/>
          <w:bCs/>
          <w:smallCaps/>
        </w:rPr>
        <w:t>Nagyné Kiszler Ottilia</w:t>
      </w:r>
      <w:r w:rsidRPr="004F1CEC">
        <w:rPr>
          <w:rFonts w:ascii="Times New Roman" w:hAnsi="Times New Roman"/>
          <w:b/>
          <w:bCs/>
        </w:rPr>
        <w:t xml:space="preserve"> kollégiumi intézményegység-vezető részére</w:t>
      </w:r>
    </w:p>
    <w:p w14:paraId="736232BB" w14:textId="77777777" w:rsidR="00462A2D" w:rsidRPr="00462A2D" w:rsidRDefault="00462A2D" w:rsidP="00462A2D">
      <w:pPr>
        <w:jc w:val="both"/>
        <w:rPr>
          <w:rFonts w:ascii="Times New Roman" w:hAnsi="Times New Roman"/>
          <w:b/>
          <w:bCs/>
        </w:rPr>
      </w:pPr>
    </w:p>
    <w:p w14:paraId="194123A0" w14:textId="77777777" w:rsidR="00462A2D" w:rsidRPr="00CA5D75" w:rsidRDefault="00462A2D" w:rsidP="00462A2D">
      <w:pPr>
        <w:jc w:val="both"/>
        <w:rPr>
          <w:rFonts w:ascii="Times New Roman" w:hAnsi="Times New Roman"/>
          <w:b/>
          <w:bCs/>
        </w:rPr>
      </w:pPr>
      <w:r w:rsidRPr="004F1CEC">
        <w:rPr>
          <w:rFonts w:ascii="Times New Roman" w:hAnsi="Times New Roman"/>
          <w:b/>
          <w:bCs/>
        </w:rPr>
        <w:t>Tárgy: kollégiumi felvételi kérelem</w:t>
      </w:r>
    </w:p>
    <w:p w14:paraId="730075FB" w14:textId="77777777" w:rsidR="00462A2D" w:rsidRPr="00CA5D75" w:rsidRDefault="00462A2D" w:rsidP="00462A2D">
      <w:pPr>
        <w:pStyle w:val="Listaszerbekezds"/>
        <w:ind w:left="0"/>
        <w:jc w:val="both"/>
        <w:rPr>
          <w:sz w:val="22"/>
          <w:szCs w:val="22"/>
        </w:rPr>
      </w:pPr>
    </w:p>
    <w:p w14:paraId="73BB1B9C" w14:textId="77777777"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  <w:r w:rsidRPr="004F1CEC">
        <w:rPr>
          <w:sz w:val="22"/>
          <w:szCs w:val="22"/>
        </w:rPr>
        <w:t>Tisztelt Vezetőség!</w:t>
      </w:r>
    </w:p>
    <w:p w14:paraId="6C1F3292" w14:textId="77777777"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14:paraId="03E3F178" w14:textId="77777777"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14:paraId="5AB347C2" w14:textId="3ED41867" w:rsidR="00462A2D" w:rsidRPr="00CA5D75" w:rsidRDefault="00462A2D" w:rsidP="00462A2D">
      <w:pPr>
        <w:pStyle w:val="Listaszerbekezds"/>
        <w:tabs>
          <w:tab w:val="left" w:leader="dot" w:pos="7680"/>
        </w:tabs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Azzal a kéréssel fordulok Önökhö</w:t>
      </w:r>
      <w:r>
        <w:rPr>
          <w:sz w:val="22"/>
          <w:szCs w:val="22"/>
        </w:rPr>
        <w:t>z, hogy</w:t>
      </w:r>
      <w:r>
        <w:rPr>
          <w:sz w:val="22"/>
          <w:szCs w:val="22"/>
        </w:rPr>
        <w:tab/>
        <w:t>gyermekem részére a 202</w:t>
      </w:r>
      <w:r w:rsidR="00EA44B9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EA44B9">
        <w:rPr>
          <w:sz w:val="22"/>
          <w:szCs w:val="22"/>
        </w:rPr>
        <w:t>4</w:t>
      </w:r>
      <w:r w:rsidRPr="004F1CEC">
        <w:rPr>
          <w:sz w:val="22"/>
          <w:szCs w:val="22"/>
        </w:rPr>
        <w:t>-</w:t>
      </w:r>
      <w:r w:rsidR="00EA44B9">
        <w:rPr>
          <w:sz w:val="22"/>
          <w:szCs w:val="22"/>
        </w:rPr>
        <w:t>e</w:t>
      </w:r>
      <w:r w:rsidRPr="004F1CEC">
        <w:rPr>
          <w:sz w:val="22"/>
          <w:szCs w:val="22"/>
        </w:rPr>
        <w:t>s tanévben kollégiumi férőhelyet biztosítani szíveskedjen.</w:t>
      </w:r>
    </w:p>
    <w:p w14:paraId="2AD4BC0A" w14:textId="77777777"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14:paraId="3E3E87F3" w14:textId="77777777" w:rsidR="00462A2D" w:rsidRPr="00CA5D75" w:rsidRDefault="00462A2D" w:rsidP="00462A2D">
      <w:pPr>
        <w:pStyle w:val="Listaszerbekezds"/>
        <w:tabs>
          <w:tab w:val="left" w:leader="dot" w:pos="840"/>
          <w:tab w:val="left" w:leader="dot" w:pos="1620"/>
          <w:tab w:val="left" w:leader="dot" w:pos="7680"/>
        </w:tabs>
        <w:spacing w:line="360" w:lineRule="auto"/>
        <w:ind w:left="0"/>
        <w:jc w:val="both"/>
        <w:rPr>
          <w:b/>
          <w:bCs/>
          <w:sz w:val="22"/>
          <w:szCs w:val="22"/>
        </w:rPr>
      </w:pPr>
      <w:r w:rsidRPr="004F1CEC">
        <w:rPr>
          <w:b/>
          <w:bCs/>
          <w:sz w:val="22"/>
          <w:szCs w:val="22"/>
        </w:rPr>
        <w:t>A jelentkező tanuló adatai</w:t>
      </w:r>
    </w:p>
    <w:p w14:paraId="7FF25794" w14:textId="77777777"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Név:</w:t>
      </w:r>
      <w:r w:rsidRPr="004F1CEC">
        <w:rPr>
          <w:sz w:val="22"/>
          <w:szCs w:val="22"/>
        </w:rPr>
        <w:tab/>
      </w:r>
    </w:p>
    <w:p w14:paraId="0F16D4F6" w14:textId="77777777"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Születési hely, idő:</w:t>
      </w:r>
      <w:r w:rsidRPr="004F1CEC">
        <w:rPr>
          <w:sz w:val="22"/>
          <w:szCs w:val="22"/>
        </w:rPr>
        <w:tab/>
      </w:r>
    </w:p>
    <w:p w14:paraId="79F48F25" w14:textId="77777777"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Anyja neve:</w:t>
      </w:r>
      <w:r w:rsidRPr="004F1CEC">
        <w:rPr>
          <w:sz w:val="22"/>
          <w:szCs w:val="22"/>
        </w:rPr>
        <w:tab/>
      </w:r>
    </w:p>
    <w:p w14:paraId="36247DF8" w14:textId="77777777"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Lakcíme:</w:t>
      </w:r>
      <w:r w:rsidRPr="004F1CEC">
        <w:rPr>
          <w:sz w:val="22"/>
          <w:szCs w:val="22"/>
        </w:rPr>
        <w:tab/>
      </w:r>
    </w:p>
    <w:p w14:paraId="310172EE" w14:textId="77777777"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Telefon:</w:t>
      </w:r>
      <w:r w:rsidRPr="004F1CEC">
        <w:rPr>
          <w:sz w:val="22"/>
          <w:szCs w:val="22"/>
        </w:rPr>
        <w:tab/>
      </w:r>
    </w:p>
    <w:p w14:paraId="1FA2D427" w14:textId="77777777" w:rsidR="00462A2D" w:rsidRPr="00CA5D75" w:rsidRDefault="00462A2D" w:rsidP="00462A2D">
      <w:pPr>
        <w:pStyle w:val="Listaszerbekezds"/>
        <w:tabs>
          <w:tab w:val="left" w:leader="dot" w:pos="400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Lakhely és Budapest távolsága:</w:t>
      </w:r>
      <w:r w:rsidRPr="004F1CEC">
        <w:rPr>
          <w:sz w:val="22"/>
          <w:szCs w:val="22"/>
        </w:rPr>
        <w:tab/>
        <w:t>km</w:t>
      </w:r>
    </w:p>
    <w:p w14:paraId="44B19EC7" w14:textId="77777777"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 xml:space="preserve">Kapcsolattartó neve: </w:t>
      </w:r>
      <w:r w:rsidRPr="004F1CEC">
        <w:rPr>
          <w:sz w:val="22"/>
          <w:szCs w:val="22"/>
        </w:rPr>
        <w:tab/>
      </w:r>
    </w:p>
    <w:p w14:paraId="6D25247D" w14:textId="77777777" w:rsidR="00462A2D" w:rsidRPr="00CA5D75" w:rsidRDefault="00462A2D" w:rsidP="00462A2D">
      <w:pPr>
        <w:pStyle w:val="Listaszerbekezds"/>
        <w:tabs>
          <w:tab w:val="left" w:leader="dot" w:pos="907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Elérhetősége (telefonszám, e-mail cím):</w:t>
      </w:r>
      <w:r w:rsidRPr="004F1CEC">
        <w:rPr>
          <w:sz w:val="22"/>
          <w:szCs w:val="22"/>
        </w:rPr>
        <w:tab/>
      </w:r>
    </w:p>
    <w:p w14:paraId="44F5B457" w14:textId="77777777"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14:paraId="21143ADC" w14:textId="77777777" w:rsidR="00462A2D" w:rsidRPr="00CA5D75" w:rsidRDefault="00462A2D" w:rsidP="00462A2D">
      <w:pPr>
        <w:pStyle w:val="Listaszerbekezds"/>
        <w:tabs>
          <w:tab w:val="left" w:leader="dot" w:pos="9105"/>
        </w:tabs>
        <w:ind w:left="0"/>
        <w:jc w:val="both"/>
        <w:rPr>
          <w:b/>
          <w:bCs/>
          <w:sz w:val="22"/>
          <w:szCs w:val="22"/>
        </w:rPr>
      </w:pPr>
      <w:r w:rsidRPr="004F1CEC">
        <w:rPr>
          <w:b/>
          <w:bCs/>
          <w:sz w:val="22"/>
          <w:szCs w:val="22"/>
        </w:rPr>
        <w:t>A kollégiumi elhel</w:t>
      </w:r>
      <w:r w:rsidR="00DE7A01">
        <w:rPr>
          <w:b/>
          <w:bCs/>
          <w:sz w:val="22"/>
          <w:szCs w:val="22"/>
        </w:rPr>
        <w:t>yezés a gyermekem …………………………… számú</w:t>
      </w:r>
      <w:r w:rsidRPr="004F1CEC">
        <w:rPr>
          <w:b/>
          <w:bCs/>
          <w:sz w:val="22"/>
          <w:szCs w:val="22"/>
        </w:rPr>
        <w:t xml:space="preserve"> szakértői javaslata alapján indokolt.</w:t>
      </w:r>
    </w:p>
    <w:p w14:paraId="2022C7D1" w14:textId="77777777"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14:paraId="715851BF" w14:textId="77777777" w:rsidR="00462A2D" w:rsidRPr="00CA5D75" w:rsidRDefault="00462A2D" w:rsidP="00462A2D">
      <w:pPr>
        <w:pStyle w:val="Listaszerbekezds"/>
        <w:tabs>
          <w:tab w:val="left" w:leader="dot" w:pos="9105"/>
        </w:tabs>
        <w:ind w:left="0"/>
        <w:jc w:val="both"/>
        <w:rPr>
          <w:b/>
          <w:bCs/>
          <w:sz w:val="22"/>
          <w:szCs w:val="22"/>
        </w:rPr>
      </w:pPr>
      <w:r w:rsidRPr="004F1CEC">
        <w:rPr>
          <w:b/>
          <w:bCs/>
          <w:sz w:val="22"/>
          <w:szCs w:val="22"/>
        </w:rPr>
        <w:t>A Szakértői Bizottság javaslatán túl további indokaim (amennyiben van):</w:t>
      </w:r>
    </w:p>
    <w:p w14:paraId="64450EC3" w14:textId="77777777" w:rsidR="00462A2D" w:rsidRPr="00CA5D75" w:rsidRDefault="00462A2D" w:rsidP="00462A2D">
      <w:pPr>
        <w:pStyle w:val="Listaszerbekezds"/>
        <w:tabs>
          <w:tab w:val="left" w:leader="dot" w:pos="910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ab/>
      </w:r>
    </w:p>
    <w:p w14:paraId="48542AC7" w14:textId="77777777" w:rsidR="00462A2D" w:rsidRPr="00CA5D75" w:rsidRDefault="00462A2D" w:rsidP="00462A2D">
      <w:pPr>
        <w:pStyle w:val="Listaszerbekezds"/>
        <w:tabs>
          <w:tab w:val="left" w:leader="dot" w:pos="910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ab/>
      </w:r>
    </w:p>
    <w:p w14:paraId="5FF9E943" w14:textId="77777777" w:rsidR="00462A2D" w:rsidRPr="00CA5D75" w:rsidRDefault="00462A2D" w:rsidP="00462A2D">
      <w:pPr>
        <w:pStyle w:val="Listaszerbekezds"/>
        <w:tabs>
          <w:tab w:val="left" w:leader="dot" w:pos="9105"/>
        </w:tabs>
        <w:spacing w:line="360" w:lineRule="auto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ab/>
      </w:r>
    </w:p>
    <w:p w14:paraId="1176886F" w14:textId="77777777" w:rsidR="00462A2D" w:rsidRPr="00CA5D75" w:rsidRDefault="00462A2D" w:rsidP="00462A2D">
      <w:pPr>
        <w:pStyle w:val="Listaszerbekezds"/>
        <w:ind w:left="0"/>
        <w:jc w:val="both"/>
        <w:rPr>
          <w:b/>
          <w:bCs/>
          <w:smallCaps/>
          <w:sz w:val="22"/>
          <w:szCs w:val="22"/>
        </w:rPr>
      </w:pPr>
    </w:p>
    <w:p w14:paraId="0B5CBCAE" w14:textId="77777777" w:rsidR="00462A2D" w:rsidRDefault="00462A2D" w:rsidP="00462A2D">
      <w:pPr>
        <w:pStyle w:val="Listaszerbekezds"/>
        <w:ind w:left="0"/>
        <w:jc w:val="both"/>
        <w:rPr>
          <w:sz w:val="22"/>
          <w:szCs w:val="22"/>
        </w:rPr>
      </w:pPr>
      <w:r w:rsidRPr="004F1CEC">
        <w:rPr>
          <w:sz w:val="22"/>
          <w:szCs w:val="22"/>
        </w:rPr>
        <w:t>A kollégiumi elhelyezés kérelmével együtt tudomásul veszem, hogy a kollégium járulékos költségei (étkezési térítési díj, tisztasági csomag és mosószer költségei) engem terhelnek, továbbá a gyermek és a kapcsolattartó adataiban bekövetkezett változásokról haladéktalanul értesítem a kollégium vezetőjét.</w:t>
      </w:r>
    </w:p>
    <w:p w14:paraId="7FBF1515" w14:textId="77777777" w:rsidR="00462A2D" w:rsidRDefault="00462A2D" w:rsidP="00462A2D">
      <w:pPr>
        <w:pStyle w:val="Listaszerbekezds"/>
        <w:ind w:left="0"/>
        <w:jc w:val="both"/>
        <w:rPr>
          <w:sz w:val="22"/>
          <w:szCs w:val="22"/>
        </w:rPr>
      </w:pPr>
    </w:p>
    <w:p w14:paraId="6098B778" w14:textId="12737F70" w:rsidR="00462A2D" w:rsidRDefault="00462A2D" w:rsidP="00462A2D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Az adatokat kizárólag a kollégium</w:t>
      </w:r>
      <w:r w:rsidR="0095333B">
        <w:rPr>
          <w:sz w:val="22"/>
          <w:szCs w:val="22"/>
        </w:rPr>
        <w:t>i</w:t>
      </w:r>
      <w:r>
        <w:rPr>
          <w:sz w:val="22"/>
          <w:szCs w:val="22"/>
        </w:rPr>
        <w:t xml:space="preserve"> kérelemhez használjuk fel!</w:t>
      </w:r>
    </w:p>
    <w:p w14:paraId="5DC365B6" w14:textId="77777777" w:rsidR="00462A2D" w:rsidRPr="00CA5D75" w:rsidRDefault="00462A2D" w:rsidP="00462A2D">
      <w:pPr>
        <w:pStyle w:val="Listaszerbekezds"/>
        <w:tabs>
          <w:tab w:val="left" w:leader="dot" w:pos="5167"/>
          <w:tab w:val="left" w:leader="dot" w:pos="5953"/>
          <w:tab w:val="left" w:leader="dot" w:pos="7650"/>
          <w:tab w:val="left" w:leader="dot" w:pos="8733"/>
        </w:tabs>
        <w:jc w:val="both"/>
        <w:rPr>
          <w:sz w:val="22"/>
          <w:szCs w:val="22"/>
        </w:rPr>
      </w:pPr>
    </w:p>
    <w:p w14:paraId="2C21DF45" w14:textId="77777777" w:rsidR="00462A2D" w:rsidRPr="00CA5D75" w:rsidRDefault="006C268C" w:rsidP="00462A2D">
      <w:pPr>
        <w:tabs>
          <w:tab w:val="left" w:leader="dot" w:pos="5167"/>
          <w:tab w:val="left" w:leader="dot" w:pos="5953"/>
          <w:tab w:val="left" w:leader="dot" w:pos="7650"/>
          <w:tab w:val="left" w:leader="dot" w:pos="87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Lakóhely.……………………………………..</w:t>
      </w:r>
      <w:r w:rsidR="00DE7A01">
        <w:rPr>
          <w:rFonts w:ascii="Times New Roman" w:hAnsi="Times New Roman"/>
        </w:rPr>
        <w:t>…….....</w:t>
      </w:r>
      <w:r>
        <w:rPr>
          <w:rFonts w:ascii="Times New Roman" w:hAnsi="Times New Roman"/>
        </w:rPr>
        <w:t>,</w:t>
      </w:r>
      <w:r w:rsidR="00DE7A01">
        <w:rPr>
          <w:rFonts w:ascii="Times New Roman" w:hAnsi="Times New Roman"/>
        </w:rPr>
        <w:t>dátum:</w:t>
      </w:r>
      <w:r w:rsidR="00462A2D" w:rsidRPr="004F1CEC">
        <w:rPr>
          <w:rFonts w:ascii="Times New Roman" w:hAnsi="Times New Roman"/>
        </w:rPr>
        <w:t xml:space="preserve"> 20</w:t>
      </w:r>
      <w:r w:rsidR="00462A2D" w:rsidRPr="004F1CEC">
        <w:rPr>
          <w:rFonts w:ascii="Times New Roman" w:hAnsi="Times New Roman"/>
        </w:rPr>
        <w:tab/>
      </w:r>
      <w:r w:rsidR="00DE7A0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………</w:t>
      </w:r>
      <w:r w:rsidR="00DE7A01">
        <w:rPr>
          <w:rFonts w:ascii="Times New Roman" w:hAnsi="Times New Roman"/>
        </w:rPr>
        <w:t>.hó….……</w:t>
      </w:r>
      <w:r w:rsidR="00462A2D" w:rsidRPr="004F1CEC">
        <w:rPr>
          <w:rFonts w:ascii="Times New Roman" w:hAnsi="Times New Roman"/>
        </w:rPr>
        <w:t xml:space="preserve">nap </w:t>
      </w:r>
    </w:p>
    <w:p w14:paraId="2A7F1FFA" w14:textId="77777777" w:rsidR="00462A2D" w:rsidRPr="00CA5D75" w:rsidRDefault="00462A2D" w:rsidP="00462A2D">
      <w:pPr>
        <w:pStyle w:val="Listaszerbekezds"/>
        <w:tabs>
          <w:tab w:val="left" w:leader="dot" w:pos="5167"/>
          <w:tab w:val="left" w:leader="dot" w:pos="5953"/>
          <w:tab w:val="left" w:leader="dot" w:pos="7650"/>
          <w:tab w:val="left" w:leader="dot" w:pos="8733"/>
        </w:tabs>
        <w:jc w:val="both"/>
        <w:rPr>
          <w:sz w:val="22"/>
          <w:szCs w:val="22"/>
        </w:rPr>
      </w:pPr>
    </w:p>
    <w:p w14:paraId="69FA7F5A" w14:textId="77777777" w:rsidR="00462A2D" w:rsidRPr="00CA5D75" w:rsidRDefault="00462A2D" w:rsidP="00462A2D">
      <w:pPr>
        <w:pStyle w:val="Listaszerbekezds"/>
        <w:tabs>
          <w:tab w:val="left" w:leader="dot" w:pos="5167"/>
          <w:tab w:val="left" w:leader="dot" w:pos="5953"/>
          <w:tab w:val="left" w:leader="dot" w:pos="7650"/>
          <w:tab w:val="left" w:leader="dot" w:pos="8733"/>
        </w:tabs>
        <w:jc w:val="both"/>
        <w:rPr>
          <w:sz w:val="22"/>
          <w:szCs w:val="22"/>
        </w:rPr>
      </w:pPr>
    </w:p>
    <w:p w14:paraId="49F48F1D" w14:textId="77777777" w:rsidR="00B55729" w:rsidRPr="00462A2D" w:rsidRDefault="00462A2D" w:rsidP="00462A2D">
      <w:pPr>
        <w:ind w:left="6372" w:right="1273"/>
        <w:rPr>
          <w:rFonts w:ascii="Times New Roman" w:hAnsi="Times New Roman"/>
        </w:rPr>
      </w:pPr>
      <w:r w:rsidRPr="004F1CEC">
        <w:rPr>
          <w:rFonts w:ascii="Times New Roman" w:hAnsi="Times New Roman"/>
        </w:rPr>
        <w:t xml:space="preserve">szülő/gondviselő     aláírás    </w:t>
      </w:r>
    </w:p>
    <w:sectPr w:rsidR="00B55729" w:rsidRPr="00462A2D" w:rsidSect="0022369A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141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59E5" w14:textId="77777777" w:rsidR="00671D6F" w:rsidRDefault="00671D6F" w:rsidP="00612059">
      <w:pPr>
        <w:spacing w:after="0" w:line="240" w:lineRule="auto"/>
      </w:pPr>
      <w:r>
        <w:separator/>
      </w:r>
    </w:p>
  </w:endnote>
  <w:endnote w:type="continuationSeparator" w:id="0">
    <w:p w14:paraId="03A1F680" w14:textId="77777777" w:rsidR="00671D6F" w:rsidRDefault="00671D6F" w:rsidP="0061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0D7D" w14:textId="77777777" w:rsidR="00612059" w:rsidRDefault="00A358A1" w:rsidP="0022369A">
    <w:pPr>
      <w:pStyle w:val="llb"/>
      <w:tabs>
        <w:tab w:val="clear" w:pos="4536"/>
        <w:tab w:val="clear" w:pos="9072"/>
        <w:tab w:val="left" w:pos="2244"/>
        <w:tab w:val="left" w:pos="9923"/>
      </w:tabs>
      <w:ind w:right="543" w:firstLine="142"/>
    </w:pPr>
    <w:r w:rsidRPr="00515348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36D60CB" wp14:editId="26272FB4">
          <wp:simplePos x="0" y="0"/>
          <wp:positionH relativeFrom="margin">
            <wp:posOffset>4550732</wp:posOffset>
          </wp:positionH>
          <wp:positionV relativeFrom="paragraph">
            <wp:posOffset>-140970</wp:posOffset>
          </wp:positionV>
          <wp:extent cx="1838325" cy="904875"/>
          <wp:effectExtent l="0" t="0" r="9525" b="9525"/>
          <wp:wrapNone/>
          <wp:docPr id="2" name="Kép 2" descr="C:\Users\Szily Krisztina\Documents\2020-21\arculat\pottyok_2009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Szily Krisztina\Documents\2020-21\arculat\pottyok_2009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85DCBB4" wp14:editId="515CA4E3">
          <wp:simplePos x="0" y="0"/>
          <wp:positionH relativeFrom="column">
            <wp:posOffset>374963</wp:posOffset>
          </wp:positionH>
          <wp:positionV relativeFrom="paragraph">
            <wp:posOffset>42545</wp:posOffset>
          </wp:positionV>
          <wp:extent cx="2670380" cy="720000"/>
          <wp:effectExtent l="0" t="0" r="0" b="4445"/>
          <wp:wrapNone/>
          <wp:docPr id="4" name="Kép 4" descr="C:\Users\Rita\Downloads\mozgasjavito_levelpapir_lablec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Rita\Downloads\mozgasjavito_levelpapir_lablec_20092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38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C9E4" w14:textId="77777777" w:rsidR="00A53FCC" w:rsidRDefault="000F59EB" w:rsidP="000F59EB">
    <w:pPr>
      <w:pStyle w:val="llb"/>
      <w:tabs>
        <w:tab w:val="left" w:pos="567"/>
      </w:tabs>
    </w:pP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3F15313E" wp14:editId="2B0EE8BF">
          <wp:simplePos x="0" y="0"/>
          <wp:positionH relativeFrom="column">
            <wp:posOffset>354330</wp:posOffset>
          </wp:positionH>
          <wp:positionV relativeFrom="paragraph">
            <wp:posOffset>40005</wp:posOffset>
          </wp:positionV>
          <wp:extent cx="2710180" cy="719455"/>
          <wp:effectExtent l="0" t="0" r="0" b="444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zgasjavito_levelpapir_lablec_201001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69A" w:rsidRPr="00515348"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7603BD54" wp14:editId="08832679">
          <wp:simplePos x="0" y="0"/>
          <wp:positionH relativeFrom="margin">
            <wp:posOffset>4524375</wp:posOffset>
          </wp:positionH>
          <wp:positionV relativeFrom="paragraph">
            <wp:posOffset>-185420</wp:posOffset>
          </wp:positionV>
          <wp:extent cx="1838325" cy="904875"/>
          <wp:effectExtent l="0" t="0" r="9525" b="9525"/>
          <wp:wrapNone/>
          <wp:docPr id="7" name="Kép 7" descr="C:\Users\Szily Krisztina\Documents\2020-21\arculat\pottyok_2009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Szily Krisztina\Documents\2020-21\arculat\pottyok_20092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32932" w14:textId="77777777" w:rsidR="00671D6F" w:rsidRDefault="00671D6F" w:rsidP="00612059">
      <w:pPr>
        <w:spacing w:after="0" w:line="240" w:lineRule="auto"/>
      </w:pPr>
      <w:r>
        <w:separator/>
      </w:r>
    </w:p>
  </w:footnote>
  <w:footnote w:type="continuationSeparator" w:id="0">
    <w:p w14:paraId="14ABDDAD" w14:textId="77777777" w:rsidR="00671D6F" w:rsidRDefault="00671D6F" w:rsidP="0061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3A45" w14:textId="77777777" w:rsidR="00A53FCC" w:rsidRDefault="00A53FCC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A2E72E7" wp14:editId="12FAEAFA">
          <wp:simplePos x="0" y="0"/>
          <wp:positionH relativeFrom="column">
            <wp:posOffset>352425</wp:posOffset>
          </wp:positionH>
          <wp:positionV relativeFrom="paragraph">
            <wp:posOffset>-276225</wp:posOffset>
          </wp:positionV>
          <wp:extent cx="2713849" cy="720000"/>
          <wp:effectExtent l="0" t="0" r="0" b="4445"/>
          <wp:wrapNone/>
          <wp:docPr id="5" name="Kép 5" descr="C:\Users\Rita\Pictures\UJ_ARCULAT\Logo_2006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Rita\Pictures\UJ_ARCULAT\Logo_20060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84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A2D"/>
    <w:rsid w:val="000035D1"/>
    <w:rsid w:val="00007B2A"/>
    <w:rsid w:val="000F59EB"/>
    <w:rsid w:val="0022369A"/>
    <w:rsid w:val="002763D4"/>
    <w:rsid w:val="0032772E"/>
    <w:rsid w:val="00462A2D"/>
    <w:rsid w:val="00583DF9"/>
    <w:rsid w:val="005E53FA"/>
    <w:rsid w:val="005F61D6"/>
    <w:rsid w:val="006031D3"/>
    <w:rsid w:val="00612059"/>
    <w:rsid w:val="00671D6F"/>
    <w:rsid w:val="006C268C"/>
    <w:rsid w:val="006E0FF2"/>
    <w:rsid w:val="00766DAC"/>
    <w:rsid w:val="00894858"/>
    <w:rsid w:val="008D2F0D"/>
    <w:rsid w:val="008E6341"/>
    <w:rsid w:val="0095333B"/>
    <w:rsid w:val="009A1CF9"/>
    <w:rsid w:val="00A012F4"/>
    <w:rsid w:val="00A358A1"/>
    <w:rsid w:val="00A53FCC"/>
    <w:rsid w:val="00A55D36"/>
    <w:rsid w:val="00AA7FE0"/>
    <w:rsid w:val="00B55729"/>
    <w:rsid w:val="00DE7A01"/>
    <w:rsid w:val="00EA44B9"/>
    <w:rsid w:val="00F6441A"/>
    <w:rsid w:val="00FA4E89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288C6EE"/>
  <w15:docId w15:val="{B9942941-8111-404B-84DF-DF5E1725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634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2059"/>
  </w:style>
  <w:style w:type="paragraph" w:styleId="llb">
    <w:name w:val="footer"/>
    <w:basedOn w:val="Norml"/>
    <w:link w:val="llbChar"/>
    <w:uiPriority w:val="99"/>
    <w:unhideWhenUsed/>
    <w:rsid w:val="0061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2059"/>
  </w:style>
  <w:style w:type="paragraph" w:styleId="Buborkszveg">
    <w:name w:val="Balloon Text"/>
    <w:basedOn w:val="Norml"/>
    <w:link w:val="BuborkszvegChar"/>
    <w:uiPriority w:val="99"/>
    <w:semiHidden/>
    <w:unhideWhenUsed/>
    <w:rsid w:val="00B5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55729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46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462A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ll&#233;gium_2020_2021\Felv&#233;teli%20k&#233;relem_2021_2022\levelpapir_ujarculat_2020%20(1)%20m&#225;solata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1831-426E-4A56-9DC5-F9F6181C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levelpapir_ujarculat_2020 (1) másolata</Template>
  <TotalTime>9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Kiszler Ottilia</cp:lastModifiedBy>
  <cp:revision>8</cp:revision>
  <cp:lastPrinted>2020-10-01T09:54:00Z</cp:lastPrinted>
  <dcterms:created xsi:type="dcterms:W3CDTF">2021-05-10T13:30:00Z</dcterms:created>
  <dcterms:modified xsi:type="dcterms:W3CDTF">2023-05-02T16:39:00Z</dcterms:modified>
</cp:coreProperties>
</file>